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1ECCB249"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21</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516D48">
        <w:rPr>
          <w:rFonts w:ascii="Verdana" w:hAnsi="Verdana" w:cs="Arial,Bold"/>
          <w:b/>
          <w:bCs/>
          <w:color w:val="DE002D"/>
          <w:sz w:val="30"/>
          <w:szCs w:val="30"/>
        </w:rPr>
        <w:t>1</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294FC5"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Pascal L’Huillier</w:t>
            </w:r>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1"/>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DB44EF">
          <w:rPr>
            <w:webHidden/>
          </w:rPr>
          <w:t>3</w:t>
        </w:r>
        <w:r w:rsidR="005E3405">
          <w:rPr>
            <w:webHidden/>
          </w:rPr>
          <w:fldChar w:fldCharType="end"/>
        </w:r>
      </w:hyperlink>
    </w:p>
    <w:p w14:paraId="6D2AB04B" w14:textId="77777777" w:rsidR="005E3405" w:rsidRDefault="00294FC5">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DB44EF">
          <w:rPr>
            <w:webHidden/>
          </w:rPr>
          <w:t>4</w:t>
        </w:r>
        <w:r w:rsidR="005E3405">
          <w:rPr>
            <w:webHidden/>
          </w:rPr>
          <w:fldChar w:fldCharType="end"/>
        </w:r>
      </w:hyperlink>
    </w:p>
    <w:p w14:paraId="242DBF98" w14:textId="77777777" w:rsidR="005E3405" w:rsidRDefault="00294FC5">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DB44EF">
          <w:rPr>
            <w:webHidden/>
          </w:rPr>
          <w:t>6</w:t>
        </w:r>
        <w:r w:rsidR="005E3405">
          <w:rPr>
            <w:webHidden/>
          </w:rPr>
          <w:fldChar w:fldCharType="end"/>
        </w:r>
      </w:hyperlink>
    </w:p>
    <w:p w14:paraId="0B8BC6F9" w14:textId="77777777" w:rsidR="005E3405" w:rsidRDefault="00294FC5">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DB44EF">
          <w:rPr>
            <w:webHidden/>
          </w:rPr>
          <w:t>7</w:t>
        </w:r>
        <w:r w:rsidR="005E3405">
          <w:rPr>
            <w:webHidden/>
          </w:rPr>
          <w:fldChar w:fldCharType="end"/>
        </w:r>
      </w:hyperlink>
    </w:p>
    <w:p w14:paraId="47C43B4E" w14:textId="77777777" w:rsidR="005E3405" w:rsidRDefault="00294FC5">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DB44EF">
          <w:rPr>
            <w:webHidden/>
          </w:rPr>
          <w:t>8</w:t>
        </w:r>
        <w:r w:rsidR="005E3405">
          <w:rPr>
            <w:webHidden/>
          </w:rPr>
          <w:fldChar w:fldCharType="end"/>
        </w:r>
      </w:hyperlink>
    </w:p>
    <w:p w14:paraId="11DD91ED" w14:textId="77777777" w:rsidR="005E3405" w:rsidRDefault="00294FC5">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DB44EF">
          <w:rPr>
            <w:webHidden/>
          </w:rPr>
          <w:t>9</w:t>
        </w:r>
        <w:r w:rsidR="005E3405">
          <w:rPr>
            <w:webHidden/>
          </w:rPr>
          <w:fldChar w:fldCharType="end"/>
        </w:r>
      </w:hyperlink>
    </w:p>
    <w:p w14:paraId="7D09C3AF" w14:textId="77777777" w:rsidR="005E3405" w:rsidRDefault="00294FC5">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DB44EF">
          <w:rPr>
            <w:webHidden/>
          </w:rPr>
          <w:t>10</w:t>
        </w:r>
        <w:r w:rsidR="005E3405">
          <w:rPr>
            <w:webHidden/>
          </w:rPr>
          <w:fldChar w:fldCharType="end"/>
        </w:r>
      </w:hyperlink>
    </w:p>
    <w:p w14:paraId="20AECAF1" w14:textId="77777777" w:rsidR="005E3405" w:rsidRDefault="00294FC5">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DB44EF">
          <w:rPr>
            <w:webHidden/>
          </w:rPr>
          <w:t>11</w:t>
        </w:r>
        <w:r w:rsidR="005E3405">
          <w:rPr>
            <w:webHidden/>
          </w:rPr>
          <w:fldChar w:fldCharType="end"/>
        </w:r>
      </w:hyperlink>
    </w:p>
    <w:p w14:paraId="4A7C2973" w14:textId="77777777" w:rsidR="005E3405" w:rsidRPr="00DB44EF" w:rsidRDefault="00294FC5"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sidR="00DB44EF">
          <w:rPr>
            <w:webHidden/>
          </w:rPr>
          <w:t>11</w:t>
        </w:r>
        <w:r w:rsidR="005E3405" w:rsidRPr="00DB44EF">
          <w:rPr>
            <w:webHidden/>
          </w:rPr>
          <w:fldChar w:fldCharType="end"/>
        </w:r>
      </w:hyperlink>
    </w:p>
    <w:p w14:paraId="5E62C519" w14:textId="77777777" w:rsidR="005E3405" w:rsidRDefault="00294FC5">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DB44EF">
          <w:rPr>
            <w:webHidden/>
          </w:rPr>
          <w:t>12</w:t>
        </w:r>
        <w:r w:rsidR="005E3405">
          <w:rPr>
            <w:webHidden/>
          </w:rPr>
          <w:fldChar w:fldCharType="end"/>
        </w:r>
      </w:hyperlink>
    </w:p>
    <w:p w14:paraId="2B043FA8" w14:textId="77777777" w:rsidR="005E3405" w:rsidRDefault="00294FC5"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sidR="00DB44EF">
          <w:rPr>
            <w:webHidden/>
          </w:rPr>
          <w:t>12</w:t>
        </w:r>
        <w:r w:rsidR="005E3405">
          <w:rPr>
            <w:webHidden/>
          </w:rPr>
          <w:fldChar w:fldCharType="end"/>
        </w:r>
      </w:hyperlink>
    </w:p>
    <w:p w14:paraId="3DC62171" w14:textId="77777777" w:rsidR="005E3405" w:rsidRDefault="00294FC5">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DB44EF">
          <w:rPr>
            <w:webHidden/>
          </w:rPr>
          <w:t>13</w:t>
        </w:r>
        <w:r w:rsidR="005E3405">
          <w:rPr>
            <w:webHidden/>
          </w:rPr>
          <w:fldChar w:fldCharType="end"/>
        </w:r>
      </w:hyperlink>
    </w:p>
    <w:p w14:paraId="4385F52E" w14:textId="77777777" w:rsidR="005E3405" w:rsidRPr="00DB44EF" w:rsidRDefault="00294FC5"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sidR="00DB44EF">
          <w:rPr>
            <w:rStyle w:val="Lienhypertexte"/>
            <w:webHidden/>
          </w:rPr>
          <w:t>13</w:t>
        </w:r>
        <w:r w:rsidR="005E3405" w:rsidRPr="00DB44EF">
          <w:rPr>
            <w:rStyle w:val="Lienhypertexte"/>
            <w:webHidden/>
          </w:rPr>
          <w:fldChar w:fldCharType="end"/>
        </w:r>
      </w:hyperlink>
    </w:p>
    <w:p w14:paraId="04A7BB89" w14:textId="77777777" w:rsidR="005E3405" w:rsidRDefault="00294FC5">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DB44EF">
          <w:rPr>
            <w:webHidden/>
          </w:rPr>
          <w:t>15</w:t>
        </w:r>
        <w:r w:rsidR="005E3405">
          <w:rPr>
            <w:webHidden/>
          </w:rPr>
          <w:fldChar w:fldCharType="end"/>
        </w:r>
      </w:hyperlink>
    </w:p>
    <w:p w14:paraId="196DA3F6" w14:textId="77777777" w:rsidR="005E3405" w:rsidRDefault="00294FC5"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sidR="00DB44EF">
          <w:rPr>
            <w:webHidden/>
          </w:rPr>
          <w:t>15</w:t>
        </w:r>
        <w:r w:rsidR="005E3405">
          <w:rPr>
            <w:webHidden/>
          </w:rPr>
          <w:fldChar w:fldCharType="end"/>
        </w:r>
      </w:hyperlink>
    </w:p>
    <w:p w14:paraId="6B4EBDD8" w14:textId="77777777" w:rsidR="005E3405" w:rsidRDefault="00294FC5">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DB44EF">
          <w:rPr>
            <w:webHidden/>
          </w:rPr>
          <w:t>16</w:t>
        </w:r>
        <w:r w:rsidR="005E3405">
          <w:rPr>
            <w:webHidden/>
          </w:rPr>
          <w:fldChar w:fldCharType="end"/>
        </w:r>
      </w:hyperlink>
    </w:p>
    <w:p w14:paraId="79A25B93" w14:textId="77777777" w:rsidR="005E3405" w:rsidRDefault="00294FC5"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sidR="00DB44EF">
          <w:rPr>
            <w:webHidden/>
          </w:rPr>
          <w:t>16</w:t>
        </w:r>
        <w:r w:rsidR="005E3405">
          <w:rPr>
            <w:webHidden/>
          </w:rPr>
          <w:fldChar w:fldCharType="end"/>
        </w:r>
      </w:hyperlink>
    </w:p>
    <w:p w14:paraId="76584B15" w14:textId="77777777" w:rsidR="005E3405" w:rsidRDefault="00294FC5">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DB44EF">
          <w:rPr>
            <w:webHidden/>
          </w:rPr>
          <w:t>17</w:t>
        </w:r>
        <w:r w:rsidR="005E3405">
          <w:rPr>
            <w:webHidden/>
          </w:rPr>
          <w:fldChar w:fldCharType="end"/>
        </w:r>
      </w:hyperlink>
    </w:p>
    <w:p w14:paraId="7B00CEA1" w14:textId="77777777" w:rsidR="005E3405" w:rsidRDefault="00294FC5"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sidR="00DB44EF">
          <w:rPr>
            <w:webHidden/>
          </w:rPr>
          <w:t>17</w:t>
        </w:r>
        <w:r w:rsidR="005E3405">
          <w:rPr>
            <w:webHidden/>
          </w:rPr>
          <w:fldChar w:fldCharType="end"/>
        </w:r>
      </w:hyperlink>
    </w:p>
    <w:p w14:paraId="4088C204" w14:textId="77777777" w:rsidR="005E3405" w:rsidRDefault="00294FC5">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DB44EF">
          <w:rPr>
            <w:webHidden/>
          </w:rPr>
          <w:t>18</w:t>
        </w:r>
        <w:r w:rsidR="005E3405">
          <w:rPr>
            <w:webHidden/>
          </w:rPr>
          <w:fldChar w:fldCharType="end"/>
        </w:r>
      </w:hyperlink>
    </w:p>
    <w:p w14:paraId="6FB17282" w14:textId="68C2E509" w:rsidR="005E3405" w:rsidRDefault="00294FC5"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sidR="00DB44EF">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lastRenderedPageBreak/>
        <w:t xml:space="preserve"> </w:t>
      </w:r>
      <w:bookmarkStart w:id="3" w:name="_Toc486235378"/>
      <w:r w:rsidR="00B75924" w:rsidRPr="00FB6DE6">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3E59C455"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516D48" w:rsidRPr="00516D48">
        <w:rPr>
          <w:rFonts w:eastAsia="MS Mincho" w:cs="Arial"/>
          <w:b/>
          <w:bCs/>
          <w:lang w:eastAsia="ja-JP"/>
        </w:rPr>
        <w:t>el à projets internationaux 2021</w:t>
      </w:r>
      <w:r w:rsidRPr="00516D48">
        <w:rPr>
          <w:rFonts w:eastAsia="MS Mincho" w:cs="Arial"/>
          <w:b/>
          <w:bCs/>
          <w:lang w:eastAsia="ja-JP"/>
        </w:rPr>
        <w:t xml:space="preserve"> – phase </w:t>
      </w:r>
      <w:r w:rsidR="00516D48" w:rsidRPr="00516D48">
        <w:rPr>
          <w:rFonts w:eastAsia="MS Mincho" w:cs="Arial"/>
          <w:b/>
          <w:bCs/>
          <w:lang w:eastAsia="ja-JP"/>
        </w:rPr>
        <w:t>1</w:t>
      </w:r>
      <w:r w:rsidRPr="00516D48">
        <w:rPr>
          <w:rFonts w:eastAsia="MS Mincho" w:cs="Arial"/>
          <w:b/>
          <w:bCs/>
          <w:lang w:eastAsia="ja-JP"/>
        </w:rPr>
        <w:t xml:space="preserve"> : </w:t>
      </w:r>
      <w:r w:rsidR="00516D48" w:rsidRPr="00516D48">
        <w:rPr>
          <w:rFonts w:eastAsia="MS Mincho" w:cs="Arial"/>
          <w:b/>
          <w:bCs/>
          <w:sz w:val="28"/>
          <w:szCs w:val="28"/>
          <w:highlight w:val="yellow"/>
          <w:lang w:eastAsia="ja-JP"/>
        </w:rPr>
        <w:t>31 décembre 2021</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25681DED"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bookmarkStart w:id="8" w:name="_GoBack"/>
      <w:bookmarkEnd w:id="8"/>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9" w:name="_Toc476571245"/>
      <w:bookmarkStart w:id="10" w:name="_Toc477514343"/>
      <w:r w:rsidRPr="00D87068">
        <w:rPr>
          <w:rFonts w:ascii="Arial" w:hAnsi="Arial" w:cs="Arial"/>
          <w:b/>
          <w:color w:val="FF0000"/>
          <w:sz w:val="22"/>
          <w:szCs w:val="22"/>
        </w:rPr>
        <w:t>Suivi administratif et bilan :</w:t>
      </w:r>
      <w:bookmarkEnd w:id="9"/>
      <w:bookmarkEnd w:id="10"/>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1" w:name="_Toc461033468"/>
      <w:r>
        <w:lastRenderedPageBreak/>
        <w:t xml:space="preserve"> </w:t>
      </w:r>
      <w:bookmarkStart w:id="12" w:name="_Toc486235379"/>
      <w:r w:rsidR="00B75924" w:rsidRPr="001F3907">
        <w:t>PRÉSENTATION DE VOTRE ORGANISME</w:t>
      </w:r>
      <w:bookmarkEnd w:id="11"/>
      <w:bookmarkEnd w:id="12"/>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DB44EF">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294FC5">
        <w:rPr>
          <w:rFonts w:ascii="Arial" w:hAnsi="Arial" w:cs="Arial"/>
          <w:snapToGrid w:val="0"/>
          <w:sz w:val="22"/>
          <w:szCs w:val="22"/>
        </w:rPr>
      </w:r>
      <w:r w:rsidR="00294FC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294FC5">
        <w:rPr>
          <w:rFonts w:ascii="Arial" w:hAnsi="Arial" w:cs="Arial"/>
          <w:snapToGrid w:val="0"/>
          <w:sz w:val="22"/>
          <w:szCs w:val="22"/>
        </w:rPr>
      </w:r>
      <w:r w:rsidR="00294FC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294FC5">
        <w:rPr>
          <w:rFonts w:ascii="Arial" w:hAnsi="Arial" w:cs="Arial"/>
          <w:snapToGrid w:val="0"/>
          <w:sz w:val="22"/>
          <w:szCs w:val="22"/>
        </w:rPr>
      </w:r>
      <w:r w:rsidR="00294FC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294FC5">
        <w:rPr>
          <w:rFonts w:ascii="Arial" w:hAnsi="Arial" w:cs="Arial"/>
          <w:snapToGrid w:val="0"/>
          <w:sz w:val="22"/>
          <w:szCs w:val="22"/>
        </w:rPr>
      </w:r>
      <w:r w:rsidR="00294FC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3" w:name="CaseACocher10"/>
      <w:r w:rsidRPr="00B4326C">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4" w:name="CaseACocher11"/>
      <w:r w:rsidRPr="00B4326C">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5" w:name="CaseACocher12"/>
      <w:r w:rsidRPr="00B4326C">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B4326C">
        <w:rPr>
          <w:rFonts w:ascii="Arial" w:hAnsi="Arial" w:cs="Arial"/>
          <w:sz w:val="22"/>
          <w:szCs w:val="22"/>
        </w:rPr>
        <w:fldChar w:fldCharType="end"/>
      </w:r>
      <w:bookmarkEnd w:id="15"/>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DB44EF">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294FC5">
        <w:rPr>
          <w:rFonts w:ascii="Arial" w:hAnsi="Arial" w:cs="Arial"/>
          <w:snapToGrid w:val="0"/>
          <w:szCs w:val="22"/>
        </w:rPr>
      </w:r>
      <w:r w:rsidR="00294FC5">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294FC5">
        <w:rPr>
          <w:rFonts w:ascii="Arial" w:hAnsi="Arial" w:cs="Arial"/>
          <w:snapToGrid w:val="0"/>
          <w:szCs w:val="22"/>
        </w:rPr>
      </w:r>
      <w:r w:rsidR="00294FC5">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lastRenderedPageBreak/>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14:paraId="0DBB596E" w14:textId="77777777" w:rsidTr="00D73C04">
        <w:trPr>
          <w:trHeight w:val="463"/>
        </w:trPr>
        <w:tc>
          <w:tcPr>
            <w:tcW w:w="1436" w:type="dxa"/>
            <w:vAlign w:val="center"/>
          </w:tcPr>
          <w:p w14:paraId="0FB78278" w14:textId="77777777"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14:paraId="621E87A1" w14:textId="77777777"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14:paraId="03CA40FF" w14:textId="77777777"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14:paraId="79D988A8" w14:textId="77777777"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14:paraId="0B067DD0" w14:textId="77777777"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14:paraId="1E08D33C" w14:textId="77777777" w:rsidTr="00D73C04">
        <w:trPr>
          <w:trHeight w:val="607"/>
        </w:trPr>
        <w:tc>
          <w:tcPr>
            <w:tcW w:w="1436" w:type="dxa"/>
            <w:shd w:val="clear" w:color="auto" w:fill="F3F3F3"/>
            <w:vAlign w:val="center"/>
          </w:tcPr>
          <w:p w14:paraId="1FC39945" w14:textId="77777777" w:rsidR="00D73C04" w:rsidRDefault="00D73C04" w:rsidP="00037B79">
            <w:pPr>
              <w:pStyle w:val="2-textenormal"/>
              <w:ind w:left="0" w:right="72"/>
              <w:jc w:val="left"/>
              <w:rPr>
                <w:rFonts w:ascii="Arial" w:hAnsi="Arial" w:cs="Arial"/>
                <w:b/>
                <w:snapToGrid w:val="0"/>
                <w:szCs w:val="22"/>
              </w:rPr>
            </w:pPr>
          </w:p>
          <w:p w14:paraId="1A9544C7" w14:textId="77777777"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D73C04" w:rsidRDefault="00D73C04" w:rsidP="00037B79">
            <w:pPr>
              <w:pStyle w:val="2-textenormal"/>
              <w:ind w:left="0" w:right="72"/>
              <w:jc w:val="left"/>
              <w:rPr>
                <w:rFonts w:ascii="Arial" w:hAnsi="Arial" w:cs="Arial"/>
                <w:b/>
                <w:snapToGrid w:val="0"/>
                <w:szCs w:val="22"/>
              </w:rPr>
            </w:pPr>
          </w:p>
          <w:p w14:paraId="34CE0A41" w14:textId="77777777"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14:paraId="1E2F352E" w14:textId="77777777" w:rsidR="00D73C04" w:rsidRPr="00E4524E" w:rsidRDefault="00623CC0"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2068" w:type="dxa"/>
            <w:vAlign w:val="center"/>
          </w:tcPr>
          <w:p w14:paraId="3C4944C6"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23A5BDFB"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24E118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9B33BE2" w14:textId="77777777" w:rsidTr="00D73C04">
        <w:trPr>
          <w:trHeight w:val="591"/>
        </w:trPr>
        <w:tc>
          <w:tcPr>
            <w:tcW w:w="1436" w:type="dxa"/>
            <w:shd w:val="clear" w:color="auto" w:fill="F3F3F3"/>
            <w:vAlign w:val="center"/>
          </w:tcPr>
          <w:p w14:paraId="62EBF3C5" w14:textId="77777777" w:rsidR="00D73C04" w:rsidRDefault="00D73C04" w:rsidP="00037B79">
            <w:pPr>
              <w:pStyle w:val="2-textenormal"/>
              <w:ind w:left="0" w:right="214"/>
              <w:jc w:val="left"/>
              <w:rPr>
                <w:rFonts w:ascii="Arial" w:hAnsi="Arial" w:cs="Arial"/>
                <w:b/>
                <w:snapToGrid w:val="0"/>
                <w:szCs w:val="22"/>
              </w:rPr>
            </w:pPr>
          </w:p>
          <w:p w14:paraId="2FD18658" w14:textId="77777777"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D73C04" w:rsidRDefault="00D73C04" w:rsidP="00037B79">
            <w:pPr>
              <w:pStyle w:val="2-textenormal"/>
              <w:ind w:left="0" w:right="214"/>
              <w:jc w:val="left"/>
              <w:rPr>
                <w:rFonts w:ascii="Arial" w:hAnsi="Arial" w:cs="Arial"/>
                <w:b/>
                <w:snapToGrid w:val="0"/>
                <w:szCs w:val="22"/>
              </w:rPr>
            </w:pPr>
          </w:p>
          <w:p w14:paraId="2946DB82" w14:textId="77777777"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14:paraId="7C60935A"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008E0C9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FDB810"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0F195667"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3FD055A" w14:textId="77777777" w:rsidTr="00D73C04">
        <w:trPr>
          <w:trHeight w:val="607"/>
        </w:trPr>
        <w:tc>
          <w:tcPr>
            <w:tcW w:w="1436" w:type="dxa"/>
            <w:shd w:val="clear" w:color="auto" w:fill="F3F3F3"/>
            <w:vAlign w:val="center"/>
          </w:tcPr>
          <w:p w14:paraId="5997CC1D" w14:textId="77777777" w:rsidR="00D73C04" w:rsidRDefault="00D73C04" w:rsidP="00037B79">
            <w:pPr>
              <w:pStyle w:val="2-textenormal"/>
              <w:tabs>
                <w:tab w:val="left" w:pos="1632"/>
              </w:tabs>
              <w:ind w:left="0" w:right="72"/>
              <w:jc w:val="left"/>
              <w:rPr>
                <w:rFonts w:ascii="Arial" w:hAnsi="Arial" w:cs="Arial"/>
                <w:b/>
                <w:snapToGrid w:val="0"/>
                <w:szCs w:val="22"/>
              </w:rPr>
            </w:pPr>
          </w:p>
          <w:p w14:paraId="3B15EC6A" w14:textId="77777777"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D73C04" w:rsidRDefault="00D73C04" w:rsidP="00037B79">
            <w:pPr>
              <w:pStyle w:val="2-textenormal"/>
              <w:tabs>
                <w:tab w:val="left" w:pos="1632"/>
              </w:tabs>
              <w:ind w:left="0" w:right="72"/>
              <w:jc w:val="left"/>
              <w:rPr>
                <w:rFonts w:ascii="Arial" w:hAnsi="Arial" w:cs="Arial"/>
                <w:b/>
                <w:snapToGrid w:val="0"/>
                <w:szCs w:val="22"/>
              </w:rPr>
            </w:pPr>
          </w:p>
          <w:p w14:paraId="6B699379" w14:textId="77777777"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14:paraId="10ABD6CC"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6DF3890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6A12474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409B64F"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13CA9568" w14:textId="77777777" w:rsidTr="00D73C04">
        <w:trPr>
          <w:trHeight w:val="607"/>
        </w:trPr>
        <w:tc>
          <w:tcPr>
            <w:tcW w:w="1436" w:type="dxa"/>
            <w:shd w:val="clear" w:color="auto" w:fill="F3F3F3"/>
            <w:vAlign w:val="center"/>
          </w:tcPr>
          <w:p w14:paraId="3FE9F23F" w14:textId="77777777" w:rsidR="00D73C04" w:rsidRDefault="00D73C04" w:rsidP="00037B79">
            <w:pPr>
              <w:pStyle w:val="2-textenormal"/>
              <w:ind w:left="0" w:right="-70"/>
              <w:jc w:val="left"/>
              <w:rPr>
                <w:rFonts w:ascii="Arial" w:hAnsi="Arial" w:cs="Arial"/>
                <w:b/>
                <w:snapToGrid w:val="0"/>
                <w:szCs w:val="22"/>
              </w:rPr>
            </w:pPr>
          </w:p>
          <w:p w14:paraId="728981B8" w14:textId="77777777"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D73C04" w:rsidRDefault="00D73C04" w:rsidP="00037B79">
            <w:pPr>
              <w:pStyle w:val="2-textenormal"/>
              <w:ind w:left="0" w:right="-70"/>
              <w:jc w:val="left"/>
              <w:rPr>
                <w:rFonts w:ascii="Arial" w:hAnsi="Arial" w:cs="Arial"/>
                <w:b/>
                <w:snapToGrid w:val="0"/>
                <w:szCs w:val="22"/>
              </w:rPr>
            </w:pPr>
          </w:p>
          <w:p w14:paraId="08CE6F91" w14:textId="77777777"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14:paraId="3BA75556"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438A6092"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2D700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56C1B8E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6" w:name="CaseACocher17"/>
      <w:r w:rsidRPr="00173133">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73133">
        <w:rPr>
          <w:rFonts w:ascii="Arial" w:hAnsi="Arial" w:cs="Arial"/>
          <w:sz w:val="22"/>
          <w:szCs w:val="22"/>
        </w:rPr>
        <w:fldChar w:fldCharType="end"/>
      </w:r>
      <w:bookmarkEnd w:id="16"/>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7" w:name="CaseACocher18"/>
      <w:r w:rsidRPr="00173133">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73133">
        <w:rPr>
          <w:rFonts w:ascii="Arial" w:hAnsi="Arial" w:cs="Arial"/>
          <w:sz w:val="22"/>
          <w:szCs w:val="22"/>
        </w:rPr>
        <w:fldChar w:fldCharType="end"/>
      </w:r>
      <w:bookmarkEnd w:id="17"/>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DB44EF">
        <w:rPr>
          <w:noProof/>
          <w:snapToGrid w:val="0"/>
        </w:rPr>
        <w:t> </w:t>
      </w:r>
      <w:r w:rsidR="00DB44EF">
        <w:rPr>
          <w:noProof/>
          <w:snapToGrid w:val="0"/>
        </w:rPr>
        <w:t> </w:t>
      </w:r>
      <w:r w:rsidR="00DB44EF">
        <w:rPr>
          <w:noProof/>
          <w:snapToGrid w:val="0"/>
        </w:rPr>
        <w:t> </w:t>
      </w:r>
      <w:r w:rsidR="00DB44EF">
        <w:rPr>
          <w:noProof/>
          <w:snapToGrid w:val="0"/>
        </w:rPr>
        <w:t> </w:t>
      </w:r>
      <w:r w:rsidR="00DB44EF">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8"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9" w:name="_Toc464229176"/>
      <w:bookmarkStart w:id="20" w:name="_Toc464229203"/>
      <w:bookmarkStart w:id="21" w:name="_Toc464229232"/>
      <w:bookmarkStart w:id="22" w:name="_Toc464229280"/>
      <w:bookmarkStart w:id="23" w:name="_Toc464229299"/>
      <w:bookmarkStart w:id="24" w:name="_Toc464229322"/>
      <w:bookmarkEnd w:id="18"/>
      <w:bookmarkEnd w:id="19"/>
      <w:bookmarkEnd w:id="20"/>
      <w:bookmarkEnd w:id="21"/>
      <w:bookmarkEnd w:id="22"/>
      <w:bookmarkEnd w:id="23"/>
      <w:bookmarkEnd w:id="24"/>
      <w:r w:rsidRPr="00FB6DE6">
        <w:lastRenderedPageBreak/>
        <w:t xml:space="preserve"> </w:t>
      </w:r>
      <w:bookmarkStart w:id="25" w:name="_Toc486235380"/>
      <w:r w:rsidR="00B75924" w:rsidRPr="00FB6DE6">
        <w:t>RAPPEL DES AIDES</w:t>
      </w:r>
      <w:r w:rsidR="00C02878" w:rsidRPr="00FB6DE6">
        <w:t xml:space="preserve"> ACTUELLES ET</w:t>
      </w:r>
      <w:r w:rsidR="00C02878">
        <w:t xml:space="preserve"> </w:t>
      </w:r>
      <w:r w:rsidR="00B75924" w:rsidRPr="002B5102">
        <w:t>ANTÉRIEURES</w:t>
      </w:r>
      <w:bookmarkEnd w:id="25"/>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6" w:name="CaseACocher6"/>
      <w:r w:rsidRPr="00C02878">
        <w:rPr>
          <w:rFonts w:ascii="Arial" w:eastAsia="MS Mincho" w:hAnsi="Arial" w:cs="Arial"/>
          <w:sz w:val="22"/>
          <w:szCs w:val="22"/>
          <w:lang w:eastAsia="ja-JP"/>
        </w:rPr>
        <w:instrText xml:space="preserve"> FORMCHECKBOX </w:instrText>
      </w:r>
      <w:r w:rsidR="00294FC5">
        <w:rPr>
          <w:rFonts w:ascii="Arial" w:eastAsia="MS Mincho" w:hAnsi="Arial" w:cs="Arial"/>
          <w:sz w:val="22"/>
          <w:szCs w:val="22"/>
          <w:lang w:eastAsia="ja-JP"/>
        </w:rPr>
      </w:r>
      <w:r w:rsidR="00294FC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7" w:name="CaseACocher7"/>
      <w:r w:rsidRPr="00C02878">
        <w:rPr>
          <w:rFonts w:ascii="Arial" w:eastAsia="MS Mincho" w:hAnsi="Arial" w:cs="Arial"/>
          <w:sz w:val="22"/>
          <w:szCs w:val="22"/>
          <w:lang w:eastAsia="ja-JP"/>
        </w:rPr>
        <w:instrText xml:space="preserve"> FORMCHECKBOX </w:instrText>
      </w:r>
      <w:r w:rsidR="00294FC5">
        <w:rPr>
          <w:rFonts w:ascii="Arial" w:eastAsia="MS Mincho" w:hAnsi="Arial" w:cs="Arial"/>
          <w:sz w:val="22"/>
          <w:szCs w:val="22"/>
          <w:lang w:eastAsia="ja-JP"/>
        </w:rPr>
      </w:r>
      <w:r w:rsidR="00294FC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7"/>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294FC5">
        <w:rPr>
          <w:rFonts w:ascii="Arial" w:eastAsia="MS Mincho" w:hAnsi="Arial" w:cs="Arial"/>
          <w:sz w:val="22"/>
          <w:szCs w:val="22"/>
          <w:lang w:eastAsia="ja-JP"/>
        </w:rPr>
      </w:r>
      <w:r w:rsidR="00294FC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294FC5">
        <w:rPr>
          <w:rFonts w:ascii="Arial" w:eastAsia="MS Mincho" w:hAnsi="Arial" w:cs="Arial"/>
          <w:sz w:val="22"/>
          <w:szCs w:val="22"/>
          <w:lang w:eastAsia="ja-JP"/>
        </w:rPr>
      </w:r>
      <w:r w:rsidR="00294FC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207901D2" w:rsidR="002B4DA0" w:rsidRPr="00D44305" w:rsidRDefault="00516D48" w:rsidP="009F7A84">
            <w:pPr>
              <w:pStyle w:val="6-tableau"/>
              <w:keepNext/>
              <w:keepLines/>
              <w:rPr>
                <w:rFonts w:cs="Arial"/>
                <w:b/>
                <w:color w:val="FFFFFF"/>
                <w:sz w:val="18"/>
                <w:szCs w:val="18"/>
              </w:rPr>
            </w:pPr>
            <w:r>
              <w:rPr>
                <w:rFonts w:cs="Arial"/>
                <w:b/>
                <w:color w:val="FFFFFF"/>
                <w:sz w:val="18"/>
                <w:szCs w:val="18"/>
              </w:rPr>
              <w:t>2020</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1E3F42E4"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516D48">
              <w:rPr>
                <w:rFonts w:cs="Arial"/>
                <w:b/>
                <w:color w:val="FFFFFF"/>
                <w:sz w:val="18"/>
                <w:szCs w:val="18"/>
              </w:rPr>
              <w:t>21</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DB44EF">
              <w:rPr>
                <w:rFonts w:cs="Arial"/>
                <w:b/>
                <w:noProof/>
              </w:rPr>
              <w:t> </w:t>
            </w:r>
            <w:r w:rsidR="00DB44EF">
              <w:rPr>
                <w:rFonts w:cs="Arial"/>
                <w:b/>
                <w:noProof/>
              </w:rPr>
              <w:t> </w:t>
            </w:r>
            <w:r w:rsidR="00DB44EF">
              <w:rPr>
                <w:rFonts w:cs="Arial"/>
                <w:b/>
                <w:noProof/>
              </w:rPr>
              <w:t> </w:t>
            </w:r>
            <w:r w:rsidR="00DB44EF">
              <w:rPr>
                <w:rFonts w:cs="Arial"/>
                <w:b/>
                <w:noProof/>
              </w:rPr>
              <w:t> </w:t>
            </w:r>
            <w:r w:rsidR="00DB44EF">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8" w:name="direc"/>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28"/>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9" w:name="Texte5"/>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bookmarkEnd w:id="29"/>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0"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0"/>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1" w:name="apreciser5"/>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31"/>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2" w:name="_Personnel_de_la_structure"/>
      <w:bookmarkStart w:id="33" w:name="_Toc461033470"/>
      <w:bookmarkEnd w:id="32"/>
      <w:r>
        <w:rPr>
          <w:sz w:val="20"/>
          <w:u w:val="single"/>
        </w:rPr>
        <w:br w:type="page"/>
      </w:r>
    </w:p>
    <w:p w14:paraId="6F1E4D01" w14:textId="77777777" w:rsidR="001946F9" w:rsidRPr="00FB6DE6" w:rsidRDefault="001946F9" w:rsidP="00697B7A">
      <w:pPr>
        <w:pStyle w:val="Titre"/>
      </w:pPr>
      <w:r w:rsidRPr="00FB6DE6">
        <w:lastRenderedPageBreak/>
        <w:t xml:space="preserve"> </w:t>
      </w:r>
      <w:bookmarkStart w:id="34" w:name="_Toc486235381"/>
      <w:r w:rsidR="00B75924" w:rsidRPr="00FB6DE6">
        <w:t>PERSONNEL DE LA STRUCTURE</w:t>
      </w:r>
      <w:bookmarkEnd w:id="33"/>
      <w:bookmarkEnd w:id="34"/>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14:paraId="4601B22C" w14:textId="77777777" w:rsidTr="008D5D86">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14:paraId="2DC86E6E" w14:textId="25A549E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516D48">
              <w:rPr>
                <w:rFonts w:ascii="Arial" w:hAnsi="Arial" w:cs="Arial"/>
                <w:b/>
                <w:color w:val="FFFFFF"/>
                <w:sz w:val="20"/>
              </w:rPr>
              <w:t>21</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2161EF">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5"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5"/>
          </w:p>
        </w:tc>
        <w:tc>
          <w:tcPr>
            <w:tcW w:w="2694"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6"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6"/>
          </w:p>
        </w:tc>
        <w:tc>
          <w:tcPr>
            <w:tcW w:w="1984"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03A36CB2" w14:textId="77777777" w:rsidTr="002161EF">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D1F8BB4" w14:textId="77777777" w:rsidTr="002161EF">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0417F11" w14:textId="77777777" w:rsidTr="002161EF">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7"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7"/>
          </w:p>
        </w:tc>
        <w:tc>
          <w:tcPr>
            <w:tcW w:w="2694"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3201AB22" w14:textId="77777777" w:rsidTr="002161EF">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8"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8"/>
          </w:p>
        </w:tc>
        <w:tc>
          <w:tcPr>
            <w:tcW w:w="2694"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9"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8B61C3">
              <w:rPr>
                <w:rFonts w:ascii="Verdana" w:hAnsi="Verdana"/>
                <w:sz w:val="20"/>
              </w:rPr>
              <w:fldChar w:fldCharType="end"/>
            </w:r>
            <w:bookmarkEnd w:id="39"/>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40" w:name="_Mises_à_Disposition"/>
      <w:bookmarkStart w:id="41" w:name="_Toc461033471"/>
      <w:bookmarkEnd w:id="40"/>
      <w:r w:rsidRPr="002B5102">
        <w:lastRenderedPageBreak/>
        <w:t xml:space="preserve"> </w:t>
      </w:r>
      <w:bookmarkStart w:id="42" w:name="_Toc486235382"/>
      <w:r w:rsidR="00B75924" w:rsidRPr="002B5102">
        <w:t>MISES À DISPOSITION</w:t>
      </w:r>
      <w:bookmarkEnd w:id="41"/>
      <w:bookmarkEnd w:id="42"/>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3" w:name="CaseACocher19"/>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bookmarkEnd w:id="43"/>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4" w:name="CaseACocher20"/>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bookmarkEnd w:id="44"/>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294FC5">
              <w:rPr>
                <w:rFonts w:ascii="Arial" w:hAnsi="Arial" w:cs="Arial"/>
                <w:sz w:val="20"/>
              </w:rPr>
            </w:r>
            <w:r w:rsidR="00294FC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294FC5">
              <w:rPr>
                <w:rFonts w:ascii="Arial" w:hAnsi="Arial" w:cs="Arial"/>
                <w:snapToGrid w:val="0"/>
                <w:sz w:val="20"/>
              </w:rPr>
            </w:r>
            <w:r w:rsidR="00294FC5">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5" w:name="_Toc461033472"/>
      <w:r w:rsidRPr="002B5102">
        <w:lastRenderedPageBreak/>
        <w:t xml:space="preserve"> </w:t>
      </w:r>
      <w:bookmarkStart w:id="46" w:name="_Toc486235383"/>
      <w:r w:rsidR="00B75924" w:rsidRPr="002B5102">
        <w:t>HONORAIRES</w:t>
      </w:r>
      <w:bookmarkEnd w:id="45"/>
      <w:bookmarkEnd w:id="46"/>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009AC26E"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ED09DF">
              <w:rPr>
                <w:rFonts w:ascii="Arial" w:hAnsi="Arial" w:cs="Arial"/>
                <w:b/>
                <w:color w:val="FFFFFF"/>
                <w:sz w:val="20"/>
              </w:rPr>
              <w:t>1</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7"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7"/>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8"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48"/>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9"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9"/>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0"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50"/>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1"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1"/>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2"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Pr="00D44305">
              <w:rPr>
                <w:rFonts w:ascii="Arial" w:hAnsi="Arial" w:cs="Arial"/>
                <w:b/>
                <w:sz w:val="20"/>
              </w:rPr>
              <w:fldChar w:fldCharType="end"/>
            </w:r>
            <w:bookmarkEnd w:id="52"/>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3"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3"/>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4" w:name="_Pièces_à_joindre_impérativement_a_v"/>
      <w:bookmarkStart w:id="55" w:name="_Toc464229288"/>
      <w:bookmarkStart w:id="56" w:name="_Toc461033473"/>
      <w:bookmarkEnd w:id="54"/>
    </w:p>
    <w:p w14:paraId="0AAD2B1F" w14:textId="77777777" w:rsidR="00010CDA" w:rsidRPr="002B5102" w:rsidRDefault="009D7421" w:rsidP="00697B7A">
      <w:pPr>
        <w:pStyle w:val="Titre"/>
      </w:pPr>
      <w:r>
        <w:rPr>
          <w:sz w:val="28"/>
          <w:szCs w:val="28"/>
          <w:u w:val="single"/>
        </w:rPr>
        <w:br w:type="page"/>
      </w:r>
      <w:r w:rsidR="001946F9" w:rsidRPr="002B5102">
        <w:rPr>
          <w:sz w:val="28"/>
          <w:szCs w:val="28"/>
        </w:rPr>
        <w:lastRenderedPageBreak/>
        <w:t xml:space="preserve"> </w:t>
      </w:r>
      <w:bookmarkStart w:id="57" w:name="_Toc486235384"/>
      <w:r w:rsidR="00B75924" w:rsidRPr="002B5102">
        <w:t>PIÈCES À JOINDRE IMPÉRATIVEMENT À VOTRE DOSSIER</w:t>
      </w:r>
      <w:bookmarkStart w:id="58" w:name="_Toc464229289"/>
      <w:bookmarkEnd w:id="55"/>
      <w:bookmarkEnd w:id="57"/>
      <w:bookmarkEnd w:id="58"/>
    </w:p>
    <w:p w14:paraId="2FC17F8B" w14:textId="77777777" w:rsidR="005D7F83" w:rsidRDefault="005D7F83" w:rsidP="00037B79">
      <w:pPr>
        <w:keepNext/>
        <w:keepLines/>
        <w:ind w:left="567" w:right="567"/>
        <w:rPr>
          <w:rFonts w:ascii="Verdana" w:hAnsi="Verdana"/>
          <w:sz w:val="4"/>
          <w:szCs w:val="4"/>
        </w:rPr>
      </w:pPr>
      <w:bookmarkStart w:id="59" w:name="_Toc464481165"/>
      <w:bookmarkEnd w:id="56"/>
      <w:bookmarkEnd w:id="59"/>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77777777" w:rsidR="003D2E04" w:rsidRPr="001946F9" w:rsidRDefault="003D2E04" w:rsidP="009F7A84">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9F7A84">
              <w:rPr>
                <w:rFonts w:ascii="Arial" w:hAnsi="Arial" w:cs="Arial"/>
                <w:b/>
                <w:color w:val="FFFFFF"/>
                <w:sz w:val="18"/>
                <w:szCs w:val="18"/>
                <w:u w:val="single"/>
              </w:rPr>
              <w:t>9</w:t>
            </w:r>
            <w:r w:rsidR="005D3FC7">
              <w:rPr>
                <w:rFonts w:ascii="Arial" w:hAnsi="Arial" w:cs="Arial"/>
                <w:b/>
                <w:color w:val="FFFFFF"/>
                <w:sz w:val="18"/>
                <w:szCs w:val="18"/>
                <w:u w:val="single"/>
              </w:rPr>
              <w:t xml:space="preserve"> auprès des 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résultats attendus</w:t>
            </w:r>
          </w:p>
          <w:p w14:paraId="1654B70A"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nombre et la qualité des bénéficiaires</w:t>
            </w:r>
            <w:r w:rsidRPr="00C8763C">
              <w:rPr>
                <w:rStyle w:val="Marquedecommentaire"/>
                <w:rFonts w:ascii="Arial" w:hAnsi="Arial" w:cs="Arial"/>
                <w:i/>
                <w:sz w:val="18"/>
                <w:szCs w:val="18"/>
              </w:rPr>
              <w:t xml:space="preserve"> du projet</w:t>
            </w:r>
          </w:p>
          <w:p w14:paraId="2E4AA6C3"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partenaires du projet</w:t>
            </w:r>
          </w:p>
          <w:p w14:paraId="042D24C1"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Des éléments d’évaluation du projet</w:t>
            </w:r>
          </w:p>
          <w:p w14:paraId="391F3B24" w14:textId="77777777" w:rsidR="000B0989" w:rsidRPr="001946F9" w:rsidRDefault="000B0989" w:rsidP="000B0989">
            <w:pPr>
              <w:keepNext/>
              <w:keepLines/>
              <w:numPr>
                <w:ilvl w:val="0"/>
                <w:numId w:val="9"/>
              </w:numPr>
              <w:ind w:hanging="357"/>
              <w:rPr>
                <w:rFonts w:ascii="Arial" w:hAnsi="Arial" w:cs="Arial"/>
                <w:b/>
                <w:sz w:val="18"/>
                <w:szCs w:val="18"/>
                <w:u w:val="single"/>
              </w:rPr>
            </w:pPr>
            <w:r w:rsidRPr="00C8763C">
              <w:rPr>
                <w:rFonts w:ascii="Arial" w:hAnsi="Arial" w:cs="Arial"/>
                <w:i/>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50D04BE3"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Pr>
                <w:rFonts w:ascii="Arial" w:hAnsi="Arial" w:cs="Arial"/>
                <w:sz w:val="18"/>
                <w:szCs w:val="18"/>
              </w:rPr>
              <w:t xml:space="preserve">2020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301711">
          <w:headerReference w:type="even" r:id="rId12"/>
          <w:footerReference w:type="even" r:id="rId13"/>
          <w:footerReference w:type="default" r:id="rId14"/>
          <w:headerReference w:type="first" r:id="rId15"/>
          <w:footerReference w:type="first" r:id="rId16"/>
          <w:pgSz w:w="11906" w:h="16838" w:code="9"/>
          <w:pgMar w:top="851" w:right="1133"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r w:rsidRPr="001071E5">
        <w:rPr>
          <w:rFonts w:ascii="Arial" w:hAnsi="Arial" w:cs="Arial"/>
          <w:i/>
          <w:sz w:val="28"/>
          <w:szCs w:val="28"/>
        </w:rPr>
        <w:t>en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B44EF">
        <w:rPr>
          <w:noProof/>
          <w:szCs w:val="22"/>
        </w:rPr>
        <w:t> </w:t>
      </w:r>
      <w:r w:rsidR="00DB44EF">
        <w:rPr>
          <w:noProof/>
          <w:szCs w:val="22"/>
        </w:rPr>
        <w:t> </w:t>
      </w:r>
      <w:r w:rsidR="00DB44EF">
        <w:rPr>
          <w:noProof/>
          <w:szCs w:val="22"/>
        </w:rPr>
        <w:t> </w:t>
      </w:r>
      <w:r w:rsidR="00DB44EF">
        <w:rPr>
          <w:noProof/>
          <w:szCs w:val="22"/>
        </w:rPr>
        <w:t> </w:t>
      </w:r>
      <w:r w:rsidR="00DB44EF">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294FC5">
        <w:rPr>
          <w:rFonts w:ascii="Arial" w:hAnsi="Arial" w:cs="Arial"/>
          <w:sz w:val="22"/>
          <w:szCs w:val="22"/>
        </w:rPr>
      </w:r>
      <w:r w:rsidR="00294FC5">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lastRenderedPageBreak/>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30B71ADA" w:rsidR="00921CA1" w:rsidRPr="00AD6E14" w:rsidRDefault="000F177C" w:rsidP="00AD6E14">
      <w:r>
        <w:object w:dxaOrig="9001" w:dyaOrig="8117" w14:anchorId="07B4183B">
          <v:shape id="_x0000_i1026" type="#_x0000_t75" style="width:511.85pt;height:667.55pt" o:ole="">
            <v:imagedata r:id="rId17" o:title=""/>
          </v:shape>
          <o:OLEObject Type="Embed" ProgID="Excel.Sheet.12" ShapeID="_x0000_i1026" DrawAspect="Content" ObjectID="_1667394049" r:id="rId18"/>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lastRenderedPageBreak/>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4FB5D831" w:rsidR="00A22FE4" w:rsidRDefault="000F177C" w:rsidP="00E408BD">
      <w:pPr>
        <w:ind w:hanging="426"/>
        <w:rPr>
          <w:rFonts w:ascii="Verdana" w:hAnsi="Verdana"/>
        </w:rPr>
      </w:pPr>
      <w:r>
        <w:rPr>
          <w:rFonts w:ascii="Verdana" w:hAnsi="Verdana"/>
        </w:rPr>
        <w:object w:dxaOrig="11935" w:dyaOrig="11940" w14:anchorId="72A833E3">
          <v:shape id="_x0000_i1027" type="#_x0000_t75" style="width:597.9pt;height:612.8pt" o:ole="">
            <v:imagedata r:id="rId19" o:title=""/>
          </v:shape>
          <o:OLEObject Type="Embed" ProgID="Excel.Sheet.12" ShapeID="_x0000_i1027" DrawAspect="Content" ObjectID="_1667394050"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294FC5">
        <w:rPr>
          <w:color w:val="3366FF"/>
          <w:sz w:val="20"/>
          <w:lang w:val="en-US"/>
        </w:rPr>
        <w:br w:type="page"/>
      </w:r>
      <w:bookmarkStart w:id="99" w:name="_Toc461033478"/>
      <w:r w:rsidR="00B75924" w:rsidRPr="00AC694C">
        <w:rPr>
          <w:lang w:val="en-US"/>
        </w:rPr>
        <w:lastRenderedPageBreak/>
        <w:t>Annexe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1E61FD81"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0F177C">
        <w:rPr>
          <w:rFonts w:cs="Arial"/>
          <w:szCs w:val="22"/>
          <w:lang w:val="en-US"/>
        </w:rPr>
        <w:t>20</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lastRenderedPageBreak/>
        <w:t>Annexe N</w:t>
      </w:r>
      <w:r w:rsidR="005844C4" w:rsidRPr="00E76BFB">
        <w:t>°</w:t>
      </w:r>
      <w:bookmarkEnd w:id="102"/>
      <w:r w:rsidR="000758E4">
        <w:t>6</w:t>
      </w:r>
      <w:bookmarkEnd w:id="103"/>
    </w:p>
    <w:p w14:paraId="4FFCBC07" w14:textId="77777777" w:rsidR="00C540D9" w:rsidRPr="00C540D9" w:rsidRDefault="00C540D9" w:rsidP="00C540D9"/>
    <w:p w14:paraId="6A616E67" w14:textId="2EA7F12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21</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ces imperatives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7DE527EF" w:rsidR="001C04C8" w:rsidRDefault="001C04C8"/>
    <w:sectPr w:rsidR="001C04C8" w:rsidSect="002A4D84">
      <w:footerReference w:type="even" r:id="rId21"/>
      <w:footerReference w:type="default" r:id="rId22"/>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ED09DF" w:rsidRDefault="00ED09DF">
      <w:r>
        <w:separator/>
      </w:r>
    </w:p>
  </w:endnote>
  <w:endnote w:type="continuationSeparator" w:id="0">
    <w:p w14:paraId="10FDAA0E" w14:textId="77777777" w:rsidR="00ED09DF" w:rsidRDefault="00ED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74AF2BF" w14:textId="77777777" w:rsidR="00ED09DF" w:rsidRDefault="00ED09DF"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4FC5">
      <w:rPr>
        <w:rStyle w:val="Numrodepage"/>
        <w:noProof/>
      </w:rPr>
      <w:t>4</w:t>
    </w:r>
    <w:r>
      <w:rPr>
        <w:rStyle w:val="Numrodepage"/>
      </w:rPr>
      <w:fldChar w:fldCharType="end"/>
    </w:r>
  </w:p>
  <w:p w14:paraId="0479F494" w14:textId="2873CCF1"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2021</w:t>
    </w:r>
  </w:p>
  <w:p w14:paraId="6CEB15CE" w14:textId="77777777" w:rsidR="00ED09DF" w:rsidRDefault="00ED09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ED09DF" w:rsidRPr="00927782" w:rsidRDefault="00ED09DF"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ED09DF" w:rsidRDefault="00ED09DF" w:rsidP="008B1B02">
    <w:pPr>
      <w:pStyle w:val="Pieddepage"/>
    </w:pPr>
  </w:p>
  <w:p w14:paraId="55B33694" w14:textId="77777777" w:rsidR="00ED09DF" w:rsidRDefault="00ED09D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A292896" w14:textId="77777777" w:rsidR="00ED09DF" w:rsidRDefault="00ED09DF"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4FC5">
      <w:rPr>
        <w:rStyle w:val="Numrodepage"/>
        <w:noProof/>
      </w:rPr>
      <w:t>17</w:t>
    </w:r>
    <w:r>
      <w:rPr>
        <w:rStyle w:val="Numrodepage"/>
      </w:rPr>
      <w:fldChar w:fldCharType="end"/>
    </w:r>
  </w:p>
  <w:p w14:paraId="5EF05DB9" w14:textId="77777777"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2020</w:t>
    </w:r>
  </w:p>
  <w:p w14:paraId="66518E39" w14:textId="77777777" w:rsidR="00ED09DF" w:rsidRDefault="00ED09DF"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ED09DF" w:rsidRDefault="00ED09DF">
      <w:r>
        <w:separator/>
      </w:r>
    </w:p>
  </w:footnote>
  <w:footnote w:type="continuationSeparator" w:id="0">
    <w:p w14:paraId="7673E5AE" w14:textId="77777777" w:rsidR="00ED09DF" w:rsidRDefault="00ED09DF">
      <w:r>
        <w:continuationSeparator/>
      </w:r>
    </w:p>
  </w:footnote>
  <w:footnote w:id="1">
    <w:p w14:paraId="26B8391E"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ED09DF" w:rsidRDefault="00294FC5">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ED09DF" w:rsidRDefault="00294FC5">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0392"/>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ppel-a-projets-internationaux@grandlyo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F1D7-D928-4305-A616-48C8975B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42</TotalTime>
  <Pages>18</Pages>
  <Words>2694</Words>
  <Characters>20054</Characters>
  <Application>Microsoft Office Word</Application>
  <DocSecurity>0</DocSecurity>
  <Lines>167</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23</cp:revision>
  <cp:lastPrinted>2020-11-19T13:06:00Z</cp:lastPrinted>
  <dcterms:created xsi:type="dcterms:W3CDTF">2019-03-14T09:30:00Z</dcterms:created>
  <dcterms:modified xsi:type="dcterms:W3CDTF">2020-11-20T15:14:00Z</dcterms:modified>
</cp:coreProperties>
</file>