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4D" w:rsidRDefault="001B1E68" w:rsidP="007E614D">
      <w:pPr>
        <w:jc w:val="center"/>
        <w:rPr>
          <w:rFonts w:ascii="Arial" w:hAnsi="Arial" w:cs="Arial"/>
          <w:b/>
          <w:snapToGrid w:val="0"/>
          <w:color w:val="FF0000"/>
          <w:sz w:val="32"/>
          <w:szCs w:val="32"/>
        </w:rPr>
      </w:pPr>
      <w:r>
        <w:rPr>
          <w:rFonts w:ascii="Arial" w:hAnsi="Arial" w:cs="Arial"/>
          <w:b/>
          <w:snapToGrid w:val="0"/>
          <w:color w:val="FF0000"/>
          <w:sz w:val="32"/>
          <w:szCs w:val="32"/>
        </w:rPr>
        <w:t>Fiche de synthèse</w:t>
      </w:r>
    </w:p>
    <w:p w:rsidR="007E614D" w:rsidRPr="00014B32" w:rsidRDefault="007E614D" w:rsidP="007E614D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014B32">
        <w:rPr>
          <w:rFonts w:ascii="Arial" w:hAnsi="Arial" w:cs="Arial"/>
          <w:b/>
          <w:snapToGrid w:val="0"/>
          <w:sz w:val="32"/>
          <w:szCs w:val="32"/>
        </w:rPr>
        <w:t>Appel à projets internationaux 20</w:t>
      </w:r>
      <w:r w:rsidR="0021069A">
        <w:rPr>
          <w:rFonts w:ascii="Arial" w:hAnsi="Arial" w:cs="Arial"/>
          <w:b/>
          <w:snapToGrid w:val="0"/>
          <w:sz w:val="32"/>
          <w:szCs w:val="32"/>
        </w:rPr>
        <w:t>20</w:t>
      </w:r>
      <w:r>
        <w:rPr>
          <w:rFonts w:ascii="Arial" w:hAnsi="Arial" w:cs="Arial"/>
          <w:b/>
          <w:snapToGrid w:val="0"/>
          <w:sz w:val="32"/>
          <w:szCs w:val="32"/>
        </w:rPr>
        <w:t xml:space="preserve"> - </w:t>
      </w:r>
      <w:r w:rsidRPr="00014B32">
        <w:rPr>
          <w:rFonts w:ascii="Arial" w:hAnsi="Arial" w:cs="Arial"/>
          <w:b/>
          <w:snapToGrid w:val="0"/>
          <w:sz w:val="32"/>
          <w:szCs w:val="32"/>
        </w:rPr>
        <w:t xml:space="preserve">Phase </w:t>
      </w:r>
      <w:r w:rsidR="005C5877">
        <w:rPr>
          <w:rFonts w:ascii="Arial" w:hAnsi="Arial" w:cs="Arial"/>
          <w:b/>
          <w:snapToGrid w:val="0"/>
          <w:sz w:val="32"/>
          <w:szCs w:val="32"/>
        </w:rPr>
        <w:t>2</w:t>
      </w:r>
    </w:p>
    <w:tbl>
      <w:tblPr>
        <w:tblpPr w:leftFromText="141" w:rightFromText="141" w:vertAnchor="page" w:horzAnchor="margin" w:tblpXSpec="center" w:tblpY="177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220"/>
        <w:gridCol w:w="1110"/>
        <w:gridCol w:w="1110"/>
        <w:gridCol w:w="2220"/>
      </w:tblGrid>
      <w:tr w:rsidR="00956630" w:rsidTr="00956630">
        <w:trPr>
          <w:trHeight w:val="308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de la structure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30" w:rsidRPr="00F31E84" w:rsidRDefault="00CB1F8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</w:rPr>
            </w:pPr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  <w:instrText xml:space="preserve"> FORMTEXT </w:instrText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56630" w:rsidRDefault="00956630" w:rsidP="00762B63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napToGrid w:val="0"/>
                <w:sz w:val="20"/>
              </w:rPr>
            </w:pPr>
            <w:r w:rsidRPr="00742E77">
              <w:rPr>
                <w:rFonts w:ascii="Arial" w:hAnsi="Arial" w:cs="Arial"/>
                <w:sz w:val="16"/>
                <w:szCs w:val="16"/>
              </w:rPr>
              <w:t>Statut</w:t>
            </w:r>
            <w:r w:rsidR="00762B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762B63" w:rsidRPr="00762B63" w:rsidRDefault="00762B63" w:rsidP="00762B63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144848">
              <w:rPr>
                <w:rFonts w:ascii="Arial" w:hAnsi="Arial" w:cs="Arial"/>
                <w:sz w:val="16"/>
                <w:szCs w:val="16"/>
              </w:rPr>
              <w:t>Nombre de salariés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490"/>
        </w:trPr>
        <w:tc>
          <w:tcPr>
            <w:tcW w:w="36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Adresse du siège social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56630" w:rsidRPr="00742E77" w:rsidRDefault="00956630" w:rsidP="00956630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z w:val="16"/>
                <w:szCs w:val="16"/>
              </w:rPr>
            </w:pPr>
            <w:r w:rsidRPr="00742E77">
              <w:rPr>
                <w:rFonts w:ascii="Arial" w:hAnsi="Arial" w:cs="Arial"/>
                <w:sz w:val="16"/>
                <w:szCs w:val="16"/>
              </w:rPr>
              <w:t>Année de création</w:t>
            </w:r>
            <w:r w:rsidR="00F31E84">
              <w:rPr>
                <w:rFonts w:ascii="Arial" w:hAnsi="Arial" w:cs="Arial"/>
                <w:sz w:val="16"/>
                <w:szCs w:val="16"/>
              </w:rPr>
              <w:t> </w:t>
            </w:r>
            <w:r w:rsidR="001B4F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Default="00F31E84" w:rsidP="00956630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AG constitutive </w:t>
            </w:r>
            <w:r w:rsidR="004E0D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D08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4E0D08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4E0D08" w:rsidRPr="00111447">
              <w:rPr>
                <w:rFonts w:ascii="Arial" w:hAnsi="Arial" w:cs="Arial"/>
                <w:snapToGrid w:val="0"/>
                <w:sz w:val="20"/>
              </w:rPr>
            </w:r>
            <w:r w:rsidR="004E0D08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4E0D08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Pr="00742E77" w:rsidRDefault="00956630" w:rsidP="00F31E84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N° de Siret</w:t>
            </w:r>
            <w:r w:rsidR="000C7157">
              <w:rPr>
                <w:rFonts w:ascii="Arial" w:hAnsi="Arial" w:cs="Arial"/>
                <w:sz w:val="16"/>
                <w:szCs w:val="16"/>
              </w:rPr>
              <w:t xml:space="preserve">  </w: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8610C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RPr="00B6553E" w:rsidTr="00956630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F31E84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Personne en charge du dossier Fonction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30" w:rsidRPr="009D7421" w:rsidRDefault="00F31E84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Pr="00111447" w:rsidRDefault="00F31E84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56630" w:rsidRPr="001B4FD3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1B4FD3">
              <w:rPr>
                <w:rFonts w:ascii="Arial" w:hAnsi="Arial" w:cs="Arial"/>
                <w:sz w:val="16"/>
                <w:szCs w:val="16"/>
              </w:rPr>
              <w:t>Téléphone</w:t>
            </w:r>
            <w:r w:rsidR="00CB1F80">
              <w:rPr>
                <w:rFonts w:ascii="Arial" w:hAnsi="Arial" w:cs="Arial"/>
                <w:sz w:val="16"/>
                <w:szCs w:val="16"/>
              </w:rPr>
              <w:t> </w:t>
            </w:r>
            <w:r w:rsidR="00CB1F80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CB1F80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CB1F80" w:rsidRPr="00111447">
              <w:rPr>
                <w:rFonts w:ascii="Arial" w:hAnsi="Arial" w:cs="Arial"/>
                <w:snapToGrid w:val="0"/>
                <w:sz w:val="20"/>
              </w:rPr>
            </w:r>
            <w:r w:rsidR="00CB1F80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CB1F80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Pr="00F31E84" w:rsidRDefault="00956630" w:rsidP="00F31E84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  <w:sz w:val="16"/>
                <w:szCs w:val="16"/>
              </w:rPr>
            </w:pPr>
            <w:r w:rsidRPr="001B4FD3">
              <w:rPr>
                <w:rFonts w:ascii="Arial" w:hAnsi="Arial" w:cs="Arial"/>
                <w:sz w:val="16"/>
                <w:szCs w:val="16"/>
              </w:rPr>
              <w:t>Mail</w:t>
            </w:r>
            <w:r w:rsidR="00CB1F80">
              <w:rPr>
                <w:rFonts w:ascii="Arial" w:hAnsi="Arial" w:cs="Arial"/>
                <w:sz w:val="16"/>
                <w:szCs w:val="16"/>
              </w:rPr>
              <w:t> </w:t>
            </w:r>
            <w:r w:rsidR="00F31E84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F31E84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F31E84" w:rsidRPr="00111447">
              <w:rPr>
                <w:rFonts w:ascii="Arial" w:hAnsi="Arial" w:cs="Arial"/>
                <w:snapToGrid w:val="0"/>
                <w:sz w:val="20"/>
              </w:rPr>
            </w:r>
            <w:r w:rsidR="00F31E84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F31E84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RPr="00B6553E" w:rsidTr="00956630">
        <w:trPr>
          <w:trHeight w:val="360"/>
        </w:trPr>
        <w:tc>
          <w:tcPr>
            <w:tcW w:w="3600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Président(e)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956630" w:rsidRPr="00F31E84" w:rsidRDefault="00956630" w:rsidP="00F31E84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1B4FD3">
              <w:rPr>
                <w:rFonts w:ascii="Arial" w:hAnsi="Arial" w:cs="Arial"/>
                <w:sz w:val="16"/>
                <w:szCs w:val="16"/>
              </w:rPr>
              <w:t>Téléphone</w:t>
            </w:r>
            <w:r w:rsidR="00F31E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Pr="00111447" w:rsidRDefault="00956630" w:rsidP="00F31E84">
            <w:pPr>
              <w:tabs>
                <w:tab w:val="left" w:leader="dot" w:pos="8647"/>
              </w:tabs>
              <w:ind w:left="-17"/>
              <w:rPr>
                <w:rFonts w:ascii="Arial" w:hAnsi="Arial" w:cs="Arial"/>
              </w:rPr>
            </w:pPr>
            <w:r w:rsidRPr="001B4FD3">
              <w:rPr>
                <w:rFonts w:ascii="Arial" w:hAnsi="Arial" w:cs="Arial"/>
                <w:sz w:val="16"/>
                <w:szCs w:val="16"/>
              </w:rPr>
              <w:t>Mail</w:t>
            </w:r>
            <w:r w:rsidR="00F31E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RPr="00B6553E" w:rsidTr="00400BA2">
        <w:trPr>
          <w:trHeight w:val="1529"/>
        </w:trPr>
        <w:tc>
          <w:tcPr>
            <w:tcW w:w="3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Objet social détaillé</w:t>
            </w:r>
          </w:p>
        </w:tc>
        <w:tc>
          <w:tcPr>
            <w:tcW w:w="666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956630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758"/>
        </w:trPr>
        <w:tc>
          <w:tcPr>
            <w:tcW w:w="36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Thématique du projet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spacing w:before="120" w:after="120"/>
              <w:ind w:left="7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7F53">
              <w:rPr>
                <w:rFonts w:ascii="Arial" w:hAnsi="Arial" w:cs="Arial"/>
                <w:sz w:val="20"/>
              </w:rPr>
            </w:r>
            <w:r w:rsidR="003E7F53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D7421">
              <w:rPr>
                <w:rFonts w:ascii="Arial" w:hAnsi="Arial" w:cs="Arial"/>
                <w:sz w:val="20"/>
              </w:rPr>
              <w:t>Internationalité</w:t>
            </w:r>
          </w:p>
          <w:p w:rsidR="00956630" w:rsidRPr="009D7421" w:rsidRDefault="00956630" w:rsidP="00956630">
            <w:pPr>
              <w:tabs>
                <w:tab w:val="left" w:leader="dot" w:pos="8647"/>
              </w:tabs>
              <w:spacing w:after="120"/>
              <w:ind w:left="7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7F53">
              <w:rPr>
                <w:rFonts w:ascii="Arial" w:hAnsi="Arial" w:cs="Arial"/>
                <w:sz w:val="20"/>
              </w:rPr>
            </w:r>
            <w:r w:rsidR="003E7F53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Francophonie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spacing w:after="120"/>
              <w:ind w:left="1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7F53">
              <w:rPr>
                <w:rFonts w:ascii="Arial" w:hAnsi="Arial" w:cs="Arial"/>
                <w:sz w:val="20"/>
              </w:rPr>
            </w:r>
            <w:r w:rsidR="003E7F53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D7421">
              <w:rPr>
                <w:rFonts w:ascii="Arial" w:hAnsi="Arial" w:cs="Arial"/>
                <w:sz w:val="20"/>
              </w:rPr>
              <w:t>Éducation à la citoyenneté</w:t>
            </w:r>
          </w:p>
          <w:p w:rsidR="00956630" w:rsidRPr="009D7421" w:rsidRDefault="00956630" w:rsidP="00956630">
            <w:pPr>
              <w:tabs>
                <w:tab w:val="left" w:leader="dot" w:pos="8647"/>
              </w:tabs>
              <w:spacing w:after="120"/>
              <w:ind w:left="1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E7F53">
              <w:rPr>
                <w:rFonts w:ascii="Arial" w:hAnsi="Arial" w:cs="Arial"/>
                <w:sz w:val="20"/>
              </w:rPr>
            </w:r>
            <w:r w:rsidR="003E7F53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D7421">
              <w:rPr>
                <w:rFonts w:ascii="Arial" w:hAnsi="Arial" w:cs="Arial"/>
                <w:sz w:val="20"/>
              </w:rPr>
              <w:t>Solidarité internationale</w:t>
            </w:r>
          </w:p>
        </w:tc>
      </w:tr>
      <w:tr w:rsidR="00956630" w:rsidTr="00956630">
        <w:trPr>
          <w:trHeight w:val="722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Territoire(s), pays ciblé(s)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527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Nom du projet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630" w:rsidRPr="00F31E84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</w:rPr>
            </w:pPr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  <w:instrText xml:space="preserve"> FORMTEXT </w:instrText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b/>
                <w:noProof/>
                <w:snapToGrid w:val="0"/>
                <w:sz w:val="20"/>
              </w:rPr>
              <w:t> </w:t>
            </w:r>
            <w:r w:rsidRPr="00F31E84">
              <w:rPr>
                <w:rFonts w:ascii="Arial" w:hAnsi="Arial" w:cs="Arial"/>
                <w:b/>
                <w:snapToGrid w:val="0"/>
                <w:sz w:val="20"/>
              </w:rPr>
              <w:fldChar w:fldCharType="end"/>
            </w:r>
          </w:p>
        </w:tc>
      </w:tr>
      <w:tr w:rsidR="00956630" w:rsidTr="00400BA2">
        <w:trPr>
          <w:trHeight w:val="1843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956630">
            <w:pPr>
              <w:tabs>
                <w:tab w:val="left" w:leader="dot" w:pos="8647"/>
              </w:tabs>
              <w:spacing w:before="240"/>
              <w:rPr>
                <w:rFonts w:ascii="Arial" w:hAnsi="Arial" w:cs="Arial"/>
                <w:b/>
                <w:sz w:val="20"/>
              </w:rPr>
            </w:pPr>
          </w:p>
          <w:p w:rsidR="00956630" w:rsidRDefault="00956630" w:rsidP="00956630">
            <w:pPr>
              <w:tabs>
                <w:tab w:val="left" w:leader="dot" w:pos="8647"/>
              </w:tabs>
              <w:spacing w:before="240"/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Présentation du projet</w:t>
            </w:r>
          </w:p>
          <w:p w:rsidR="00956630" w:rsidRPr="009D7421" w:rsidRDefault="00956630" w:rsidP="00956630">
            <w:pPr>
              <w:tabs>
                <w:tab w:val="left" w:leader="dot" w:pos="8647"/>
              </w:tabs>
              <w:spacing w:before="2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630" w:rsidRPr="00CB64CF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</w:rPr>
            </w:r>
            <w:r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0C7157">
        <w:trPr>
          <w:trHeight w:val="820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E435DB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Intérêt local </w:t>
            </w:r>
            <w:r w:rsidR="004E0D08">
              <w:rPr>
                <w:rFonts w:ascii="Arial" w:hAnsi="Arial" w:cs="Arial"/>
                <w:b/>
                <w:sz w:val="20"/>
              </w:rPr>
              <w:t>détaillé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I</w:t>
            </w:r>
            <w:r w:rsidRPr="003E46F0">
              <w:rPr>
                <w:rFonts w:ascii="Arial" w:hAnsi="Arial" w:cs="Arial"/>
                <w:snapToGrid w:val="0"/>
                <w:sz w:val="16"/>
                <w:szCs w:val="16"/>
              </w:rPr>
              <w:t>ci</w:t>
            </w:r>
          </w:p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bookmarkStart w:id="0" w:name="_GoBack"/>
            <w:bookmarkEnd w:id="0"/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956630" w:rsidRPr="003E46F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3E46F0">
              <w:rPr>
                <w:rFonts w:ascii="Arial" w:hAnsi="Arial" w:cs="Arial"/>
                <w:snapToGrid w:val="0"/>
                <w:sz w:val="16"/>
                <w:szCs w:val="16"/>
              </w:rPr>
              <w:t>Là-bas</w:t>
            </w:r>
          </w:p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0C7157">
        <w:trPr>
          <w:trHeight w:val="820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E435DB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et qualité des bénéficiaires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I</w:t>
            </w:r>
            <w:r w:rsidRPr="003E46F0">
              <w:rPr>
                <w:rFonts w:ascii="Arial" w:hAnsi="Arial" w:cs="Arial"/>
                <w:snapToGrid w:val="0"/>
                <w:sz w:val="16"/>
                <w:szCs w:val="16"/>
              </w:rPr>
              <w:t>ci</w:t>
            </w:r>
          </w:p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3E46F0">
              <w:rPr>
                <w:rFonts w:ascii="Arial" w:hAnsi="Arial" w:cs="Arial"/>
                <w:snapToGrid w:val="0"/>
                <w:sz w:val="16"/>
                <w:szCs w:val="16"/>
              </w:rPr>
              <w:t>Là-bas</w:t>
            </w:r>
          </w:p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834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Liste des partenaires en France et à l’étranger</w:t>
            </w:r>
          </w:p>
        </w:tc>
        <w:tc>
          <w:tcPr>
            <w:tcW w:w="666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630" w:rsidRPr="00111447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Tr="00956630">
        <w:trPr>
          <w:trHeight w:val="511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 w:rsidRPr="009D7421">
              <w:rPr>
                <w:rFonts w:ascii="Arial" w:hAnsi="Arial" w:cs="Arial"/>
                <w:b/>
                <w:sz w:val="20"/>
              </w:rPr>
              <w:t>Date de réalisation du projet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630" w:rsidRPr="00111447" w:rsidRDefault="00956630" w:rsidP="00956630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CB4BFC" w:rsidRPr="00B6553E" w:rsidTr="00CB4BFC">
        <w:trPr>
          <w:trHeight w:val="734"/>
        </w:trPr>
        <w:tc>
          <w:tcPr>
            <w:tcW w:w="3600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BFC" w:rsidRDefault="00CB4BFC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CB4BFC" w:rsidRPr="00F51970" w:rsidRDefault="00CB4BFC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CB4BFC" w:rsidRDefault="00CB4BFC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Détail des s</w:t>
            </w:r>
            <w:r w:rsidRPr="009D7421">
              <w:rPr>
                <w:rFonts w:ascii="Arial" w:hAnsi="Arial" w:cs="Arial"/>
                <w:b/>
                <w:sz w:val="20"/>
              </w:rPr>
              <w:t>ubventions</w:t>
            </w:r>
            <w:r>
              <w:rPr>
                <w:rFonts w:ascii="Arial" w:hAnsi="Arial" w:cs="Arial"/>
                <w:b/>
                <w:sz w:val="20"/>
              </w:rPr>
              <w:t xml:space="preserve"> (en €) obtenues tous services confondus</w:t>
            </w:r>
          </w:p>
          <w:p w:rsidR="00CB4BFC" w:rsidRDefault="00CB4BFC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</w:p>
          <w:p w:rsidR="00CB4BFC" w:rsidRDefault="00CB4BFC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</w:p>
          <w:p w:rsidR="00CB4BFC" w:rsidRPr="00A14F42" w:rsidRDefault="00CB4BFC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14F4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AAPI : Appel à projet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s</w:t>
            </w:r>
            <w:r w:rsidRPr="00A14F4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internationaux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CB4BFC" w:rsidRPr="002A4D84" w:rsidRDefault="00CB4BFC" w:rsidP="00956630">
            <w:pPr>
              <w:tabs>
                <w:tab w:val="left" w:leader="dot" w:pos="8647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A4D84">
              <w:rPr>
                <w:rFonts w:ascii="Arial" w:hAnsi="Arial" w:cs="Arial"/>
                <w:sz w:val="18"/>
                <w:szCs w:val="18"/>
                <w:u w:val="single"/>
              </w:rPr>
              <w:t xml:space="preserve">Métropole </w:t>
            </w:r>
          </w:p>
          <w:p w:rsidR="00CB4BFC" w:rsidRDefault="00762B63" w:rsidP="00956630">
            <w:pPr>
              <w:tabs>
                <w:tab w:val="left" w:leader="dot" w:pos="8647"/>
              </w:tabs>
              <w:rPr>
                <w:snapToGrid w:val="0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 2017</w:t>
            </w:r>
            <w:r w:rsidR="00CB4BFC" w:rsidRPr="009D7421">
              <w:rPr>
                <w:rFonts w:ascii="Arial" w:hAnsi="Arial" w:cs="Arial"/>
                <w:sz w:val="18"/>
                <w:szCs w:val="18"/>
              </w:rPr>
              <w:t> :</w:t>
            </w:r>
            <w:r w:rsidR="00CB4B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4BFC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CB4BFC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CB4BFC" w:rsidRPr="00111447">
              <w:rPr>
                <w:rFonts w:ascii="Arial" w:hAnsi="Arial" w:cs="Arial"/>
                <w:snapToGrid w:val="0"/>
                <w:sz w:val="20"/>
              </w:rPr>
            </w:r>
            <w:r w:rsidR="00CB4BFC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CB4BFC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CB4BFC" w:rsidRDefault="00CB4BFC" w:rsidP="00956630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 201</w:t>
            </w:r>
            <w:r w:rsidR="00762B63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:rsidR="00CB4BFC" w:rsidRPr="00CB4BFC" w:rsidRDefault="00CB4BFC" w:rsidP="00762B63">
            <w:pPr>
              <w:tabs>
                <w:tab w:val="left" w:leader="dot" w:pos="8647"/>
              </w:tabs>
              <w:rPr>
                <w:rFonts w:ascii="Arial" w:hAnsi="Arial" w:cs="Arial"/>
                <w:sz w:val="18"/>
                <w:szCs w:val="18"/>
              </w:rPr>
            </w:pPr>
            <w:r w:rsidRPr="00CB4BFC">
              <w:rPr>
                <w:rFonts w:ascii="Arial" w:hAnsi="Arial" w:cs="Arial"/>
                <w:snapToGrid w:val="0"/>
                <w:sz w:val="18"/>
                <w:szCs w:val="18"/>
              </w:rPr>
              <w:t>En 201</w:t>
            </w:r>
            <w:r w:rsidR="00762B63">
              <w:rPr>
                <w:rFonts w:ascii="Arial" w:hAnsi="Arial" w:cs="Arial"/>
                <w:snapToGrid w:val="0"/>
                <w:sz w:val="18"/>
                <w:szCs w:val="18"/>
              </w:rPr>
              <w:t>9</w:t>
            </w:r>
            <w:r w:rsidRPr="00CB4BFC">
              <w:rPr>
                <w:rFonts w:ascii="Arial" w:hAnsi="Arial" w:cs="Arial"/>
                <w:snapToGrid w:val="0"/>
                <w:sz w:val="18"/>
                <w:szCs w:val="18"/>
              </w:rPr>
              <w:t> :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CB4BFC" w:rsidRPr="002A4D84" w:rsidRDefault="00CB4BFC" w:rsidP="00956630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A4D84">
              <w:rPr>
                <w:rFonts w:ascii="Arial" w:hAnsi="Arial" w:cs="Arial"/>
                <w:sz w:val="18"/>
                <w:szCs w:val="18"/>
                <w:u w:val="single"/>
              </w:rPr>
              <w:t xml:space="preserve">Ville de Lyon </w:t>
            </w:r>
          </w:p>
          <w:p w:rsidR="00CB4BFC" w:rsidRDefault="00762B63" w:rsidP="00956630">
            <w:pPr>
              <w:tabs>
                <w:tab w:val="left" w:leader="dot" w:pos="8647"/>
              </w:tabs>
              <w:ind w:left="-18"/>
              <w:rPr>
                <w:snapToGrid w:val="0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 2017</w:t>
            </w:r>
            <w:r w:rsidR="00CB4BFC" w:rsidRPr="009D7421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CB4BFC" w:rsidRPr="001114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CB4BFC" w:rsidRPr="00111447">
              <w:rPr>
                <w:rFonts w:ascii="Arial" w:hAnsi="Arial" w:cs="Arial"/>
                <w:sz w:val="20"/>
              </w:rPr>
              <w:instrText xml:space="preserve"> FORMTEXT </w:instrText>
            </w:r>
            <w:r w:rsidR="00CB4BFC" w:rsidRPr="00111447">
              <w:rPr>
                <w:rFonts w:ascii="Arial" w:hAnsi="Arial" w:cs="Arial"/>
                <w:sz w:val="20"/>
              </w:rPr>
            </w:r>
            <w:r w:rsidR="00CB4BFC" w:rsidRPr="00111447">
              <w:rPr>
                <w:rFonts w:ascii="Arial" w:hAnsi="Arial" w:cs="Arial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CB4BFC" w:rsidRPr="00111447">
              <w:rPr>
                <w:rFonts w:ascii="Arial" w:hAnsi="Arial" w:cs="Arial"/>
                <w:sz w:val="20"/>
              </w:rPr>
              <w:fldChar w:fldCharType="end"/>
            </w:r>
          </w:p>
          <w:p w:rsidR="00CB4BFC" w:rsidRDefault="00CB4BFC" w:rsidP="00CB4BFC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 201</w:t>
            </w:r>
            <w:r w:rsidR="00762B63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1114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z w:val="20"/>
              </w:rPr>
            </w:r>
            <w:r w:rsidRPr="00111447">
              <w:rPr>
                <w:rFonts w:ascii="Arial" w:hAnsi="Arial" w:cs="Arial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Pr="00111447">
              <w:rPr>
                <w:rFonts w:ascii="Arial" w:hAnsi="Arial" w:cs="Arial"/>
                <w:sz w:val="20"/>
              </w:rPr>
              <w:fldChar w:fldCharType="end"/>
            </w:r>
          </w:p>
          <w:p w:rsidR="00CB4BFC" w:rsidRPr="00CB4BFC" w:rsidRDefault="00CB4BFC" w:rsidP="00762B63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20"/>
              </w:rPr>
            </w:pPr>
            <w:r w:rsidRPr="00CB4BFC">
              <w:rPr>
                <w:rFonts w:ascii="Arial" w:hAnsi="Arial" w:cs="Arial"/>
                <w:snapToGrid w:val="0"/>
                <w:sz w:val="18"/>
                <w:szCs w:val="18"/>
              </w:rPr>
              <w:t>En 201</w:t>
            </w:r>
            <w:r w:rsidR="00762B63">
              <w:rPr>
                <w:rFonts w:ascii="Arial" w:hAnsi="Arial" w:cs="Arial"/>
                <w:snapToGrid w:val="0"/>
                <w:sz w:val="18"/>
                <w:szCs w:val="18"/>
              </w:rPr>
              <w:t>9</w:t>
            </w:r>
            <w:r>
              <w:rPr>
                <w:rFonts w:ascii="Arial" w:hAnsi="Arial" w:cs="Arial"/>
                <w:snapToGrid w:val="0"/>
                <w:sz w:val="20"/>
              </w:rPr>
              <w:t xml:space="preserve"> :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CB4BFC" w:rsidRPr="00B6553E" w:rsidTr="00CB4BFC">
        <w:trPr>
          <w:trHeight w:val="733"/>
        </w:trPr>
        <w:tc>
          <w:tcPr>
            <w:tcW w:w="36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BFC" w:rsidRDefault="00CB4BFC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33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BFC" w:rsidRDefault="00CB4BFC" w:rsidP="00CB4BFC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D7421">
              <w:rPr>
                <w:rFonts w:ascii="Arial" w:hAnsi="Arial" w:cs="Arial"/>
                <w:sz w:val="18"/>
                <w:szCs w:val="18"/>
              </w:rPr>
              <w:t>AAPI</w:t>
            </w:r>
            <w:r>
              <w:rPr>
                <w:rFonts w:ascii="Arial" w:hAnsi="Arial" w:cs="Arial"/>
                <w:sz w:val="18"/>
                <w:szCs w:val="18"/>
              </w:rPr>
              <w:t xml:space="preserve"> 2017 :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  <w:sdt>
              <w:sdtPr>
                <w:rPr>
                  <w:snapToGrid w:val="0"/>
                  <w:sz w:val="16"/>
                  <w:szCs w:val="16"/>
                </w:rPr>
                <w:id w:val="-57004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069A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Pr="00962E89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ph</w:t>
            </w:r>
            <w:r w:rsidRPr="00E41E7B">
              <w:rPr>
                <w:rFonts w:ascii="Arial" w:hAnsi="Arial" w:cs="Arial"/>
                <w:snapToGrid w:val="0"/>
                <w:sz w:val="16"/>
                <w:szCs w:val="16"/>
              </w:rPr>
              <w:t xml:space="preserve"> 1</w:t>
            </w:r>
            <w:r w:rsidRPr="00E41E7B">
              <w:rPr>
                <w:snapToGrid w:val="0"/>
                <w:sz w:val="16"/>
                <w:szCs w:val="16"/>
              </w:rPr>
              <w:t xml:space="preserve"> </w:t>
            </w:r>
            <w:sdt>
              <w:sdtPr>
                <w:rPr>
                  <w:snapToGrid w:val="0"/>
                  <w:sz w:val="16"/>
                  <w:szCs w:val="16"/>
                </w:rPr>
                <w:id w:val="-75712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9A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Pr="00E41E7B"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ph</w:t>
            </w:r>
            <w:r w:rsidRPr="00E41E7B">
              <w:rPr>
                <w:rFonts w:ascii="Arial" w:hAnsi="Arial" w:cs="Arial"/>
                <w:snapToGrid w:val="0"/>
                <w:sz w:val="16"/>
                <w:szCs w:val="16"/>
              </w:rPr>
              <w:t xml:space="preserve"> 2</w:t>
            </w:r>
          </w:p>
          <w:p w:rsidR="00CB4BFC" w:rsidRDefault="00CB4BFC" w:rsidP="00CB4BFC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D7421">
              <w:rPr>
                <w:rFonts w:ascii="Arial" w:hAnsi="Arial" w:cs="Arial"/>
                <w:sz w:val="18"/>
                <w:szCs w:val="18"/>
              </w:rPr>
              <w:t>AAPI</w:t>
            </w:r>
            <w:r>
              <w:rPr>
                <w:rFonts w:ascii="Arial" w:hAnsi="Arial" w:cs="Arial"/>
                <w:sz w:val="18"/>
                <w:szCs w:val="18"/>
              </w:rPr>
              <w:t xml:space="preserve"> 2018 :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  <w:sdt>
              <w:sdtPr>
                <w:rPr>
                  <w:snapToGrid w:val="0"/>
                  <w:sz w:val="16"/>
                  <w:szCs w:val="16"/>
                </w:rPr>
                <w:id w:val="-195686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9A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Pr="00962E89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ph</w:t>
            </w:r>
            <w:r w:rsidRPr="00E41E7B">
              <w:rPr>
                <w:rFonts w:ascii="Arial" w:hAnsi="Arial" w:cs="Arial"/>
                <w:snapToGrid w:val="0"/>
                <w:sz w:val="16"/>
                <w:szCs w:val="16"/>
              </w:rPr>
              <w:t xml:space="preserve"> 1</w:t>
            </w:r>
            <w:r w:rsidRPr="00E41E7B">
              <w:rPr>
                <w:snapToGrid w:val="0"/>
                <w:sz w:val="16"/>
                <w:szCs w:val="16"/>
              </w:rPr>
              <w:t xml:space="preserve"> </w:t>
            </w:r>
            <w:sdt>
              <w:sdtPr>
                <w:rPr>
                  <w:snapToGrid w:val="0"/>
                  <w:sz w:val="16"/>
                  <w:szCs w:val="16"/>
                </w:rPr>
                <w:id w:val="58543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9A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Pr="00E41E7B"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ph</w:t>
            </w:r>
            <w:r w:rsidRPr="00E41E7B">
              <w:rPr>
                <w:rFonts w:ascii="Arial" w:hAnsi="Arial" w:cs="Arial"/>
                <w:snapToGrid w:val="0"/>
                <w:sz w:val="16"/>
                <w:szCs w:val="16"/>
              </w:rPr>
              <w:t xml:space="preserve"> 2</w:t>
            </w:r>
          </w:p>
          <w:p w:rsidR="00CB4BFC" w:rsidRDefault="00CB4BFC" w:rsidP="00CB4BFC">
            <w:pPr>
              <w:tabs>
                <w:tab w:val="left" w:leader="dot" w:pos="8647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E0D08">
              <w:rPr>
                <w:rFonts w:ascii="Arial" w:hAnsi="Arial" w:cs="Arial"/>
                <w:snapToGrid w:val="0"/>
                <w:sz w:val="18"/>
                <w:szCs w:val="18"/>
              </w:rPr>
              <w:t xml:space="preserve">AAPI 2019 : </w:t>
            </w:r>
            <w:r w:rsidR="005C5877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5C5877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5C5877" w:rsidRPr="00111447">
              <w:rPr>
                <w:rFonts w:ascii="Arial" w:hAnsi="Arial" w:cs="Arial"/>
                <w:snapToGrid w:val="0"/>
                <w:sz w:val="20"/>
              </w:rPr>
            </w:r>
            <w:r w:rsidR="005C5877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5C5877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  <w:sdt>
              <w:sdtPr>
                <w:rPr>
                  <w:snapToGrid w:val="0"/>
                  <w:sz w:val="16"/>
                  <w:szCs w:val="16"/>
                </w:rPr>
                <w:id w:val="-91146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877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snapToGrid w:val="0"/>
                <w:sz w:val="18"/>
                <w:szCs w:val="18"/>
              </w:rPr>
              <w:t xml:space="preserve"> </w:t>
            </w:r>
            <w:r w:rsidRPr="0021069A">
              <w:rPr>
                <w:rFonts w:ascii="Arial" w:hAnsi="Arial" w:cs="Arial"/>
                <w:snapToGrid w:val="0"/>
                <w:sz w:val="16"/>
                <w:szCs w:val="16"/>
              </w:rPr>
              <w:t>ph 1</w:t>
            </w:r>
            <w:r w:rsidR="0021069A" w:rsidRPr="0021069A">
              <w:rPr>
                <w:snapToGrid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  <w:sz w:val="16"/>
                  <w:szCs w:val="16"/>
                </w:rPr>
                <w:id w:val="99785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9A" w:rsidRPr="0021069A">
                  <w:rPr>
                    <w:rFonts w:ascii="Segoe UI Symbol" w:hAnsi="Segoe UI Symbol" w:cs="Segoe UI Symbol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="0021069A" w:rsidRPr="0021069A">
              <w:rPr>
                <w:rFonts w:ascii="Arial" w:hAnsi="Arial" w:cs="Arial"/>
                <w:snapToGrid w:val="0"/>
                <w:sz w:val="16"/>
                <w:szCs w:val="16"/>
              </w:rPr>
              <w:t xml:space="preserve"> ph 2</w:t>
            </w:r>
          </w:p>
          <w:p w:rsidR="005C5877" w:rsidRPr="002A4D84" w:rsidRDefault="005C5877" w:rsidP="00B52306">
            <w:pPr>
              <w:tabs>
                <w:tab w:val="left" w:leader="dot" w:pos="8647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C5877">
              <w:rPr>
                <w:rFonts w:ascii="Arial" w:hAnsi="Arial" w:cs="Arial"/>
                <w:snapToGrid w:val="0"/>
                <w:sz w:val="18"/>
                <w:szCs w:val="18"/>
              </w:rPr>
              <w:t>AAPI 2020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 :</w:t>
            </w:r>
            <w:r w:rsidR="00B52306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 w:rsidR="00B52306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B52306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B52306" w:rsidRPr="00111447">
              <w:rPr>
                <w:rFonts w:ascii="Arial" w:hAnsi="Arial" w:cs="Arial"/>
                <w:snapToGrid w:val="0"/>
                <w:sz w:val="20"/>
              </w:rPr>
            </w:r>
            <w:r w:rsidR="00B52306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B52306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52306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52306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52306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52306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B52306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  <w:sdt>
              <w:sdtPr>
                <w:rPr>
                  <w:snapToGrid w:val="0"/>
                  <w:sz w:val="16"/>
                  <w:szCs w:val="16"/>
                </w:rPr>
                <w:id w:val="167970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snapToGrid w:val="0"/>
                <w:sz w:val="18"/>
                <w:szCs w:val="18"/>
              </w:rPr>
              <w:t xml:space="preserve"> </w:t>
            </w:r>
            <w:r w:rsidRPr="0021069A">
              <w:rPr>
                <w:rFonts w:ascii="Arial" w:hAnsi="Arial" w:cs="Arial"/>
                <w:snapToGrid w:val="0"/>
                <w:sz w:val="16"/>
                <w:szCs w:val="16"/>
              </w:rPr>
              <w:t>ph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1</w:t>
            </w:r>
          </w:p>
        </w:tc>
        <w:tc>
          <w:tcPr>
            <w:tcW w:w="333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B4BFC" w:rsidRDefault="00CB4BFC" w:rsidP="00CB4BFC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D7421">
              <w:rPr>
                <w:rFonts w:ascii="Arial" w:hAnsi="Arial" w:cs="Arial"/>
                <w:sz w:val="18"/>
                <w:szCs w:val="18"/>
              </w:rPr>
              <w:t>AAPI</w:t>
            </w:r>
            <w:r>
              <w:rPr>
                <w:rFonts w:ascii="Arial" w:hAnsi="Arial" w:cs="Arial"/>
                <w:sz w:val="18"/>
                <w:szCs w:val="18"/>
              </w:rPr>
              <w:t xml:space="preserve"> 2017 : </w:t>
            </w:r>
            <w:r w:rsidRPr="001114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z w:val="20"/>
              </w:rPr>
            </w:r>
            <w:r w:rsidRPr="00111447">
              <w:rPr>
                <w:rFonts w:ascii="Arial" w:hAnsi="Arial" w:cs="Arial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Pr="00111447">
              <w:rPr>
                <w:rFonts w:ascii="Arial" w:hAnsi="Arial" w:cs="Arial"/>
                <w:sz w:val="20"/>
              </w:rPr>
              <w:fldChar w:fldCharType="end"/>
            </w:r>
            <w:sdt>
              <w:sdtPr>
                <w:rPr>
                  <w:snapToGrid w:val="0"/>
                  <w:sz w:val="16"/>
                  <w:szCs w:val="16"/>
                </w:rPr>
                <w:id w:val="-12962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9A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Pr="0021069A">
              <w:rPr>
                <w:snapToGrid w:val="0"/>
                <w:sz w:val="16"/>
                <w:szCs w:val="16"/>
              </w:rPr>
              <w:t xml:space="preserve"> </w:t>
            </w:r>
            <w:r w:rsidRPr="0021069A">
              <w:rPr>
                <w:rFonts w:ascii="Arial" w:hAnsi="Arial" w:cs="Arial"/>
                <w:snapToGrid w:val="0"/>
                <w:sz w:val="16"/>
                <w:szCs w:val="16"/>
              </w:rPr>
              <w:t xml:space="preserve">ph 1 </w:t>
            </w:r>
            <w:sdt>
              <w:sdtPr>
                <w:rPr>
                  <w:rFonts w:ascii="Arial" w:hAnsi="Arial" w:cs="Arial"/>
                  <w:snapToGrid w:val="0"/>
                  <w:sz w:val="16"/>
                  <w:szCs w:val="16"/>
                </w:rPr>
                <w:id w:val="57548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069A">
                  <w:rPr>
                    <w:rFonts w:ascii="Segoe UI Symbol" w:eastAsia="MS Gothic" w:hAnsi="Segoe UI Symbol" w:cs="Segoe UI Symbol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Pr="0021069A">
              <w:rPr>
                <w:rFonts w:ascii="Arial" w:hAnsi="Arial" w:cs="Arial"/>
                <w:snapToGrid w:val="0"/>
                <w:sz w:val="16"/>
                <w:szCs w:val="16"/>
              </w:rPr>
              <w:t xml:space="preserve"> ph 2</w:t>
            </w:r>
          </w:p>
          <w:p w:rsidR="00CB4BFC" w:rsidRDefault="00CB4BFC" w:rsidP="00CB4BFC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D7421">
              <w:rPr>
                <w:rFonts w:ascii="Arial" w:hAnsi="Arial" w:cs="Arial"/>
                <w:sz w:val="18"/>
                <w:szCs w:val="18"/>
              </w:rPr>
              <w:t>AAPI</w:t>
            </w:r>
            <w:r>
              <w:rPr>
                <w:rFonts w:ascii="Arial" w:hAnsi="Arial" w:cs="Arial"/>
                <w:sz w:val="18"/>
                <w:szCs w:val="18"/>
              </w:rPr>
              <w:t xml:space="preserve"> 2018 : </w:t>
            </w:r>
            <w:r w:rsidRPr="001114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z w:val="20"/>
              </w:rPr>
            </w:r>
            <w:r w:rsidRPr="00111447">
              <w:rPr>
                <w:rFonts w:ascii="Arial" w:hAnsi="Arial" w:cs="Arial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z w:val="20"/>
              </w:rPr>
              <w:t> </w:t>
            </w:r>
            <w:r w:rsidRPr="00111447">
              <w:rPr>
                <w:rFonts w:ascii="Arial" w:hAnsi="Arial" w:cs="Arial"/>
                <w:sz w:val="20"/>
              </w:rPr>
              <w:fldChar w:fldCharType="end"/>
            </w:r>
            <w:sdt>
              <w:sdtPr>
                <w:rPr>
                  <w:snapToGrid w:val="0"/>
                  <w:sz w:val="16"/>
                  <w:szCs w:val="16"/>
                </w:rPr>
                <w:id w:val="-6618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9A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Pr="0021069A">
              <w:rPr>
                <w:snapToGrid w:val="0"/>
                <w:sz w:val="16"/>
                <w:szCs w:val="16"/>
              </w:rPr>
              <w:t xml:space="preserve"> </w:t>
            </w:r>
            <w:r w:rsidRPr="0021069A">
              <w:rPr>
                <w:rFonts w:ascii="Arial" w:hAnsi="Arial" w:cs="Arial"/>
                <w:snapToGrid w:val="0"/>
                <w:sz w:val="16"/>
                <w:szCs w:val="16"/>
              </w:rPr>
              <w:t xml:space="preserve">ph 1 </w:t>
            </w:r>
            <w:sdt>
              <w:sdtPr>
                <w:rPr>
                  <w:rFonts w:ascii="Arial" w:hAnsi="Arial" w:cs="Arial"/>
                  <w:snapToGrid w:val="0"/>
                  <w:sz w:val="16"/>
                  <w:szCs w:val="16"/>
                </w:rPr>
                <w:id w:val="185498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069A">
                  <w:rPr>
                    <w:rFonts w:ascii="Segoe UI Symbol" w:eastAsia="MS Gothic" w:hAnsi="Segoe UI Symbol" w:cs="Segoe UI Symbol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Pr="0021069A">
              <w:rPr>
                <w:rFonts w:ascii="Arial" w:hAnsi="Arial" w:cs="Arial"/>
                <w:snapToGrid w:val="0"/>
                <w:sz w:val="16"/>
                <w:szCs w:val="16"/>
              </w:rPr>
              <w:t xml:space="preserve"> ph 2</w:t>
            </w:r>
          </w:p>
          <w:p w:rsidR="00CB4BFC" w:rsidRDefault="00CB4BFC" w:rsidP="005C5877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E0D08">
              <w:rPr>
                <w:rFonts w:ascii="Arial" w:hAnsi="Arial" w:cs="Arial"/>
                <w:snapToGrid w:val="0"/>
                <w:sz w:val="18"/>
                <w:szCs w:val="18"/>
              </w:rPr>
              <w:t>AAPI 2019 :</w:t>
            </w:r>
            <w:r w:rsidR="005C5877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5C5877"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5C5877"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="005C5877" w:rsidRPr="00111447">
              <w:rPr>
                <w:rFonts w:ascii="Arial" w:hAnsi="Arial" w:cs="Arial"/>
                <w:snapToGrid w:val="0"/>
                <w:sz w:val="20"/>
              </w:rPr>
            </w:r>
            <w:r w:rsidR="005C5877"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5C5877"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  <w:sdt>
              <w:sdtPr>
                <w:rPr>
                  <w:snapToGrid w:val="0"/>
                  <w:sz w:val="16"/>
                  <w:szCs w:val="16"/>
                </w:rPr>
                <w:id w:val="111779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9A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Pr="004E0D08">
              <w:rPr>
                <w:snapToGrid w:val="0"/>
                <w:sz w:val="18"/>
                <w:szCs w:val="18"/>
              </w:rPr>
              <w:t xml:space="preserve"> </w:t>
            </w:r>
            <w:r w:rsidRPr="0021069A">
              <w:rPr>
                <w:rFonts w:ascii="Arial" w:hAnsi="Arial" w:cs="Arial"/>
                <w:snapToGrid w:val="0"/>
                <w:sz w:val="16"/>
                <w:szCs w:val="16"/>
              </w:rPr>
              <w:t>ph 1</w:t>
            </w:r>
            <w:r w:rsidR="0021069A">
              <w:rPr>
                <w:snapToGrid w:val="0"/>
                <w:sz w:val="16"/>
                <w:szCs w:val="16"/>
              </w:rPr>
              <w:t xml:space="preserve"> </w:t>
            </w:r>
            <w:sdt>
              <w:sdtPr>
                <w:rPr>
                  <w:snapToGrid w:val="0"/>
                  <w:sz w:val="16"/>
                  <w:szCs w:val="16"/>
                </w:rPr>
                <w:id w:val="-70202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9A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="0021069A" w:rsidRPr="00E41E7B">
              <w:rPr>
                <w:snapToGrid w:val="0"/>
                <w:sz w:val="16"/>
                <w:szCs w:val="16"/>
              </w:rPr>
              <w:t xml:space="preserve"> </w:t>
            </w:r>
            <w:r w:rsidR="0021069A">
              <w:rPr>
                <w:rFonts w:ascii="Arial" w:hAnsi="Arial" w:cs="Arial"/>
                <w:snapToGrid w:val="0"/>
                <w:sz w:val="16"/>
                <w:szCs w:val="16"/>
              </w:rPr>
              <w:t>ph</w:t>
            </w:r>
            <w:r w:rsidR="0021069A" w:rsidRPr="00E41E7B">
              <w:rPr>
                <w:rFonts w:ascii="Arial" w:hAnsi="Arial" w:cs="Arial"/>
                <w:snapToGrid w:val="0"/>
                <w:sz w:val="16"/>
                <w:szCs w:val="16"/>
              </w:rPr>
              <w:t xml:space="preserve"> 2</w:t>
            </w:r>
          </w:p>
          <w:p w:rsidR="005C5877" w:rsidRPr="002A4D84" w:rsidRDefault="005C5877" w:rsidP="00B52306">
            <w:pPr>
              <w:tabs>
                <w:tab w:val="left" w:leader="dot" w:pos="8647"/>
              </w:tabs>
              <w:ind w:left="-1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C5877">
              <w:rPr>
                <w:rFonts w:ascii="Arial" w:hAnsi="Arial" w:cs="Arial"/>
                <w:snapToGrid w:val="0"/>
                <w:sz w:val="18"/>
                <w:szCs w:val="18"/>
              </w:rPr>
              <w:t>AAPI 2020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 : 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  <w:sdt>
              <w:sdtPr>
                <w:rPr>
                  <w:snapToGrid w:val="0"/>
                  <w:sz w:val="16"/>
                  <w:szCs w:val="16"/>
                </w:rPr>
                <w:id w:val="150083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snapToGrid w:val="0"/>
                <w:sz w:val="18"/>
                <w:szCs w:val="18"/>
              </w:rPr>
              <w:t xml:space="preserve"> </w:t>
            </w:r>
            <w:r w:rsidRPr="0021069A">
              <w:rPr>
                <w:rFonts w:ascii="Arial" w:hAnsi="Arial" w:cs="Arial"/>
                <w:snapToGrid w:val="0"/>
                <w:sz w:val="16"/>
                <w:szCs w:val="16"/>
              </w:rPr>
              <w:t>ph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1</w:t>
            </w:r>
          </w:p>
        </w:tc>
      </w:tr>
      <w:tr w:rsidR="00956630" w:rsidRPr="003F3FE2" w:rsidTr="000C7157">
        <w:trPr>
          <w:trHeight w:val="759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Pr="009D7421" w:rsidRDefault="00956630" w:rsidP="0021069A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Budgets </w:t>
            </w:r>
            <w:r w:rsidR="004E0D08">
              <w:rPr>
                <w:rFonts w:ascii="Arial" w:hAnsi="Arial" w:cs="Arial"/>
                <w:b/>
                <w:sz w:val="20"/>
              </w:rPr>
              <w:t>prévisionnels 20</w:t>
            </w:r>
            <w:r w:rsidR="0021069A">
              <w:rPr>
                <w:rFonts w:ascii="Arial" w:hAnsi="Arial" w:cs="Arial"/>
                <w:b/>
                <w:sz w:val="20"/>
              </w:rPr>
              <w:t>20</w:t>
            </w:r>
            <w:r w:rsidR="004E0D08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(en €)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30" w:rsidRPr="00EB51F5" w:rsidRDefault="00E435DB" w:rsidP="00956630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la s</w:t>
            </w:r>
            <w:r w:rsidR="00956630" w:rsidRPr="00EB51F5">
              <w:rPr>
                <w:rFonts w:ascii="Arial" w:hAnsi="Arial" w:cs="Arial"/>
                <w:sz w:val="16"/>
                <w:szCs w:val="16"/>
              </w:rPr>
              <w:t>tructure</w:t>
            </w:r>
          </w:p>
          <w:p w:rsidR="00956630" w:rsidRDefault="00956630" w:rsidP="00956630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56630" w:rsidRPr="00111447" w:rsidRDefault="00956630" w:rsidP="00956630">
            <w:pPr>
              <w:tabs>
                <w:tab w:val="left" w:leader="dot" w:pos="8112"/>
                <w:tab w:val="left" w:leader="dot" w:pos="8647"/>
              </w:tabs>
              <w:ind w:left="360"/>
              <w:jc w:val="center"/>
              <w:rPr>
                <w:rFonts w:ascii="Arial" w:hAnsi="Arial" w:cs="Arial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30" w:rsidRDefault="00E435DB" w:rsidP="00956630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 p</w:t>
            </w:r>
            <w:r w:rsidR="00956630" w:rsidRPr="00EB51F5">
              <w:rPr>
                <w:rFonts w:ascii="Arial" w:hAnsi="Arial" w:cs="Arial"/>
                <w:sz w:val="16"/>
                <w:szCs w:val="16"/>
              </w:rPr>
              <w:t>rojet hors valorisation</w:t>
            </w:r>
          </w:p>
          <w:p w:rsidR="004E0D08" w:rsidRPr="00EB51F5" w:rsidRDefault="004E0D08" w:rsidP="00956630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112"/>
                <w:tab w:val="left" w:leader="dot" w:pos="86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6630" w:rsidRDefault="00E435DB" w:rsidP="00956630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 p</w:t>
            </w:r>
            <w:r w:rsidR="00956630" w:rsidRPr="00EB51F5">
              <w:rPr>
                <w:rFonts w:ascii="Arial" w:hAnsi="Arial" w:cs="Arial"/>
                <w:sz w:val="16"/>
                <w:szCs w:val="16"/>
              </w:rPr>
              <w:t>rojet avec valorisation</w:t>
            </w:r>
          </w:p>
          <w:p w:rsidR="004E0D08" w:rsidRPr="00EB51F5" w:rsidRDefault="004E0D08" w:rsidP="00956630">
            <w:pPr>
              <w:tabs>
                <w:tab w:val="left" w:leader="dot" w:pos="8112"/>
                <w:tab w:val="left" w:leader="dot" w:pos="864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56630" w:rsidRPr="00111447" w:rsidRDefault="00956630" w:rsidP="00956630">
            <w:pPr>
              <w:tabs>
                <w:tab w:val="left" w:leader="dot" w:pos="8112"/>
                <w:tab w:val="left" w:leader="dot" w:pos="86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  <w:tr w:rsidR="00956630" w:rsidRPr="003F3FE2" w:rsidTr="000C7157">
        <w:trPr>
          <w:trHeight w:val="517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630" w:rsidRDefault="00956630" w:rsidP="00956630">
            <w:pPr>
              <w:tabs>
                <w:tab w:val="left" w:leader="dot" w:pos="86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Subvention demandée (en €)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630" w:rsidRPr="00111447" w:rsidRDefault="00956630" w:rsidP="00956630">
            <w:pPr>
              <w:tabs>
                <w:tab w:val="left" w:leader="dot" w:pos="8112"/>
                <w:tab w:val="left" w:leader="dot" w:pos="86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447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111447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111447">
              <w:rPr>
                <w:rFonts w:ascii="Arial" w:hAnsi="Arial" w:cs="Arial"/>
                <w:snapToGrid w:val="0"/>
                <w:sz w:val="20"/>
              </w:rPr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="00E435D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111447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</w:tc>
      </w:tr>
    </w:tbl>
    <w:p w:rsidR="000B70AE" w:rsidRDefault="007E614D" w:rsidP="001B1E68">
      <w:pPr>
        <w:spacing w:before="120"/>
        <w:jc w:val="center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 w:cs="Arial"/>
          <w:b/>
          <w:i/>
          <w:snapToGrid w:val="0"/>
          <w:color w:val="FF0000"/>
          <w:sz w:val="22"/>
          <w:szCs w:val="22"/>
        </w:rPr>
        <w:sym w:font="Wingdings" w:char="F0E8"/>
      </w:r>
      <w:r>
        <w:rPr>
          <w:rFonts w:ascii="Arial" w:hAnsi="Arial" w:cs="Arial"/>
          <w:b/>
          <w:i/>
          <w:snapToGrid w:val="0"/>
          <w:color w:val="FF0000"/>
          <w:sz w:val="22"/>
          <w:szCs w:val="22"/>
        </w:rPr>
        <w:t xml:space="preserve"> I</w:t>
      </w:r>
      <w:r w:rsidRPr="00DF6189">
        <w:rPr>
          <w:rFonts w:ascii="Arial" w:hAnsi="Arial" w:cs="Arial"/>
          <w:b/>
          <w:i/>
          <w:snapToGrid w:val="0"/>
          <w:color w:val="FF0000"/>
          <w:sz w:val="22"/>
          <w:szCs w:val="22"/>
        </w:rPr>
        <w:t xml:space="preserve">l est important de </w:t>
      </w:r>
      <w:r w:rsidRPr="004E0D08">
        <w:rPr>
          <w:rFonts w:ascii="Arial" w:hAnsi="Arial" w:cs="Arial"/>
          <w:b/>
          <w:i/>
          <w:snapToGrid w:val="0"/>
          <w:color w:val="FF0000"/>
          <w:sz w:val="22"/>
          <w:szCs w:val="22"/>
          <w:u w:val="single"/>
        </w:rPr>
        <w:t>tout</w:t>
      </w:r>
      <w:r>
        <w:rPr>
          <w:rFonts w:ascii="Arial" w:hAnsi="Arial" w:cs="Arial"/>
          <w:b/>
          <w:i/>
          <w:snapToGrid w:val="0"/>
          <w:color w:val="FF0000"/>
          <w:sz w:val="22"/>
          <w:szCs w:val="22"/>
        </w:rPr>
        <w:t xml:space="preserve"> </w:t>
      </w:r>
      <w:r w:rsidRPr="00DF6189">
        <w:rPr>
          <w:rFonts w:ascii="Arial" w:hAnsi="Arial" w:cs="Arial"/>
          <w:b/>
          <w:i/>
          <w:snapToGrid w:val="0"/>
          <w:color w:val="FF0000"/>
          <w:sz w:val="22"/>
          <w:szCs w:val="22"/>
        </w:rPr>
        <w:t>renseigner</w:t>
      </w:r>
    </w:p>
    <w:sectPr w:rsidR="000B70AE" w:rsidSect="002A4D84">
      <w:footerReference w:type="even" r:id="rId8"/>
      <w:footerReference w:type="default" r:id="rId9"/>
      <w:pgSz w:w="11906" w:h="16838" w:code="9"/>
      <w:pgMar w:top="426" w:right="707" w:bottom="993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C6F" w:rsidRDefault="00A24C6F">
      <w:r>
        <w:separator/>
      </w:r>
    </w:p>
  </w:endnote>
  <w:endnote w:type="continuationSeparator" w:id="0">
    <w:p w:rsidR="00A24C6F" w:rsidRDefault="00A2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68" w:rsidRDefault="004E5E68" w:rsidP="00094A3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435D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4E5E68" w:rsidRDefault="004E5E68" w:rsidP="00094A3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68" w:rsidRPr="00927782" w:rsidRDefault="004E5E68" w:rsidP="00E11382">
    <w:pPr>
      <w:pStyle w:val="En-tte"/>
      <w:pBdr>
        <w:top w:val="single" w:sz="4" w:space="1" w:color="auto"/>
      </w:pBdr>
      <w:tabs>
        <w:tab w:val="left" w:pos="-3402"/>
      </w:tabs>
      <w:ind w:right="360"/>
      <w:rPr>
        <w:rFonts w:ascii="Verdana" w:hAnsi="Verdana" w:cs="Arial,Bold"/>
        <w:b/>
        <w:bCs/>
        <w:i/>
        <w:sz w:val="18"/>
        <w:szCs w:val="18"/>
      </w:rPr>
    </w:pPr>
    <w:r>
      <w:rPr>
        <w:rFonts w:ascii="Verdana" w:hAnsi="Verdana" w:cs="Arial,Bold"/>
        <w:b/>
        <w:bCs/>
        <w:i/>
        <w:sz w:val="18"/>
        <w:szCs w:val="18"/>
      </w:rPr>
      <w:t xml:space="preserve">DEES - </w:t>
    </w:r>
    <w:r w:rsidRPr="00927782">
      <w:rPr>
        <w:rFonts w:ascii="Verdana" w:hAnsi="Verdana" w:cs="Arial,Bold"/>
        <w:b/>
        <w:bCs/>
        <w:i/>
        <w:sz w:val="18"/>
        <w:szCs w:val="18"/>
      </w:rPr>
      <w:t xml:space="preserve">Demande de Subvention </w:t>
    </w:r>
    <w:r>
      <w:rPr>
        <w:rFonts w:ascii="Verdana" w:hAnsi="Verdana" w:cs="Arial,Bold"/>
        <w:b/>
        <w:bCs/>
        <w:i/>
        <w:sz w:val="18"/>
        <w:szCs w:val="18"/>
      </w:rPr>
      <w:t>affectée à un projet 20</w:t>
    </w:r>
    <w:r w:rsidR="00762B63">
      <w:rPr>
        <w:rFonts w:ascii="Verdana" w:hAnsi="Verdana" w:cs="Arial,Bold"/>
        <w:b/>
        <w:bCs/>
        <w:i/>
        <w:sz w:val="18"/>
        <w:szCs w:val="18"/>
      </w:rPr>
      <w:t>20</w:t>
    </w:r>
  </w:p>
  <w:p w:rsidR="004E5E68" w:rsidRDefault="004E5E68" w:rsidP="00094A3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C6F" w:rsidRDefault="00A24C6F">
      <w:r>
        <w:separator/>
      </w:r>
    </w:p>
  </w:footnote>
  <w:footnote w:type="continuationSeparator" w:id="0">
    <w:p w:rsidR="00A24C6F" w:rsidRDefault="00A24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E"/>
      </v:shape>
    </w:pict>
  </w:numPicBullet>
  <w:abstractNum w:abstractNumId="0" w15:restartNumberingAfterBreak="0">
    <w:nsid w:val="FFFFFF83"/>
    <w:multiLevelType w:val="singleLevel"/>
    <w:tmpl w:val="50F89F4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D529B7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A42A73"/>
    <w:multiLevelType w:val="hybridMultilevel"/>
    <w:tmpl w:val="9490FD48"/>
    <w:lvl w:ilvl="0" w:tplc="D7740E7C">
      <w:start w:val="1"/>
      <w:numFmt w:val="bullet"/>
      <w:lvlText w:val="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719A6"/>
    <w:multiLevelType w:val="hybridMultilevel"/>
    <w:tmpl w:val="04F48212"/>
    <w:lvl w:ilvl="0" w:tplc="040C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AC76A1A4">
      <w:start w:val="4"/>
      <w:numFmt w:val="decimal"/>
      <w:lvlText w:val="%2-"/>
      <w:lvlJc w:val="left"/>
      <w:pPr>
        <w:tabs>
          <w:tab w:val="num" w:pos="1648"/>
        </w:tabs>
        <w:ind w:left="1648" w:hanging="360"/>
      </w:pPr>
      <w:rPr>
        <w:rFonts w:hint="default"/>
        <w:i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96A3BE6"/>
    <w:multiLevelType w:val="hybridMultilevel"/>
    <w:tmpl w:val="4CB87FAC"/>
    <w:lvl w:ilvl="0" w:tplc="568ED82A">
      <w:start w:val="1"/>
      <w:numFmt w:val="decimal"/>
      <w:pStyle w:val="Style1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9F75C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601D57"/>
    <w:multiLevelType w:val="hybridMultilevel"/>
    <w:tmpl w:val="8CA40BD6"/>
    <w:lvl w:ilvl="0" w:tplc="DF42A25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D17D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54744CB"/>
    <w:multiLevelType w:val="hybridMultilevel"/>
    <w:tmpl w:val="99EED01A"/>
    <w:lvl w:ilvl="0" w:tplc="0EA08F0C">
      <w:start w:val="1"/>
      <w:numFmt w:val="decimal"/>
      <w:pStyle w:val="Titre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B06E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95340"/>
    <w:multiLevelType w:val="multilevel"/>
    <w:tmpl w:val="5DBEC8D8"/>
    <w:lvl w:ilvl="0">
      <w:start w:val="1"/>
      <w:numFmt w:val="decimal"/>
      <w:lvlText w:val="%1)"/>
      <w:lvlJc w:val="left"/>
      <w:pPr>
        <w:ind w:left="360" w:hanging="360"/>
      </w:pPr>
      <w:rPr>
        <w:sz w:val="40"/>
        <w:szCs w:val="4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175698F"/>
    <w:multiLevelType w:val="multilevel"/>
    <w:tmpl w:val="E5D23C64"/>
    <w:lvl w:ilvl="0">
      <w:start w:val="1"/>
      <w:numFmt w:val="decimal"/>
      <w:lvlText w:val="%1)"/>
      <w:lvlJc w:val="left"/>
      <w:pPr>
        <w:ind w:left="360" w:hanging="360"/>
      </w:pPr>
      <w:rPr>
        <w:sz w:val="40"/>
        <w:szCs w:val="4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D637C2"/>
    <w:multiLevelType w:val="singleLevel"/>
    <w:tmpl w:val="280817BA"/>
    <w:lvl w:ilvl="0">
      <w:start w:val="1"/>
      <w:numFmt w:val="decimal"/>
      <w:pStyle w:val="1-Sous-titre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3" w15:restartNumberingAfterBreak="0">
    <w:nsid w:val="4D3F3044"/>
    <w:multiLevelType w:val="hybridMultilevel"/>
    <w:tmpl w:val="2DBE1C7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031E8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53E64DF"/>
    <w:multiLevelType w:val="singleLevel"/>
    <w:tmpl w:val="D7DA5BA2"/>
    <w:lvl w:ilvl="0">
      <w:numFmt w:val="bullet"/>
      <w:pStyle w:val="3-liste"/>
      <w:lvlText w:val="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/>
      </w:rPr>
    </w:lvl>
  </w:abstractNum>
  <w:abstractNum w:abstractNumId="16" w15:restartNumberingAfterBreak="0">
    <w:nsid w:val="58056D5F"/>
    <w:multiLevelType w:val="hybridMultilevel"/>
    <w:tmpl w:val="4742368E"/>
    <w:lvl w:ilvl="0" w:tplc="6AE42A44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1366F"/>
    <w:multiLevelType w:val="hybridMultilevel"/>
    <w:tmpl w:val="A03CB7F8"/>
    <w:lvl w:ilvl="0" w:tplc="DF42A25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Verdana" w:eastAsia="Times New Roman" w:hAnsi="Verdana" w:cs="Times New Roman" w:hint="default"/>
      </w:rPr>
    </w:lvl>
    <w:lvl w:ilvl="1" w:tplc="415E091E"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D2E31C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E24797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18"/>
  </w:num>
  <w:num w:numId="5">
    <w:abstractNumId w:val="7"/>
  </w:num>
  <w:num w:numId="6">
    <w:abstractNumId w:val="9"/>
  </w:num>
  <w:num w:numId="7">
    <w:abstractNumId w:val="5"/>
  </w:num>
  <w:num w:numId="8">
    <w:abstractNumId w:val="14"/>
  </w:num>
  <w:num w:numId="9">
    <w:abstractNumId w:val="17"/>
  </w:num>
  <w:num w:numId="10">
    <w:abstractNumId w:val="3"/>
  </w:num>
  <w:num w:numId="11">
    <w:abstractNumId w:val="16"/>
  </w:num>
  <w:num w:numId="12">
    <w:abstractNumId w:val="10"/>
  </w:num>
  <w:num w:numId="13">
    <w:abstractNumId w:val="6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4"/>
  </w:num>
  <w:num w:numId="25">
    <w:abstractNumId w:val="8"/>
  </w:num>
  <w:num w:numId="2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U9Mt/UjDNWATRUFsn34x0rvthk4Qs4y9ObGPK3Ib6ZKNGpuvUuYMYSyxTv09xSIoj04nSyuQTkc7t9o/z6Ovw==" w:salt="xOpDdnQlhYB1DYhwdbeF4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aec63f,#09f,#1f87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C1"/>
    <w:rsid w:val="00001467"/>
    <w:rsid w:val="00004624"/>
    <w:rsid w:val="000048AD"/>
    <w:rsid w:val="0001004F"/>
    <w:rsid w:val="00010668"/>
    <w:rsid w:val="00010CDA"/>
    <w:rsid w:val="0001209F"/>
    <w:rsid w:val="00014B32"/>
    <w:rsid w:val="00020B9E"/>
    <w:rsid w:val="000240CC"/>
    <w:rsid w:val="000241D9"/>
    <w:rsid w:val="00025BF9"/>
    <w:rsid w:val="00027546"/>
    <w:rsid w:val="00036DBA"/>
    <w:rsid w:val="00037B79"/>
    <w:rsid w:val="0004002B"/>
    <w:rsid w:val="00051D68"/>
    <w:rsid w:val="00051F90"/>
    <w:rsid w:val="00053631"/>
    <w:rsid w:val="00055F82"/>
    <w:rsid w:val="00056667"/>
    <w:rsid w:val="000573B9"/>
    <w:rsid w:val="00060A6B"/>
    <w:rsid w:val="00060F12"/>
    <w:rsid w:val="00060FA6"/>
    <w:rsid w:val="000651DB"/>
    <w:rsid w:val="000718C6"/>
    <w:rsid w:val="000743C1"/>
    <w:rsid w:val="000758E4"/>
    <w:rsid w:val="00075F1F"/>
    <w:rsid w:val="00076042"/>
    <w:rsid w:val="00081D8B"/>
    <w:rsid w:val="000829BC"/>
    <w:rsid w:val="00083524"/>
    <w:rsid w:val="0008442B"/>
    <w:rsid w:val="00085E7E"/>
    <w:rsid w:val="00086012"/>
    <w:rsid w:val="00086150"/>
    <w:rsid w:val="00091B1A"/>
    <w:rsid w:val="00091D16"/>
    <w:rsid w:val="000940A5"/>
    <w:rsid w:val="00094A34"/>
    <w:rsid w:val="00094BC2"/>
    <w:rsid w:val="000A59D2"/>
    <w:rsid w:val="000A7693"/>
    <w:rsid w:val="000B0857"/>
    <w:rsid w:val="000B1CC1"/>
    <w:rsid w:val="000B430E"/>
    <w:rsid w:val="000B4925"/>
    <w:rsid w:val="000B51B3"/>
    <w:rsid w:val="000B70AE"/>
    <w:rsid w:val="000C215E"/>
    <w:rsid w:val="000C24C9"/>
    <w:rsid w:val="000C25CC"/>
    <w:rsid w:val="000C3517"/>
    <w:rsid w:val="000C4478"/>
    <w:rsid w:val="000C5D9A"/>
    <w:rsid w:val="000C5E9A"/>
    <w:rsid w:val="000C69A4"/>
    <w:rsid w:val="000C69FC"/>
    <w:rsid w:val="000C7157"/>
    <w:rsid w:val="000C7DA6"/>
    <w:rsid w:val="000D48CB"/>
    <w:rsid w:val="000D6960"/>
    <w:rsid w:val="000E3DC6"/>
    <w:rsid w:val="000E4613"/>
    <w:rsid w:val="000F03D0"/>
    <w:rsid w:val="000F20C8"/>
    <w:rsid w:val="000F3B01"/>
    <w:rsid w:val="000F61D6"/>
    <w:rsid w:val="001009F8"/>
    <w:rsid w:val="00100BB3"/>
    <w:rsid w:val="00101587"/>
    <w:rsid w:val="00102A2C"/>
    <w:rsid w:val="00104DC3"/>
    <w:rsid w:val="00105436"/>
    <w:rsid w:val="0010560F"/>
    <w:rsid w:val="00111447"/>
    <w:rsid w:val="00112D81"/>
    <w:rsid w:val="001137BA"/>
    <w:rsid w:val="001177EB"/>
    <w:rsid w:val="001245EF"/>
    <w:rsid w:val="00124603"/>
    <w:rsid w:val="0012562B"/>
    <w:rsid w:val="001263B1"/>
    <w:rsid w:val="0012652E"/>
    <w:rsid w:val="00126F6A"/>
    <w:rsid w:val="00134638"/>
    <w:rsid w:val="00135680"/>
    <w:rsid w:val="00140104"/>
    <w:rsid w:val="001433B4"/>
    <w:rsid w:val="00144170"/>
    <w:rsid w:val="001442DB"/>
    <w:rsid w:val="00144848"/>
    <w:rsid w:val="001462C4"/>
    <w:rsid w:val="0014644A"/>
    <w:rsid w:val="00146FDE"/>
    <w:rsid w:val="00147375"/>
    <w:rsid w:val="00150BDB"/>
    <w:rsid w:val="00151E3F"/>
    <w:rsid w:val="001527F7"/>
    <w:rsid w:val="00156B30"/>
    <w:rsid w:val="0016205B"/>
    <w:rsid w:val="001622F4"/>
    <w:rsid w:val="00162F67"/>
    <w:rsid w:val="00166BF0"/>
    <w:rsid w:val="001670D4"/>
    <w:rsid w:val="00170335"/>
    <w:rsid w:val="00172028"/>
    <w:rsid w:val="00173133"/>
    <w:rsid w:val="00177017"/>
    <w:rsid w:val="00177C6B"/>
    <w:rsid w:val="00180EF1"/>
    <w:rsid w:val="00186F82"/>
    <w:rsid w:val="0018702F"/>
    <w:rsid w:val="001937C6"/>
    <w:rsid w:val="001946F9"/>
    <w:rsid w:val="00194A74"/>
    <w:rsid w:val="00195CF1"/>
    <w:rsid w:val="001961F8"/>
    <w:rsid w:val="00196ECC"/>
    <w:rsid w:val="001A2801"/>
    <w:rsid w:val="001A5704"/>
    <w:rsid w:val="001A6DE2"/>
    <w:rsid w:val="001A7608"/>
    <w:rsid w:val="001A7DB9"/>
    <w:rsid w:val="001B1E68"/>
    <w:rsid w:val="001B4FD3"/>
    <w:rsid w:val="001B6A3F"/>
    <w:rsid w:val="001C04C8"/>
    <w:rsid w:val="001C6A49"/>
    <w:rsid w:val="001C73FC"/>
    <w:rsid w:val="001C7C30"/>
    <w:rsid w:val="001D125A"/>
    <w:rsid w:val="001D13EE"/>
    <w:rsid w:val="001D15EC"/>
    <w:rsid w:val="001D4343"/>
    <w:rsid w:val="001E0458"/>
    <w:rsid w:val="001E4C18"/>
    <w:rsid w:val="001E545B"/>
    <w:rsid w:val="001F1644"/>
    <w:rsid w:val="001F3907"/>
    <w:rsid w:val="001F44E3"/>
    <w:rsid w:val="001F63B8"/>
    <w:rsid w:val="001F7E3A"/>
    <w:rsid w:val="00200B4E"/>
    <w:rsid w:val="002040F3"/>
    <w:rsid w:val="002045B4"/>
    <w:rsid w:val="0020473A"/>
    <w:rsid w:val="00207E86"/>
    <w:rsid w:val="0021069A"/>
    <w:rsid w:val="00211273"/>
    <w:rsid w:val="002116B3"/>
    <w:rsid w:val="0021199A"/>
    <w:rsid w:val="00211C44"/>
    <w:rsid w:val="00211CE6"/>
    <w:rsid w:val="002126A5"/>
    <w:rsid w:val="00212928"/>
    <w:rsid w:val="002133A8"/>
    <w:rsid w:val="002161EF"/>
    <w:rsid w:val="00220EE8"/>
    <w:rsid w:val="0022375D"/>
    <w:rsid w:val="00225677"/>
    <w:rsid w:val="002259C8"/>
    <w:rsid w:val="00226FAF"/>
    <w:rsid w:val="002302AA"/>
    <w:rsid w:val="00235D4A"/>
    <w:rsid w:val="00236884"/>
    <w:rsid w:val="0023781D"/>
    <w:rsid w:val="0024083A"/>
    <w:rsid w:val="0024130A"/>
    <w:rsid w:val="00242D3C"/>
    <w:rsid w:val="0024526F"/>
    <w:rsid w:val="00245EFF"/>
    <w:rsid w:val="00247E33"/>
    <w:rsid w:val="00253369"/>
    <w:rsid w:val="002541AD"/>
    <w:rsid w:val="00255C07"/>
    <w:rsid w:val="00261B87"/>
    <w:rsid w:val="00263659"/>
    <w:rsid w:val="0026390E"/>
    <w:rsid w:val="00270C2A"/>
    <w:rsid w:val="0027245C"/>
    <w:rsid w:val="002726ED"/>
    <w:rsid w:val="00272D87"/>
    <w:rsid w:val="002732A2"/>
    <w:rsid w:val="00273D86"/>
    <w:rsid w:val="00280C84"/>
    <w:rsid w:val="00281BFD"/>
    <w:rsid w:val="00282940"/>
    <w:rsid w:val="00285D1E"/>
    <w:rsid w:val="00285EF9"/>
    <w:rsid w:val="002876FB"/>
    <w:rsid w:val="00292C9E"/>
    <w:rsid w:val="002A013D"/>
    <w:rsid w:val="002A0B89"/>
    <w:rsid w:val="002A21C5"/>
    <w:rsid w:val="002A251B"/>
    <w:rsid w:val="002A4D84"/>
    <w:rsid w:val="002A7FDA"/>
    <w:rsid w:val="002B17FF"/>
    <w:rsid w:val="002B4DA0"/>
    <w:rsid w:val="002B5102"/>
    <w:rsid w:val="002B7025"/>
    <w:rsid w:val="002C0B78"/>
    <w:rsid w:val="002C0EBB"/>
    <w:rsid w:val="002C3D52"/>
    <w:rsid w:val="002C40CD"/>
    <w:rsid w:val="002C5DBE"/>
    <w:rsid w:val="002C7302"/>
    <w:rsid w:val="002D4794"/>
    <w:rsid w:val="002D73A5"/>
    <w:rsid w:val="002E1B8B"/>
    <w:rsid w:val="002E2399"/>
    <w:rsid w:val="002E2D42"/>
    <w:rsid w:val="002E323D"/>
    <w:rsid w:val="002F071C"/>
    <w:rsid w:val="002F4C7E"/>
    <w:rsid w:val="002F62CC"/>
    <w:rsid w:val="002F6433"/>
    <w:rsid w:val="00301711"/>
    <w:rsid w:val="00302DDB"/>
    <w:rsid w:val="003051CA"/>
    <w:rsid w:val="00306533"/>
    <w:rsid w:val="0031014D"/>
    <w:rsid w:val="0031148D"/>
    <w:rsid w:val="003137E6"/>
    <w:rsid w:val="00316EA9"/>
    <w:rsid w:val="00317BD4"/>
    <w:rsid w:val="00317DBA"/>
    <w:rsid w:val="00330C97"/>
    <w:rsid w:val="003311E1"/>
    <w:rsid w:val="00331263"/>
    <w:rsid w:val="00333399"/>
    <w:rsid w:val="003362D6"/>
    <w:rsid w:val="003407CE"/>
    <w:rsid w:val="003420CE"/>
    <w:rsid w:val="003437F8"/>
    <w:rsid w:val="00343D90"/>
    <w:rsid w:val="00343F87"/>
    <w:rsid w:val="003444F0"/>
    <w:rsid w:val="00345511"/>
    <w:rsid w:val="00355902"/>
    <w:rsid w:val="003612FC"/>
    <w:rsid w:val="0036517D"/>
    <w:rsid w:val="00365A77"/>
    <w:rsid w:val="0037038B"/>
    <w:rsid w:val="0037344A"/>
    <w:rsid w:val="00373850"/>
    <w:rsid w:val="003740A6"/>
    <w:rsid w:val="0037524E"/>
    <w:rsid w:val="0037535C"/>
    <w:rsid w:val="00375CD0"/>
    <w:rsid w:val="00376295"/>
    <w:rsid w:val="003808A1"/>
    <w:rsid w:val="003834AF"/>
    <w:rsid w:val="00387A56"/>
    <w:rsid w:val="00387FA6"/>
    <w:rsid w:val="00390027"/>
    <w:rsid w:val="00396170"/>
    <w:rsid w:val="00396317"/>
    <w:rsid w:val="003972DC"/>
    <w:rsid w:val="003A16D4"/>
    <w:rsid w:val="003A2A58"/>
    <w:rsid w:val="003A4A1C"/>
    <w:rsid w:val="003A5345"/>
    <w:rsid w:val="003A5FF8"/>
    <w:rsid w:val="003B3360"/>
    <w:rsid w:val="003B3849"/>
    <w:rsid w:val="003B4D2A"/>
    <w:rsid w:val="003C0BB1"/>
    <w:rsid w:val="003C12F4"/>
    <w:rsid w:val="003D2E04"/>
    <w:rsid w:val="003D3827"/>
    <w:rsid w:val="003D47D0"/>
    <w:rsid w:val="003D509C"/>
    <w:rsid w:val="003D5B3D"/>
    <w:rsid w:val="003D5ED6"/>
    <w:rsid w:val="003D6465"/>
    <w:rsid w:val="003D7993"/>
    <w:rsid w:val="003D7FF2"/>
    <w:rsid w:val="003E0901"/>
    <w:rsid w:val="003E1589"/>
    <w:rsid w:val="003E1604"/>
    <w:rsid w:val="003E1F38"/>
    <w:rsid w:val="003E2103"/>
    <w:rsid w:val="003E2AF2"/>
    <w:rsid w:val="003E3B6E"/>
    <w:rsid w:val="003E46F0"/>
    <w:rsid w:val="003E4C12"/>
    <w:rsid w:val="003E624C"/>
    <w:rsid w:val="003E7185"/>
    <w:rsid w:val="003E7F53"/>
    <w:rsid w:val="003F0504"/>
    <w:rsid w:val="003F3347"/>
    <w:rsid w:val="003F6353"/>
    <w:rsid w:val="003F6BDE"/>
    <w:rsid w:val="003F6D53"/>
    <w:rsid w:val="003F791F"/>
    <w:rsid w:val="00400BA2"/>
    <w:rsid w:val="00401F45"/>
    <w:rsid w:val="0040459C"/>
    <w:rsid w:val="004069CE"/>
    <w:rsid w:val="00410867"/>
    <w:rsid w:val="00410B9C"/>
    <w:rsid w:val="00411EC7"/>
    <w:rsid w:val="00412889"/>
    <w:rsid w:val="004154A5"/>
    <w:rsid w:val="004154B3"/>
    <w:rsid w:val="00415E25"/>
    <w:rsid w:val="00416603"/>
    <w:rsid w:val="0041772C"/>
    <w:rsid w:val="00417D96"/>
    <w:rsid w:val="0042008D"/>
    <w:rsid w:val="004218B8"/>
    <w:rsid w:val="00422D26"/>
    <w:rsid w:val="00422F3B"/>
    <w:rsid w:val="00423165"/>
    <w:rsid w:val="004243C4"/>
    <w:rsid w:val="0042469F"/>
    <w:rsid w:val="00424A15"/>
    <w:rsid w:val="00424A1E"/>
    <w:rsid w:val="00430724"/>
    <w:rsid w:val="0043488F"/>
    <w:rsid w:val="0043793C"/>
    <w:rsid w:val="00440706"/>
    <w:rsid w:val="00450BDC"/>
    <w:rsid w:val="00456567"/>
    <w:rsid w:val="00457DFF"/>
    <w:rsid w:val="00463FF7"/>
    <w:rsid w:val="00467E38"/>
    <w:rsid w:val="004713DD"/>
    <w:rsid w:val="004715B4"/>
    <w:rsid w:val="004738DD"/>
    <w:rsid w:val="00473D78"/>
    <w:rsid w:val="00473F4D"/>
    <w:rsid w:val="00481239"/>
    <w:rsid w:val="00482959"/>
    <w:rsid w:val="00484267"/>
    <w:rsid w:val="004930B7"/>
    <w:rsid w:val="004966DF"/>
    <w:rsid w:val="004A061A"/>
    <w:rsid w:val="004A5797"/>
    <w:rsid w:val="004B2171"/>
    <w:rsid w:val="004B3429"/>
    <w:rsid w:val="004B4841"/>
    <w:rsid w:val="004B5142"/>
    <w:rsid w:val="004B6208"/>
    <w:rsid w:val="004B6B42"/>
    <w:rsid w:val="004B7064"/>
    <w:rsid w:val="004C08ED"/>
    <w:rsid w:val="004C0951"/>
    <w:rsid w:val="004C6093"/>
    <w:rsid w:val="004C61FA"/>
    <w:rsid w:val="004D0230"/>
    <w:rsid w:val="004D3B56"/>
    <w:rsid w:val="004D48CB"/>
    <w:rsid w:val="004D6311"/>
    <w:rsid w:val="004D7032"/>
    <w:rsid w:val="004E0D08"/>
    <w:rsid w:val="004E1FF8"/>
    <w:rsid w:val="004E2135"/>
    <w:rsid w:val="004E2641"/>
    <w:rsid w:val="004E26FA"/>
    <w:rsid w:val="004E3959"/>
    <w:rsid w:val="004E39B2"/>
    <w:rsid w:val="004E41A5"/>
    <w:rsid w:val="004E5E68"/>
    <w:rsid w:val="004E704E"/>
    <w:rsid w:val="004F058B"/>
    <w:rsid w:val="004F0FF5"/>
    <w:rsid w:val="004F1E9E"/>
    <w:rsid w:val="004F3FB2"/>
    <w:rsid w:val="004F7E6D"/>
    <w:rsid w:val="005073B6"/>
    <w:rsid w:val="005179CF"/>
    <w:rsid w:val="00524719"/>
    <w:rsid w:val="0052601C"/>
    <w:rsid w:val="00532484"/>
    <w:rsid w:val="0053329E"/>
    <w:rsid w:val="00533984"/>
    <w:rsid w:val="00543294"/>
    <w:rsid w:val="00544385"/>
    <w:rsid w:val="0054446B"/>
    <w:rsid w:val="00544C0C"/>
    <w:rsid w:val="00546A65"/>
    <w:rsid w:val="00546ED7"/>
    <w:rsid w:val="00550820"/>
    <w:rsid w:val="00550FB3"/>
    <w:rsid w:val="00552207"/>
    <w:rsid w:val="00554DE7"/>
    <w:rsid w:val="00556548"/>
    <w:rsid w:val="005607EA"/>
    <w:rsid w:val="005669E9"/>
    <w:rsid w:val="00566BD5"/>
    <w:rsid w:val="00567491"/>
    <w:rsid w:val="00567B7B"/>
    <w:rsid w:val="00571949"/>
    <w:rsid w:val="00571F70"/>
    <w:rsid w:val="005741B2"/>
    <w:rsid w:val="005766F8"/>
    <w:rsid w:val="00580235"/>
    <w:rsid w:val="0058386E"/>
    <w:rsid w:val="00584408"/>
    <w:rsid w:val="005844C4"/>
    <w:rsid w:val="00590249"/>
    <w:rsid w:val="005968CC"/>
    <w:rsid w:val="005A2189"/>
    <w:rsid w:val="005A2A32"/>
    <w:rsid w:val="005A74DE"/>
    <w:rsid w:val="005B65A6"/>
    <w:rsid w:val="005B6AD5"/>
    <w:rsid w:val="005C49D8"/>
    <w:rsid w:val="005C4B99"/>
    <w:rsid w:val="005C5877"/>
    <w:rsid w:val="005C62F2"/>
    <w:rsid w:val="005D41B7"/>
    <w:rsid w:val="005D7F83"/>
    <w:rsid w:val="005E011F"/>
    <w:rsid w:val="005E0B99"/>
    <w:rsid w:val="005E0C08"/>
    <w:rsid w:val="005E11C9"/>
    <w:rsid w:val="005E1F78"/>
    <w:rsid w:val="005E30D1"/>
    <w:rsid w:val="005E3405"/>
    <w:rsid w:val="005E4C16"/>
    <w:rsid w:val="005E746B"/>
    <w:rsid w:val="005F4EE1"/>
    <w:rsid w:val="005F5A22"/>
    <w:rsid w:val="005F714C"/>
    <w:rsid w:val="00600869"/>
    <w:rsid w:val="00604382"/>
    <w:rsid w:val="00607266"/>
    <w:rsid w:val="00610B34"/>
    <w:rsid w:val="00623D77"/>
    <w:rsid w:val="0062529D"/>
    <w:rsid w:val="006265AD"/>
    <w:rsid w:val="006269B0"/>
    <w:rsid w:val="00631BBC"/>
    <w:rsid w:val="00632644"/>
    <w:rsid w:val="00635ABC"/>
    <w:rsid w:val="0063637E"/>
    <w:rsid w:val="00640B53"/>
    <w:rsid w:val="0064157C"/>
    <w:rsid w:val="00641D06"/>
    <w:rsid w:val="00643FF8"/>
    <w:rsid w:val="0064462B"/>
    <w:rsid w:val="00645426"/>
    <w:rsid w:val="00647364"/>
    <w:rsid w:val="00647DD7"/>
    <w:rsid w:val="00651639"/>
    <w:rsid w:val="006543DC"/>
    <w:rsid w:val="006565CF"/>
    <w:rsid w:val="006640F7"/>
    <w:rsid w:val="00674875"/>
    <w:rsid w:val="00677FF3"/>
    <w:rsid w:val="00680368"/>
    <w:rsid w:val="006803B4"/>
    <w:rsid w:val="006828E2"/>
    <w:rsid w:val="006836BC"/>
    <w:rsid w:val="0069139B"/>
    <w:rsid w:val="00692733"/>
    <w:rsid w:val="00693477"/>
    <w:rsid w:val="00696455"/>
    <w:rsid w:val="00697B7A"/>
    <w:rsid w:val="006A6FD2"/>
    <w:rsid w:val="006B0C66"/>
    <w:rsid w:val="006B2174"/>
    <w:rsid w:val="006B32CD"/>
    <w:rsid w:val="006B6401"/>
    <w:rsid w:val="006B76B6"/>
    <w:rsid w:val="006B7705"/>
    <w:rsid w:val="006B7862"/>
    <w:rsid w:val="006C44C7"/>
    <w:rsid w:val="006C57F0"/>
    <w:rsid w:val="006D5176"/>
    <w:rsid w:val="006D609D"/>
    <w:rsid w:val="006D7C19"/>
    <w:rsid w:val="006E0452"/>
    <w:rsid w:val="006E06CF"/>
    <w:rsid w:val="006F0D0F"/>
    <w:rsid w:val="006F2BC0"/>
    <w:rsid w:val="006F4B90"/>
    <w:rsid w:val="006F5337"/>
    <w:rsid w:val="006F64FA"/>
    <w:rsid w:val="006F6601"/>
    <w:rsid w:val="006F718C"/>
    <w:rsid w:val="0070528C"/>
    <w:rsid w:val="0070579D"/>
    <w:rsid w:val="00710122"/>
    <w:rsid w:val="00710FA0"/>
    <w:rsid w:val="00711757"/>
    <w:rsid w:val="007210B1"/>
    <w:rsid w:val="007230F2"/>
    <w:rsid w:val="00724954"/>
    <w:rsid w:val="00725D2A"/>
    <w:rsid w:val="00726326"/>
    <w:rsid w:val="00726DF9"/>
    <w:rsid w:val="0072795B"/>
    <w:rsid w:val="00730BAE"/>
    <w:rsid w:val="00732200"/>
    <w:rsid w:val="0073253A"/>
    <w:rsid w:val="0073513B"/>
    <w:rsid w:val="0074178D"/>
    <w:rsid w:val="00742E77"/>
    <w:rsid w:val="00744E66"/>
    <w:rsid w:val="00746663"/>
    <w:rsid w:val="00747C7B"/>
    <w:rsid w:val="00751FFE"/>
    <w:rsid w:val="007563C7"/>
    <w:rsid w:val="00762B63"/>
    <w:rsid w:val="00763073"/>
    <w:rsid w:val="00765798"/>
    <w:rsid w:val="00770002"/>
    <w:rsid w:val="00771E32"/>
    <w:rsid w:val="007733F8"/>
    <w:rsid w:val="00777DDE"/>
    <w:rsid w:val="00780B41"/>
    <w:rsid w:val="007821FD"/>
    <w:rsid w:val="007836A8"/>
    <w:rsid w:val="00783998"/>
    <w:rsid w:val="00791C48"/>
    <w:rsid w:val="00796C69"/>
    <w:rsid w:val="007A0119"/>
    <w:rsid w:val="007A1E93"/>
    <w:rsid w:val="007A2670"/>
    <w:rsid w:val="007A38E5"/>
    <w:rsid w:val="007A6682"/>
    <w:rsid w:val="007A6956"/>
    <w:rsid w:val="007A6995"/>
    <w:rsid w:val="007B0E39"/>
    <w:rsid w:val="007B4423"/>
    <w:rsid w:val="007B4BB7"/>
    <w:rsid w:val="007C083F"/>
    <w:rsid w:val="007C1ED8"/>
    <w:rsid w:val="007C1F4B"/>
    <w:rsid w:val="007C2736"/>
    <w:rsid w:val="007C28AA"/>
    <w:rsid w:val="007C40B8"/>
    <w:rsid w:val="007C4643"/>
    <w:rsid w:val="007C5532"/>
    <w:rsid w:val="007D06C5"/>
    <w:rsid w:val="007D1115"/>
    <w:rsid w:val="007D2BF7"/>
    <w:rsid w:val="007D3799"/>
    <w:rsid w:val="007D3B49"/>
    <w:rsid w:val="007D3F57"/>
    <w:rsid w:val="007D5CED"/>
    <w:rsid w:val="007E1BC7"/>
    <w:rsid w:val="007E2B6D"/>
    <w:rsid w:val="007E2FA8"/>
    <w:rsid w:val="007E614D"/>
    <w:rsid w:val="007F269F"/>
    <w:rsid w:val="007F3474"/>
    <w:rsid w:val="007F347B"/>
    <w:rsid w:val="007F6075"/>
    <w:rsid w:val="008004DF"/>
    <w:rsid w:val="0080113D"/>
    <w:rsid w:val="0081437B"/>
    <w:rsid w:val="00816020"/>
    <w:rsid w:val="0081738D"/>
    <w:rsid w:val="00820CE9"/>
    <w:rsid w:val="00821285"/>
    <w:rsid w:val="008220A3"/>
    <w:rsid w:val="00822AFA"/>
    <w:rsid w:val="00826242"/>
    <w:rsid w:val="00827AA9"/>
    <w:rsid w:val="00827D6F"/>
    <w:rsid w:val="008307CA"/>
    <w:rsid w:val="00831EC0"/>
    <w:rsid w:val="008343D0"/>
    <w:rsid w:val="00837BA3"/>
    <w:rsid w:val="008410EC"/>
    <w:rsid w:val="008503A3"/>
    <w:rsid w:val="00850F67"/>
    <w:rsid w:val="0085240D"/>
    <w:rsid w:val="00853A05"/>
    <w:rsid w:val="00855822"/>
    <w:rsid w:val="008565AB"/>
    <w:rsid w:val="008570EB"/>
    <w:rsid w:val="00857171"/>
    <w:rsid w:val="00860ABD"/>
    <w:rsid w:val="00860AE1"/>
    <w:rsid w:val="008617EA"/>
    <w:rsid w:val="0086379A"/>
    <w:rsid w:val="00870077"/>
    <w:rsid w:val="008759EE"/>
    <w:rsid w:val="00880FFF"/>
    <w:rsid w:val="008828DB"/>
    <w:rsid w:val="0088297C"/>
    <w:rsid w:val="00883602"/>
    <w:rsid w:val="00884093"/>
    <w:rsid w:val="008860BF"/>
    <w:rsid w:val="0088616A"/>
    <w:rsid w:val="008877C0"/>
    <w:rsid w:val="008923AF"/>
    <w:rsid w:val="00892AD2"/>
    <w:rsid w:val="00892EDF"/>
    <w:rsid w:val="00892FDA"/>
    <w:rsid w:val="008959F0"/>
    <w:rsid w:val="008A1019"/>
    <w:rsid w:val="008A1ABB"/>
    <w:rsid w:val="008A32BD"/>
    <w:rsid w:val="008A5370"/>
    <w:rsid w:val="008A5C19"/>
    <w:rsid w:val="008B14E6"/>
    <w:rsid w:val="008B1847"/>
    <w:rsid w:val="008B1B02"/>
    <w:rsid w:val="008B2A89"/>
    <w:rsid w:val="008B37E0"/>
    <w:rsid w:val="008B3DCB"/>
    <w:rsid w:val="008B41E8"/>
    <w:rsid w:val="008B61C3"/>
    <w:rsid w:val="008B6A59"/>
    <w:rsid w:val="008B6B26"/>
    <w:rsid w:val="008C0B43"/>
    <w:rsid w:val="008C1C9F"/>
    <w:rsid w:val="008C3413"/>
    <w:rsid w:val="008C4235"/>
    <w:rsid w:val="008C66B7"/>
    <w:rsid w:val="008D1250"/>
    <w:rsid w:val="008D3F35"/>
    <w:rsid w:val="008D5D86"/>
    <w:rsid w:val="008D7704"/>
    <w:rsid w:val="008D7CD8"/>
    <w:rsid w:val="008E0925"/>
    <w:rsid w:val="008E2B20"/>
    <w:rsid w:val="008E38D3"/>
    <w:rsid w:val="008E4283"/>
    <w:rsid w:val="008E436A"/>
    <w:rsid w:val="008E6D09"/>
    <w:rsid w:val="008E79CA"/>
    <w:rsid w:val="008F15D3"/>
    <w:rsid w:val="008F2179"/>
    <w:rsid w:val="008F482E"/>
    <w:rsid w:val="00901965"/>
    <w:rsid w:val="00901B1E"/>
    <w:rsid w:val="009022D2"/>
    <w:rsid w:val="00903E6E"/>
    <w:rsid w:val="00905A49"/>
    <w:rsid w:val="00911557"/>
    <w:rsid w:val="00913BFD"/>
    <w:rsid w:val="00914008"/>
    <w:rsid w:val="009144FC"/>
    <w:rsid w:val="00915623"/>
    <w:rsid w:val="00915648"/>
    <w:rsid w:val="00917033"/>
    <w:rsid w:val="009176F5"/>
    <w:rsid w:val="00921822"/>
    <w:rsid w:val="00921CA1"/>
    <w:rsid w:val="009242FA"/>
    <w:rsid w:val="00924A0D"/>
    <w:rsid w:val="00924C3D"/>
    <w:rsid w:val="0093117E"/>
    <w:rsid w:val="0093147F"/>
    <w:rsid w:val="009316D6"/>
    <w:rsid w:val="0093608A"/>
    <w:rsid w:val="009361A3"/>
    <w:rsid w:val="00937944"/>
    <w:rsid w:val="009411F3"/>
    <w:rsid w:val="00942771"/>
    <w:rsid w:val="009434C7"/>
    <w:rsid w:val="00945100"/>
    <w:rsid w:val="00945ABF"/>
    <w:rsid w:val="00947D59"/>
    <w:rsid w:val="00947D5C"/>
    <w:rsid w:val="009501BD"/>
    <w:rsid w:val="009516DD"/>
    <w:rsid w:val="009553B3"/>
    <w:rsid w:val="00956264"/>
    <w:rsid w:val="00956630"/>
    <w:rsid w:val="00956A16"/>
    <w:rsid w:val="00962E89"/>
    <w:rsid w:val="009636BF"/>
    <w:rsid w:val="0096477F"/>
    <w:rsid w:val="009652D9"/>
    <w:rsid w:val="00965CFA"/>
    <w:rsid w:val="00966FE1"/>
    <w:rsid w:val="00973520"/>
    <w:rsid w:val="00974718"/>
    <w:rsid w:val="00975A9B"/>
    <w:rsid w:val="00975D19"/>
    <w:rsid w:val="00980EA5"/>
    <w:rsid w:val="00985AEB"/>
    <w:rsid w:val="00990A3E"/>
    <w:rsid w:val="0099406B"/>
    <w:rsid w:val="009946A3"/>
    <w:rsid w:val="00996442"/>
    <w:rsid w:val="009968E1"/>
    <w:rsid w:val="009A04BD"/>
    <w:rsid w:val="009A07E3"/>
    <w:rsid w:val="009A0D62"/>
    <w:rsid w:val="009A3664"/>
    <w:rsid w:val="009A41CD"/>
    <w:rsid w:val="009A68B4"/>
    <w:rsid w:val="009A6B44"/>
    <w:rsid w:val="009A72FE"/>
    <w:rsid w:val="009B1768"/>
    <w:rsid w:val="009B2E2F"/>
    <w:rsid w:val="009B4CBD"/>
    <w:rsid w:val="009C10BF"/>
    <w:rsid w:val="009C161D"/>
    <w:rsid w:val="009C1E33"/>
    <w:rsid w:val="009C1EB0"/>
    <w:rsid w:val="009C21A4"/>
    <w:rsid w:val="009C2D8C"/>
    <w:rsid w:val="009C3260"/>
    <w:rsid w:val="009C4783"/>
    <w:rsid w:val="009C4B44"/>
    <w:rsid w:val="009C5BF9"/>
    <w:rsid w:val="009C6A89"/>
    <w:rsid w:val="009C6AFB"/>
    <w:rsid w:val="009C752B"/>
    <w:rsid w:val="009D1446"/>
    <w:rsid w:val="009D6F0F"/>
    <w:rsid w:val="009D7421"/>
    <w:rsid w:val="009E2CF4"/>
    <w:rsid w:val="009E636D"/>
    <w:rsid w:val="009F01E7"/>
    <w:rsid w:val="00A020F2"/>
    <w:rsid w:val="00A02EBE"/>
    <w:rsid w:val="00A05F37"/>
    <w:rsid w:val="00A11171"/>
    <w:rsid w:val="00A12E35"/>
    <w:rsid w:val="00A14F42"/>
    <w:rsid w:val="00A15F87"/>
    <w:rsid w:val="00A17F9B"/>
    <w:rsid w:val="00A217D2"/>
    <w:rsid w:val="00A22D06"/>
    <w:rsid w:val="00A22FE4"/>
    <w:rsid w:val="00A231CD"/>
    <w:rsid w:val="00A24C6F"/>
    <w:rsid w:val="00A25DAD"/>
    <w:rsid w:val="00A2612D"/>
    <w:rsid w:val="00A26FAA"/>
    <w:rsid w:val="00A30787"/>
    <w:rsid w:val="00A30CB2"/>
    <w:rsid w:val="00A322A8"/>
    <w:rsid w:val="00A335CE"/>
    <w:rsid w:val="00A34453"/>
    <w:rsid w:val="00A36C4B"/>
    <w:rsid w:val="00A376E1"/>
    <w:rsid w:val="00A41280"/>
    <w:rsid w:val="00A41C34"/>
    <w:rsid w:val="00A424F5"/>
    <w:rsid w:val="00A43D55"/>
    <w:rsid w:val="00A4459F"/>
    <w:rsid w:val="00A45300"/>
    <w:rsid w:val="00A47447"/>
    <w:rsid w:val="00A50219"/>
    <w:rsid w:val="00A51059"/>
    <w:rsid w:val="00A5193E"/>
    <w:rsid w:val="00A55E66"/>
    <w:rsid w:val="00A565CA"/>
    <w:rsid w:val="00A631ED"/>
    <w:rsid w:val="00A63B3B"/>
    <w:rsid w:val="00A65427"/>
    <w:rsid w:val="00A6546D"/>
    <w:rsid w:val="00A673BC"/>
    <w:rsid w:val="00A74419"/>
    <w:rsid w:val="00A7543F"/>
    <w:rsid w:val="00A75988"/>
    <w:rsid w:val="00A80031"/>
    <w:rsid w:val="00A82D88"/>
    <w:rsid w:val="00A859B8"/>
    <w:rsid w:val="00A86180"/>
    <w:rsid w:val="00A87116"/>
    <w:rsid w:val="00A90BF1"/>
    <w:rsid w:val="00A9606C"/>
    <w:rsid w:val="00A96781"/>
    <w:rsid w:val="00AA0333"/>
    <w:rsid w:val="00AA09A2"/>
    <w:rsid w:val="00AA0F21"/>
    <w:rsid w:val="00AA5F35"/>
    <w:rsid w:val="00AB26E5"/>
    <w:rsid w:val="00AB320A"/>
    <w:rsid w:val="00AB33C5"/>
    <w:rsid w:val="00AB35DF"/>
    <w:rsid w:val="00AB376A"/>
    <w:rsid w:val="00AB4387"/>
    <w:rsid w:val="00AB54B7"/>
    <w:rsid w:val="00AB55FA"/>
    <w:rsid w:val="00AB7760"/>
    <w:rsid w:val="00AC0610"/>
    <w:rsid w:val="00AC2663"/>
    <w:rsid w:val="00AC2CB3"/>
    <w:rsid w:val="00AC37CE"/>
    <w:rsid w:val="00AC52D8"/>
    <w:rsid w:val="00AC694C"/>
    <w:rsid w:val="00AD242D"/>
    <w:rsid w:val="00AD2CCF"/>
    <w:rsid w:val="00AD3CF0"/>
    <w:rsid w:val="00AD5926"/>
    <w:rsid w:val="00AD6E14"/>
    <w:rsid w:val="00AD770E"/>
    <w:rsid w:val="00AD7BCC"/>
    <w:rsid w:val="00AE00C1"/>
    <w:rsid w:val="00AE755F"/>
    <w:rsid w:val="00AF07A6"/>
    <w:rsid w:val="00AF0D49"/>
    <w:rsid w:val="00AF2175"/>
    <w:rsid w:val="00AF27F4"/>
    <w:rsid w:val="00AF2A1B"/>
    <w:rsid w:val="00AF2F7F"/>
    <w:rsid w:val="00AF41BF"/>
    <w:rsid w:val="00AF63CA"/>
    <w:rsid w:val="00AF7BC4"/>
    <w:rsid w:val="00AF7C75"/>
    <w:rsid w:val="00B003BC"/>
    <w:rsid w:val="00B01FEE"/>
    <w:rsid w:val="00B05519"/>
    <w:rsid w:val="00B07E29"/>
    <w:rsid w:val="00B10184"/>
    <w:rsid w:val="00B12A80"/>
    <w:rsid w:val="00B12D8A"/>
    <w:rsid w:val="00B15279"/>
    <w:rsid w:val="00B152BA"/>
    <w:rsid w:val="00B30A2B"/>
    <w:rsid w:val="00B32956"/>
    <w:rsid w:val="00B32D89"/>
    <w:rsid w:val="00B33866"/>
    <w:rsid w:val="00B34A71"/>
    <w:rsid w:val="00B359F6"/>
    <w:rsid w:val="00B36942"/>
    <w:rsid w:val="00B40032"/>
    <w:rsid w:val="00B414F2"/>
    <w:rsid w:val="00B4326C"/>
    <w:rsid w:val="00B46F7C"/>
    <w:rsid w:val="00B51A18"/>
    <w:rsid w:val="00B52306"/>
    <w:rsid w:val="00B530A4"/>
    <w:rsid w:val="00B533C9"/>
    <w:rsid w:val="00B553F4"/>
    <w:rsid w:val="00B62B6D"/>
    <w:rsid w:val="00B73CDE"/>
    <w:rsid w:val="00B74118"/>
    <w:rsid w:val="00B747CA"/>
    <w:rsid w:val="00B75924"/>
    <w:rsid w:val="00B768F5"/>
    <w:rsid w:val="00B809C9"/>
    <w:rsid w:val="00B82BB1"/>
    <w:rsid w:val="00B8610C"/>
    <w:rsid w:val="00B87704"/>
    <w:rsid w:val="00B90228"/>
    <w:rsid w:val="00B9059B"/>
    <w:rsid w:val="00B910EC"/>
    <w:rsid w:val="00B92386"/>
    <w:rsid w:val="00B937EA"/>
    <w:rsid w:val="00B97F8B"/>
    <w:rsid w:val="00BA40A5"/>
    <w:rsid w:val="00BA5F15"/>
    <w:rsid w:val="00BA673F"/>
    <w:rsid w:val="00BA787D"/>
    <w:rsid w:val="00BB060E"/>
    <w:rsid w:val="00BB1C14"/>
    <w:rsid w:val="00BB6C61"/>
    <w:rsid w:val="00BC1287"/>
    <w:rsid w:val="00BC1407"/>
    <w:rsid w:val="00BC7CD7"/>
    <w:rsid w:val="00BD1664"/>
    <w:rsid w:val="00BD405A"/>
    <w:rsid w:val="00BD4BF3"/>
    <w:rsid w:val="00BD73C0"/>
    <w:rsid w:val="00BD7513"/>
    <w:rsid w:val="00BE27BA"/>
    <w:rsid w:val="00BE3B2F"/>
    <w:rsid w:val="00BE4BED"/>
    <w:rsid w:val="00BE5AB6"/>
    <w:rsid w:val="00BE7662"/>
    <w:rsid w:val="00BF39C3"/>
    <w:rsid w:val="00BF5000"/>
    <w:rsid w:val="00BF5A9B"/>
    <w:rsid w:val="00C00909"/>
    <w:rsid w:val="00C024A3"/>
    <w:rsid w:val="00C02878"/>
    <w:rsid w:val="00C04241"/>
    <w:rsid w:val="00C04794"/>
    <w:rsid w:val="00C056B6"/>
    <w:rsid w:val="00C073FD"/>
    <w:rsid w:val="00C1061F"/>
    <w:rsid w:val="00C144FC"/>
    <w:rsid w:val="00C20100"/>
    <w:rsid w:val="00C20427"/>
    <w:rsid w:val="00C21066"/>
    <w:rsid w:val="00C225DC"/>
    <w:rsid w:val="00C23F3E"/>
    <w:rsid w:val="00C240AC"/>
    <w:rsid w:val="00C24711"/>
    <w:rsid w:val="00C24BB8"/>
    <w:rsid w:val="00C258C3"/>
    <w:rsid w:val="00C335C3"/>
    <w:rsid w:val="00C376D9"/>
    <w:rsid w:val="00C405EE"/>
    <w:rsid w:val="00C43D45"/>
    <w:rsid w:val="00C444CE"/>
    <w:rsid w:val="00C451F5"/>
    <w:rsid w:val="00C47120"/>
    <w:rsid w:val="00C52700"/>
    <w:rsid w:val="00C540D9"/>
    <w:rsid w:val="00C55F26"/>
    <w:rsid w:val="00C5759E"/>
    <w:rsid w:val="00C57A8B"/>
    <w:rsid w:val="00C65F55"/>
    <w:rsid w:val="00C6677C"/>
    <w:rsid w:val="00C72DC5"/>
    <w:rsid w:val="00C744D1"/>
    <w:rsid w:val="00C764DD"/>
    <w:rsid w:val="00C76695"/>
    <w:rsid w:val="00C8427A"/>
    <w:rsid w:val="00C84319"/>
    <w:rsid w:val="00C85AC8"/>
    <w:rsid w:val="00C860F6"/>
    <w:rsid w:val="00C86ADE"/>
    <w:rsid w:val="00C904B3"/>
    <w:rsid w:val="00C92776"/>
    <w:rsid w:val="00CA2488"/>
    <w:rsid w:val="00CA307D"/>
    <w:rsid w:val="00CA4D53"/>
    <w:rsid w:val="00CA7980"/>
    <w:rsid w:val="00CB1F80"/>
    <w:rsid w:val="00CB33E7"/>
    <w:rsid w:val="00CB48C8"/>
    <w:rsid w:val="00CB4BFC"/>
    <w:rsid w:val="00CB5786"/>
    <w:rsid w:val="00CB6263"/>
    <w:rsid w:val="00CB64CF"/>
    <w:rsid w:val="00CB6D96"/>
    <w:rsid w:val="00CC0B10"/>
    <w:rsid w:val="00CC0FCA"/>
    <w:rsid w:val="00CC2139"/>
    <w:rsid w:val="00CC2360"/>
    <w:rsid w:val="00CC2B1C"/>
    <w:rsid w:val="00CD23D4"/>
    <w:rsid w:val="00CD3DBC"/>
    <w:rsid w:val="00CD4274"/>
    <w:rsid w:val="00CD56B7"/>
    <w:rsid w:val="00CD68E0"/>
    <w:rsid w:val="00CD6C2B"/>
    <w:rsid w:val="00CE110A"/>
    <w:rsid w:val="00CE2276"/>
    <w:rsid w:val="00CE36A5"/>
    <w:rsid w:val="00CE6B0C"/>
    <w:rsid w:val="00CE7B81"/>
    <w:rsid w:val="00CF517D"/>
    <w:rsid w:val="00D00BAC"/>
    <w:rsid w:val="00D00E32"/>
    <w:rsid w:val="00D03493"/>
    <w:rsid w:val="00D03AF6"/>
    <w:rsid w:val="00D043A9"/>
    <w:rsid w:val="00D063E8"/>
    <w:rsid w:val="00D069E3"/>
    <w:rsid w:val="00D14EE9"/>
    <w:rsid w:val="00D16A69"/>
    <w:rsid w:val="00D1705B"/>
    <w:rsid w:val="00D1776E"/>
    <w:rsid w:val="00D20325"/>
    <w:rsid w:val="00D20E77"/>
    <w:rsid w:val="00D228DB"/>
    <w:rsid w:val="00D26EB6"/>
    <w:rsid w:val="00D27AA2"/>
    <w:rsid w:val="00D30937"/>
    <w:rsid w:val="00D3171D"/>
    <w:rsid w:val="00D340CE"/>
    <w:rsid w:val="00D35C9D"/>
    <w:rsid w:val="00D367AD"/>
    <w:rsid w:val="00D3697F"/>
    <w:rsid w:val="00D42283"/>
    <w:rsid w:val="00D42A0C"/>
    <w:rsid w:val="00D43BA3"/>
    <w:rsid w:val="00D44305"/>
    <w:rsid w:val="00D46981"/>
    <w:rsid w:val="00D472C9"/>
    <w:rsid w:val="00D50E12"/>
    <w:rsid w:val="00D50F60"/>
    <w:rsid w:val="00D51024"/>
    <w:rsid w:val="00D517AE"/>
    <w:rsid w:val="00D52DA8"/>
    <w:rsid w:val="00D5429F"/>
    <w:rsid w:val="00D557FB"/>
    <w:rsid w:val="00D57248"/>
    <w:rsid w:val="00D57CAB"/>
    <w:rsid w:val="00D628A1"/>
    <w:rsid w:val="00D6680E"/>
    <w:rsid w:val="00D7192E"/>
    <w:rsid w:val="00D73168"/>
    <w:rsid w:val="00D73648"/>
    <w:rsid w:val="00D73BCD"/>
    <w:rsid w:val="00D73C04"/>
    <w:rsid w:val="00D765A1"/>
    <w:rsid w:val="00D8246B"/>
    <w:rsid w:val="00D84CB0"/>
    <w:rsid w:val="00D87068"/>
    <w:rsid w:val="00D87C9C"/>
    <w:rsid w:val="00D87E59"/>
    <w:rsid w:val="00D9072B"/>
    <w:rsid w:val="00D929F6"/>
    <w:rsid w:val="00D933B7"/>
    <w:rsid w:val="00D979FD"/>
    <w:rsid w:val="00DA047C"/>
    <w:rsid w:val="00DA3C7B"/>
    <w:rsid w:val="00DA4ABC"/>
    <w:rsid w:val="00DA5AC9"/>
    <w:rsid w:val="00DA62EB"/>
    <w:rsid w:val="00DB3083"/>
    <w:rsid w:val="00DB3B19"/>
    <w:rsid w:val="00DB54E2"/>
    <w:rsid w:val="00DB5523"/>
    <w:rsid w:val="00DC00A5"/>
    <w:rsid w:val="00DC09E3"/>
    <w:rsid w:val="00DC4CE4"/>
    <w:rsid w:val="00DC752A"/>
    <w:rsid w:val="00DD0AF0"/>
    <w:rsid w:val="00DD4A1E"/>
    <w:rsid w:val="00DD50C1"/>
    <w:rsid w:val="00DE726C"/>
    <w:rsid w:val="00DE7739"/>
    <w:rsid w:val="00DE7CBA"/>
    <w:rsid w:val="00DF053F"/>
    <w:rsid w:val="00DF1B74"/>
    <w:rsid w:val="00DF3018"/>
    <w:rsid w:val="00DF4BD2"/>
    <w:rsid w:val="00DF6189"/>
    <w:rsid w:val="00DF71D1"/>
    <w:rsid w:val="00DF7ADF"/>
    <w:rsid w:val="00E01D81"/>
    <w:rsid w:val="00E02D7C"/>
    <w:rsid w:val="00E02DC5"/>
    <w:rsid w:val="00E050CE"/>
    <w:rsid w:val="00E06B2B"/>
    <w:rsid w:val="00E06BA4"/>
    <w:rsid w:val="00E06C9B"/>
    <w:rsid w:val="00E10F28"/>
    <w:rsid w:val="00E11382"/>
    <w:rsid w:val="00E14BBB"/>
    <w:rsid w:val="00E15463"/>
    <w:rsid w:val="00E15AAC"/>
    <w:rsid w:val="00E15CC6"/>
    <w:rsid w:val="00E2451D"/>
    <w:rsid w:val="00E253A9"/>
    <w:rsid w:val="00E262E2"/>
    <w:rsid w:val="00E31B6D"/>
    <w:rsid w:val="00E3737E"/>
    <w:rsid w:val="00E408BD"/>
    <w:rsid w:val="00E41E7B"/>
    <w:rsid w:val="00E435DB"/>
    <w:rsid w:val="00E4524E"/>
    <w:rsid w:val="00E454AC"/>
    <w:rsid w:val="00E51663"/>
    <w:rsid w:val="00E526EC"/>
    <w:rsid w:val="00E52937"/>
    <w:rsid w:val="00E55B48"/>
    <w:rsid w:val="00E562B9"/>
    <w:rsid w:val="00E56E50"/>
    <w:rsid w:val="00E57673"/>
    <w:rsid w:val="00E6046C"/>
    <w:rsid w:val="00E61392"/>
    <w:rsid w:val="00E61FA5"/>
    <w:rsid w:val="00E636A6"/>
    <w:rsid w:val="00E65002"/>
    <w:rsid w:val="00E71244"/>
    <w:rsid w:val="00E74205"/>
    <w:rsid w:val="00E762E2"/>
    <w:rsid w:val="00E76580"/>
    <w:rsid w:val="00E76BFB"/>
    <w:rsid w:val="00E77537"/>
    <w:rsid w:val="00E77B93"/>
    <w:rsid w:val="00E80F1B"/>
    <w:rsid w:val="00E8170D"/>
    <w:rsid w:val="00E82E80"/>
    <w:rsid w:val="00E86D5E"/>
    <w:rsid w:val="00E8721E"/>
    <w:rsid w:val="00E87D7E"/>
    <w:rsid w:val="00E917A1"/>
    <w:rsid w:val="00E91FA3"/>
    <w:rsid w:val="00E92DA8"/>
    <w:rsid w:val="00E93428"/>
    <w:rsid w:val="00E9346E"/>
    <w:rsid w:val="00E942DF"/>
    <w:rsid w:val="00E94693"/>
    <w:rsid w:val="00E95229"/>
    <w:rsid w:val="00E967BA"/>
    <w:rsid w:val="00EA05CD"/>
    <w:rsid w:val="00EA0AD2"/>
    <w:rsid w:val="00EA0DFE"/>
    <w:rsid w:val="00EA1B74"/>
    <w:rsid w:val="00EA629C"/>
    <w:rsid w:val="00EB0C14"/>
    <w:rsid w:val="00EB1250"/>
    <w:rsid w:val="00EB341C"/>
    <w:rsid w:val="00EB420A"/>
    <w:rsid w:val="00EB51F5"/>
    <w:rsid w:val="00EB6EC1"/>
    <w:rsid w:val="00EB7AAF"/>
    <w:rsid w:val="00EB7B17"/>
    <w:rsid w:val="00EC1BA6"/>
    <w:rsid w:val="00EC1C2B"/>
    <w:rsid w:val="00EC1EBE"/>
    <w:rsid w:val="00ED3661"/>
    <w:rsid w:val="00ED3906"/>
    <w:rsid w:val="00ED3B34"/>
    <w:rsid w:val="00ED5CB3"/>
    <w:rsid w:val="00ED6944"/>
    <w:rsid w:val="00EE0619"/>
    <w:rsid w:val="00EE12B9"/>
    <w:rsid w:val="00EE1F95"/>
    <w:rsid w:val="00EE21BA"/>
    <w:rsid w:val="00EE3C61"/>
    <w:rsid w:val="00EE431D"/>
    <w:rsid w:val="00EE6D34"/>
    <w:rsid w:val="00EE7FC8"/>
    <w:rsid w:val="00EF1AD5"/>
    <w:rsid w:val="00EF53F3"/>
    <w:rsid w:val="00EF6169"/>
    <w:rsid w:val="00EF6231"/>
    <w:rsid w:val="00EF770F"/>
    <w:rsid w:val="00F01A04"/>
    <w:rsid w:val="00F03D43"/>
    <w:rsid w:val="00F06590"/>
    <w:rsid w:val="00F075B7"/>
    <w:rsid w:val="00F10F08"/>
    <w:rsid w:val="00F116FF"/>
    <w:rsid w:val="00F11ED3"/>
    <w:rsid w:val="00F13CF1"/>
    <w:rsid w:val="00F212CD"/>
    <w:rsid w:val="00F24B6F"/>
    <w:rsid w:val="00F26E7C"/>
    <w:rsid w:val="00F30F2C"/>
    <w:rsid w:val="00F31E84"/>
    <w:rsid w:val="00F36526"/>
    <w:rsid w:val="00F413FC"/>
    <w:rsid w:val="00F4318C"/>
    <w:rsid w:val="00F451D1"/>
    <w:rsid w:val="00F45F76"/>
    <w:rsid w:val="00F47F6B"/>
    <w:rsid w:val="00F5124A"/>
    <w:rsid w:val="00F51970"/>
    <w:rsid w:val="00F51E7B"/>
    <w:rsid w:val="00F55FB9"/>
    <w:rsid w:val="00F60698"/>
    <w:rsid w:val="00F614EB"/>
    <w:rsid w:val="00F61707"/>
    <w:rsid w:val="00F64B87"/>
    <w:rsid w:val="00F654EA"/>
    <w:rsid w:val="00F7460F"/>
    <w:rsid w:val="00F74D89"/>
    <w:rsid w:val="00F7525A"/>
    <w:rsid w:val="00F76F90"/>
    <w:rsid w:val="00F80DB4"/>
    <w:rsid w:val="00F81A76"/>
    <w:rsid w:val="00F82001"/>
    <w:rsid w:val="00F82673"/>
    <w:rsid w:val="00F82FFA"/>
    <w:rsid w:val="00F83CC2"/>
    <w:rsid w:val="00F9008C"/>
    <w:rsid w:val="00F900F2"/>
    <w:rsid w:val="00F95E43"/>
    <w:rsid w:val="00F97C1E"/>
    <w:rsid w:val="00FA045B"/>
    <w:rsid w:val="00FA0819"/>
    <w:rsid w:val="00FA1384"/>
    <w:rsid w:val="00FA29AA"/>
    <w:rsid w:val="00FA3715"/>
    <w:rsid w:val="00FA3806"/>
    <w:rsid w:val="00FA649A"/>
    <w:rsid w:val="00FB1405"/>
    <w:rsid w:val="00FB20BA"/>
    <w:rsid w:val="00FB5151"/>
    <w:rsid w:val="00FB6DE6"/>
    <w:rsid w:val="00FC7799"/>
    <w:rsid w:val="00FC7DCC"/>
    <w:rsid w:val="00FD30FF"/>
    <w:rsid w:val="00FD41DD"/>
    <w:rsid w:val="00FD46B8"/>
    <w:rsid w:val="00FE0071"/>
    <w:rsid w:val="00FE50AE"/>
    <w:rsid w:val="00FE6073"/>
    <w:rsid w:val="00FE67B0"/>
    <w:rsid w:val="00FF0107"/>
    <w:rsid w:val="00FF13BE"/>
    <w:rsid w:val="00FF1BEC"/>
    <w:rsid w:val="00FF3B23"/>
    <w:rsid w:val="00FF3B94"/>
    <w:rsid w:val="00FF7605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ec63f,#09f,#1f87dd"/>
    </o:shapedefaults>
    <o:shapelayout v:ext="edit">
      <o:idmap v:ext="edit" data="1"/>
    </o:shapelayout>
  </w:shapeDefaults>
  <w:decimalSymbol w:val=","/>
  <w:listSeparator w:val=";"/>
  <w15:docId w15:val="{556E1224-00F8-4368-98AF-F508CD2A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4C8"/>
    <w:rPr>
      <w:sz w:val="24"/>
    </w:rPr>
  </w:style>
  <w:style w:type="paragraph" w:styleId="Titre1">
    <w:name w:val="heading 1"/>
    <w:basedOn w:val="Normal"/>
    <w:next w:val="Normal"/>
    <w:qFormat/>
    <w:rsid w:val="00697B7A"/>
    <w:pPr>
      <w:keepNext/>
      <w:jc w:val="center"/>
      <w:outlineLvl w:val="0"/>
    </w:pPr>
    <w:rPr>
      <w:rFonts w:ascii="Arial" w:hAnsi="Arial" w:cs="Arial"/>
      <w:b/>
      <w:snapToGrid w:val="0"/>
      <w:color w:val="FF0000"/>
      <w:sz w:val="40"/>
      <w:szCs w:val="40"/>
    </w:rPr>
  </w:style>
  <w:style w:type="paragraph" w:styleId="Titre2">
    <w:name w:val="heading 2"/>
    <w:basedOn w:val="Normal"/>
    <w:next w:val="Normal"/>
    <w:qFormat/>
    <w:rsid w:val="00697B7A"/>
    <w:pPr>
      <w:keepNext/>
      <w:jc w:val="center"/>
      <w:outlineLvl w:val="1"/>
    </w:pPr>
    <w:rPr>
      <w:rFonts w:ascii="Arial" w:hAnsi="Arial"/>
      <w:b/>
      <w:smallCaps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widowControl w:val="0"/>
      <w:ind w:left="709" w:right="1276"/>
      <w:jc w:val="both"/>
      <w:outlineLvl w:val="2"/>
    </w:pPr>
    <w:rPr>
      <w:rFonts w:ascii="Verdana" w:hAnsi="Verdana"/>
      <w:b/>
      <w:snapToGrid w:val="0"/>
      <w:color w:val="000080"/>
      <w:sz w:val="22"/>
    </w:rPr>
  </w:style>
  <w:style w:type="paragraph" w:styleId="Titre4">
    <w:name w:val="heading 4"/>
    <w:basedOn w:val="Normal"/>
    <w:next w:val="Normal"/>
    <w:qFormat/>
    <w:pPr>
      <w:keepNext/>
      <w:widowControl w:val="0"/>
      <w:ind w:right="214"/>
      <w:outlineLvl w:val="3"/>
    </w:pPr>
    <w:rPr>
      <w:rFonts w:ascii="Verdana" w:hAnsi="Verdana"/>
      <w:b/>
      <w:snapToGrid w:val="0"/>
      <w:color w:val="000000"/>
      <w:sz w:val="22"/>
    </w:rPr>
  </w:style>
  <w:style w:type="paragraph" w:styleId="Titre5">
    <w:name w:val="heading 5"/>
    <w:basedOn w:val="Normal"/>
    <w:next w:val="Normal"/>
    <w:qFormat/>
    <w:pPr>
      <w:keepNext/>
      <w:widowControl w:val="0"/>
      <w:tabs>
        <w:tab w:val="left" w:pos="0"/>
        <w:tab w:val="left" w:pos="709"/>
        <w:tab w:val="left" w:pos="851"/>
        <w:tab w:val="left" w:pos="10915"/>
      </w:tabs>
      <w:ind w:right="1276"/>
      <w:outlineLvl w:val="4"/>
    </w:pPr>
    <w:rPr>
      <w:rFonts w:ascii="Arial" w:hAnsi="Arial"/>
      <w:b/>
      <w:i/>
      <w:snapToGrid w:val="0"/>
      <w:color w:val="000000"/>
      <w:sz w:val="2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40"/>
    </w:rPr>
  </w:style>
  <w:style w:type="paragraph" w:styleId="Titre7">
    <w:name w:val="heading 7"/>
    <w:basedOn w:val="Normal"/>
    <w:next w:val="Normal"/>
    <w:qFormat/>
    <w:pPr>
      <w:keepNext/>
      <w:widowControl w:val="0"/>
      <w:outlineLvl w:val="6"/>
    </w:pPr>
    <w:rPr>
      <w:rFonts w:ascii="Arial" w:hAnsi="Arial"/>
      <w:b/>
      <w:snapToGrid w:val="0"/>
      <w:color w:val="000080"/>
      <w:sz w:val="25"/>
    </w:rPr>
  </w:style>
  <w:style w:type="paragraph" w:styleId="Titre8">
    <w:name w:val="heading 8"/>
    <w:basedOn w:val="Normal"/>
    <w:next w:val="Normal"/>
    <w:qFormat/>
    <w:pPr>
      <w:keepNext/>
      <w:widowControl w:val="0"/>
      <w:tabs>
        <w:tab w:val="left" w:pos="10915"/>
      </w:tabs>
      <w:ind w:left="709" w:right="1276"/>
      <w:outlineLvl w:val="7"/>
    </w:pPr>
    <w:rPr>
      <w:rFonts w:ascii="Arial" w:hAnsi="Arial"/>
      <w:b/>
      <w:snapToGrid w:val="0"/>
      <w:color w:val="000080"/>
      <w:sz w:val="25"/>
    </w:rPr>
  </w:style>
  <w:style w:type="paragraph" w:styleId="Titre9">
    <w:name w:val="heading 9"/>
    <w:basedOn w:val="Normal"/>
    <w:next w:val="Normal"/>
    <w:qFormat/>
    <w:pPr>
      <w:keepNext/>
      <w:widowControl w:val="0"/>
      <w:tabs>
        <w:tab w:val="left" w:pos="0"/>
      </w:tabs>
      <w:ind w:right="1276"/>
      <w:jc w:val="both"/>
      <w:outlineLvl w:val="8"/>
    </w:pPr>
    <w:rPr>
      <w:rFonts w:ascii="Verdana" w:hAnsi="Verdana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gnature1">
    <w:name w:val="Signature1"/>
    <w:basedOn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</w:tabs>
      <w:spacing w:before="480" w:after="120"/>
      <w:ind w:left="567"/>
      <w:jc w:val="both"/>
      <w:outlineLvl w:val="0"/>
    </w:pPr>
    <w:rPr>
      <w:rFonts w:ascii="Arial" w:hAnsi="Arial"/>
      <w:i/>
      <w:snapToGrid w:val="0"/>
      <w:color w:val="800080"/>
    </w:rPr>
  </w:style>
  <w:style w:type="paragraph" w:styleId="Corpsdetexte3">
    <w:name w:val="Body Text 3"/>
    <w:basedOn w:val="Normal"/>
    <w:pPr>
      <w:jc w:val="both"/>
    </w:pPr>
  </w:style>
  <w:style w:type="paragraph" w:styleId="Retraitcorpsdetexte">
    <w:name w:val="Body Text Indent"/>
    <w:basedOn w:val="Normal"/>
    <w:pPr>
      <w:spacing w:after="120"/>
      <w:ind w:left="426"/>
      <w:jc w:val="both"/>
    </w:pPr>
    <w:rPr>
      <w:rFonts w:ascii="Arial" w:hAnsi="Arial"/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Verdana" w:hAnsi="Verdana"/>
      <w:snapToGrid w:val="0"/>
      <w:sz w:val="18"/>
    </w:rPr>
  </w:style>
  <w:style w:type="paragraph" w:customStyle="1" w:styleId="1-Sous-titre">
    <w:name w:val="1 - Sous-titre"/>
    <w:basedOn w:val="Corpsdetexte3"/>
    <w:pPr>
      <w:widowControl w:val="0"/>
      <w:numPr>
        <w:numId w:val="2"/>
      </w:numPr>
    </w:pPr>
    <w:rPr>
      <w:rFonts w:ascii="Verdana" w:hAnsi="Verdana"/>
      <w:b/>
      <w:snapToGrid w:val="0"/>
      <w:sz w:val="22"/>
    </w:rPr>
  </w:style>
  <w:style w:type="paragraph" w:customStyle="1" w:styleId="2-textenormal">
    <w:name w:val="2 - texte normal"/>
    <w:basedOn w:val="Normal"/>
    <w:pPr>
      <w:ind w:left="284" w:right="567"/>
      <w:jc w:val="both"/>
    </w:pPr>
    <w:rPr>
      <w:rFonts w:ascii="Verdana" w:hAnsi="Verdana"/>
      <w:sz w:val="22"/>
    </w:rPr>
  </w:style>
  <w:style w:type="paragraph" w:customStyle="1" w:styleId="3-liste">
    <w:name w:val="3 - liste"/>
    <w:basedOn w:val="Normal"/>
    <w:pPr>
      <w:numPr>
        <w:numId w:val="1"/>
      </w:numPr>
      <w:spacing w:after="120"/>
      <w:ind w:right="567"/>
      <w:jc w:val="both"/>
    </w:pPr>
    <w:rPr>
      <w:rFonts w:ascii="Verdana" w:hAnsi="Verdana"/>
      <w:sz w:val="22"/>
    </w:rPr>
  </w:style>
  <w:style w:type="paragraph" w:styleId="Lgende">
    <w:name w:val="caption"/>
    <w:basedOn w:val="Normal"/>
    <w:next w:val="Normal"/>
    <w:qFormat/>
    <w:pPr>
      <w:widowControl w:val="0"/>
    </w:pPr>
    <w:rPr>
      <w:rFonts w:ascii="Arial" w:hAnsi="Arial"/>
      <w:i/>
      <w:snapToGrid w:val="0"/>
      <w:color w:val="000000"/>
      <w:sz w:val="20"/>
    </w:rPr>
  </w:style>
  <w:style w:type="paragraph" w:styleId="Normalcentr">
    <w:name w:val="Block Text"/>
    <w:basedOn w:val="Normal"/>
    <w:pPr>
      <w:widowControl w:val="0"/>
      <w:ind w:left="709" w:right="1276"/>
      <w:jc w:val="both"/>
    </w:pPr>
    <w:rPr>
      <w:rFonts w:ascii="Arial" w:hAnsi="Arial"/>
      <w:snapToGrid w:val="0"/>
      <w:color w:val="000000"/>
      <w:sz w:val="20"/>
    </w:rPr>
  </w:style>
  <w:style w:type="paragraph" w:styleId="Corpsdetexte">
    <w:name w:val="Body Text"/>
    <w:basedOn w:val="Normal"/>
    <w:pPr>
      <w:widowControl w:val="0"/>
      <w:ind w:right="1276"/>
      <w:jc w:val="both"/>
    </w:pPr>
    <w:rPr>
      <w:rFonts w:ascii="Arial" w:hAnsi="Arial"/>
      <w:snapToGrid w:val="0"/>
      <w:color w:val="000000"/>
      <w:sz w:val="22"/>
    </w:rPr>
  </w:style>
  <w:style w:type="paragraph" w:styleId="Corpsdetexte2">
    <w:name w:val="Body Text 2"/>
    <w:basedOn w:val="Normal"/>
    <w:pPr>
      <w:widowControl w:val="0"/>
      <w:ind w:right="1276"/>
    </w:pPr>
    <w:rPr>
      <w:rFonts w:ascii="Arial" w:hAnsi="Arial"/>
      <w:snapToGrid w:val="0"/>
      <w:color w:val="000000"/>
      <w:sz w:val="22"/>
    </w:rPr>
  </w:style>
  <w:style w:type="paragraph" w:customStyle="1" w:styleId="1-TitreFiche">
    <w:name w:val="1 - Titre Fiche"/>
    <w:basedOn w:val="1-Sous-titre"/>
    <w:pPr>
      <w:numPr>
        <w:numId w:val="0"/>
      </w:numPr>
      <w:jc w:val="center"/>
    </w:pPr>
    <w:rPr>
      <w:smallCaps/>
      <w:spacing w:val="30"/>
      <w:sz w:val="28"/>
    </w:rPr>
  </w:style>
  <w:style w:type="paragraph" w:customStyle="1" w:styleId="4-casecocher">
    <w:name w:val="4 - case à cocher"/>
    <w:basedOn w:val="2-textenormal"/>
    <w:pPr>
      <w:tabs>
        <w:tab w:val="left" w:pos="709"/>
      </w:tabs>
      <w:spacing w:after="120"/>
      <w:ind w:left="709" w:hanging="425"/>
      <w:jc w:val="left"/>
    </w:pPr>
    <w:rPr>
      <w:sz w:val="20"/>
    </w:rPr>
  </w:style>
  <w:style w:type="paragraph" w:customStyle="1" w:styleId="5-renvoi">
    <w:name w:val="5 - renvoi"/>
    <w:basedOn w:val="Normal"/>
    <w:pPr>
      <w:widowControl w:val="0"/>
      <w:pBdr>
        <w:top w:val="single" w:sz="4" w:space="1" w:color="auto"/>
      </w:pBdr>
      <w:ind w:right="567"/>
      <w:jc w:val="both"/>
    </w:pPr>
    <w:rPr>
      <w:rFonts w:ascii="Arial" w:hAnsi="Arial"/>
      <w:snapToGrid w:val="0"/>
      <w:color w:val="000000"/>
      <w:sz w:val="16"/>
    </w:rPr>
  </w:style>
  <w:style w:type="paragraph" w:customStyle="1" w:styleId="6-tableau">
    <w:name w:val="6 - tableau"/>
    <w:basedOn w:val="Normal"/>
    <w:pPr>
      <w:spacing w:before="120" w:after="120"/>
      <w:ind w:left="-70"/>
      <w:jc w:val="center"/>
    </w:pPr>
    <w:rPr>
      <w:rFonts w:ascii="Arial" w:hAnsi="Arial"/>
      <w:sz w:val="20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  <w:sz w:val="20"/>
    </w:rPr>
  </w:style>
  <w:style w:type="table" w:styleId="Grilledutableau">
    <w:name w:val="Table Grid"/>
    <w:basedOn w:val="TableauNormal"/>
    <w:rsid w:val="006B0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412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094A34"/>
    <w:pPr>
      <w:ind w:left="720"/>
    </w:pPr>
    <w:rPr>
      <w:rFonts w:ascii="Cambria" w:eastAsia="MS ??" w:hAnsi="Cambria" w:cs="Cambria"/>
      <w:szCs w:val="24"/>
    </w:rPr>
  </w:style>
  <w:style w:type="character" w:styleId="Lienhypertexte">
    <w:name w:val="Hyperlink"/>
    <w:uiPriority w:val="99"/>
    <w:rsid w:val="00BC1407"/>
    <w:rPr>
      <w:color w:val="0000FF"/>
      <w:u w:val="single"/>
    </w:rPr>
  </w:style>
  <w:style w:type="character" w:styleId="Lienhypertextesuivivisit">
    <w:name w:val="FollowedHyperlink"/>
    <w:rsid w:val="00BC1407"/>
    <w:rPr>
      <w:color w:val="800080"/>
      <w:u w:val="single"/>
    </w:rPr>
  </w:style>
  <w:style w:type="paragraph" w:customStyle="1" w:styleId="CarCar3">
    <w:name w:val="Car Car3"/>
    <w:basedOn w:val="Normal"/>
    <w:rsid w:val="00796C6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En-ttedetabledesmatires">
    <w:name w:val="TOC Heading"/>
    <w:basedOn w:val="Titre1"/>
    <w:next w:val="Normal"/>
    <w:uiPriority w:val="39"/>
    <w:qFormat/>
    <w:rsid w:val="00211C44"/>
    <w:pPr>
      <w:keepLines/>
      <w:spacing w:before="240"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customStyle="1" w:styleId="texte1">
    <w:name w:val="texte 1"/>
    <w:basedOn w:val="Normal"/>
    <w:rsid w:val="00211C44"/>
    <w:pPr>
      <w:spacing w:before="120" w:after="120"/>
      <w:ind w:left="567"/>
      <w:jc w:val="both"/>
    </w:pPr>
    <w:rPr>
      <w:sz w:val="22"/>
      <w:szCs w:val="22"/>
    </w:rPr>
  </w:style>
  <w:style w:type="paragraph" w:styleId="TM1">
    <w:name w:val="toc 1"/>
    <w:basedOn w:val="Normal"/>
    <w:next w:val="Normal"/>
    <w:autoRedefine/>
    <w:uiPriority w:val="39"/>
    <w:rsid w:val="008D1250"/>
    <w:pPr>
      <w:tabs>
        <w:tab w:val="left" w:pos="440"/>
        <w:tab w:val="right" w:leader="dot" w:pos="10195"/>
      </w:tabs>
      <w:spacing w:after="240"/>
    </w:pPr>
    <w:rPr>
      <w:rFonts w:ascii="Arial" w:hAnsi="Arial" w:cs="Arial"/>
      <w:b/>
      <w:bCs/>
      <w:noProof/>
      <w:snapToGrid w:val="0"/>
    </w:rPr>
  </w:style>
  <w:style w:type="paragraph" w:styleId="TM2">
    <w:name w:val="toc 2"/>
    <w:basedOn w:val="Normal"/>
    <w:next w:val="Normal"/>
    <w:autoRedefine/>
    <w:uiPriority w:val="39"/>
    <w:unhideWhenUsed/>
    <w:rsid w:val="00C540D9"/>
    <w:pPr>
      <w:tabs>
        <w:tab w:val="right" w:leader="dot" w:pos="10206"/>
      </w:tabs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12562B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Marquedecommentaire">
    <w:name w:val="annotation reference"/>
    <w:rsid w:val="006269B0"/>
    <w:rPr>
      <w:sz w:val="16"/>
      <w:szCs w:val="16"/>
    </w:rPr>
  </w:style>
  <w:style w:type="paragraph" w:styleId="Commentaire">
    <w:name w:val="annotation text"/>
    <w:basedOn w:val="Normal"/>
    <w:link w:val="CommentaireCar"/>
    <w:rsid w:val="006269B0"/>
    <w:rPr>
      <w:sz w:val="20"/>
    </w:rPr>
  </w:style>
  <w:style w:type="character" w:customStyle="1" w:styleId="CommentaireCar">
    <w:name w:val="Commentaire Car"/>
    <w:basedOn w:val="Policepardfaut"/>
    <w:link w:val="Commentaire"/>
    <w:rsid w:val="006269B0"/>
  </w:style>
  <w:style w:type="paragraph" w:styleId="Objetducommentaire">
    <w:name w:val="annotation subject"/>
    <w:basedOn w:val="Commentaire"/>
    <w:next w:val="Commentaire"/>
    <w:link w:val="ObjetducommentaireCar"/>
    <w:rsid w:val="006269B0"/>
    <w:rPr>
      <w:b/>
      <w:bCs/>
    </w:rPr>
  </w:style>
  <w:style w:type="character" w:customStyle="1" w:styleId="ObjetducommentaireCar">
    <w:name w:val="Objet du commentaire Car"/>
    <w:link w:val="Objetducommentaire"/>
    <w:rsid w:val="006269B0"/>
    <w:rPr>
      <w:b/>
      <w:bCs/>
    </w:rPr>
  </w:style>
  <w:style w:type="paragraph" w:styleId="Rvision">
    <w:name w:val="Revision"/>
    <w:hidden/>
    <w:uiPriority w:val="99"/>
    <w:semiHidden/>
    <w:rsid w:val="00085E7E"/>
    <w:rPr>
      <w:sz w:val="24"/>
    </w:rPr>
  </w:style>
  <w:style w:type="paragraph" w:styleId="Notedebasdepage">
    <w:name w:val="footnote text"/>
    <w:basedOn w:val="Normal"/>
    <w:link w:val="NotedebasdepageCar"/>
    <w:rsid w:val="00B937EA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937EA"/>
  </w:style>
  <w:style w:type="character" w:styleId="Appelnotedebasdep">
    <w:name w:val="footnote reference"/>
    <w:rsid w:val="00B937EA"/>
    <w:rPr>
      <w:vertAlign w:val="superscript"/>
    </w:rPr>
  </w:style>
  <w:style w:type="character" w:styleId="Rfrenceintense">
    <w:name w:val="Intense Reference"/>
    <w:uiPriority w:val="32"/>
    <w:qFormat/>
    <w:rsid w:val="003E2AF2"/>
    <w:rPr>
      <w:b/>
      <w:bCs/>
      <w:smallCaps/>
      <w:color w:val="5B9BD5"/>
      <w:spacing w:val="5"/>
    </w:rPr>
  </w:style>
  <w:style w:type="paragraph" w:customStyle="1" w:styleId="CarCarCarCar">
    <w:name w:val="Car Car Car Car"/>
    <w:basedOn w:val="Normal"/>
    <w:rsid w:val="00D6680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Listepuces">
    <w:name w:val="List Bullet"/>
    <w:basedOn w:val="Normal"/>
    <w:rsid w:val="00146FDE"/>
    <w:pPr>
      <w:numPr>
        <w:numId w:val="15"/>
      </w:numPr>
    </w:pPr>
  </w:style>
  <w:style w:type="paragraph" w:styleId="Listepuces2">
    <w:name w:val="List Bullet 2"/>
    <w:basedOn w:val="Normal"/>
    <w:rsid w:val="00146FDE"/>
    <w:pPr>
      <w:numPr>
        <w:numId w:val="16"/>
      </w:numPr>
    </w:pPr>
  </w:style>
  <w:style w:type="paragraph" w:styleId="Retraitcorpset1relig">
    <w:name w:val="Body Text First Indent 2"/>
    <w:basedOn w:val="Retraitcorpsdetexte"/>
    <w:rsid w:val="00146FDE"/>
    <w:pPr>
      <w:ind w:left="283" w:firstLine="210"/>
      <w:jc w:val="left"/>
    </w:pPr>
    <w:rPr>
      <w:rFonts w:ascii="Times New Roman" w:hAnsi="Times New Roman"/>
      <w:sz w:val="24"/>
    </w:rPr>
  </w:style>
  <w:style w:type="paragraph" w:customStyle="1" w:styleId="Car">
    <w:name w:val="Car"/>
    <w:basedOn w:val="Style1"/>
    <w:rsid w:val="00FB6DE6"/>
    <w:pPr>
      <w:numPr>
        <w:numId w:val="0"/>
      </w:numPr>
      <w:ind w:left="465" w:hanging="360"/>
    </w:pPr>
    <w:rPr>
      <w:sz w:val="20"/>
      <w:lang w:val="en-US" w:eastAsia="en-US"/>
    </w:rPr>
  </w:style>
  <w:style w:type="paragraph" w:styleId="Titre">
    <w:name w:val="Title"/>
    <w:basedOn w:val="Normal"/>
    <w:next w:val="Normal"/>
    <w:link w:val="TitreCar"/>
    <w:qFormat/>
    <w:rsid w:val="00FB6DE6"/>
    <w:pPr>
      <w:numPr>
        <w:numId w:val="25"/>
      </w:numPr>
      <w:pBdr>
        <w:bottom w:val="single" w:sz="12" w:space="1" w:color="FF0000"/>
      </w:pBdr>
      <w:spacing w:before="240" w:after="60"/>
      <w:ind w:hanging="720"/>
      <w:jc w:val="both"/>
      <w:outlineLvl w:val="0"/>
    </w:pPr>
    <w:rPr>
      <w:rFonts w:ascii="Arial" w:hAnsi="Arial" w:cs="Arial"/>
      <w:b/>
      <w:bCs/>
      <w:color w:val="FF0000"/>
      <w:kern w:val="28"/>
      <w:sz w:val="40"/>
      <w:szCs w:val="40"/>
    </w:rPr>
  </w:style>
  <w:style w:type="character" w:customStyle="1" w:styleId="TitreCar">
    <w:name w:val="Titre Car"/>
    <w:link w:val="Titre"/>
    <w:rsid w:val="00FB6DE6"/>
    <w:rPr>
      <w:rFonts w:ascii="Arial" w:eastAsia="Times New Roman" w:hAnsi="Arial" w:cs="Arial"/>
      <w:b/>
      <w:bCs/>
      <w:color w:val="FF0000"/>
      <w:kern w:val="28"/>
      <w:sz w:val="40"/>
      <w:szCs w:val="40"/>
    </w:rPr>
  </w:style>
  <w:style w:type="paragraph" w:customStyle="1" w:styleId="Style1">
    <w:name w:val="Style1"/>
    <w:basedOn w:val="Titre"/>
    <w:link w:val="Style1Car"/>
    <w:qFormat/>
    <w:rsid w:val="00FB6DE6"/>
    <w:pPr>
      <w:numPr>
        <w:numId w:val="24"/>
      </w:numPr>
      <w:ind w:hanging="357"/>
    </w:pPr>
  </w:style>
  <w:style w:type="character" w:customStyle="1" w:styleId="Style1Car">
    <w:name w:val="Style1 Car"/>
    <w:link w:val="Style1"/>
    <w:rsid w:val="00FB6DE6"/>
    <w:rPr>
      <w:rFonts w:ascii="Arial" w:eastAsia="Cambria Math" w:hAnsi="Arial" w:cs="Arial"/>
      <w:b/>
      <w:bCs/>
      <w:color w:val="FF0000"/>
      <w:kern w:val="28"/>
      <w:sz w:val="40"/>
      <w:szCs w:val="40"/>
    </w:rPr>
  </w:style>
  <w:style w:type="character" w:customStyle="1" w:styleId="En-tteCar">
    <w:name w:val="En-tête Car"/>
    <w:basedOn w:val="Policepardfaut"/>
    <w:link w:val="En-tte"/>
    <w:uiPriority w:val="99"/>
    <w:rsid w:val="007E61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LIVRET%20JAURES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5BF5-5AC6-46E7-A661-DF8FFE5C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LIVRET JAURES2.dot</Template>
  <TotalTime>38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L'accueil Physique</vt:lpstr>
    </vt:vector>
  </TitlesOfParts>
  <Company>ville de lyon</Company>
  <LinksUpToDate>false</LinksUpToDate>
  <CharactersWithSpaces>2139</CharactersWithSpaces>
  <SharedDoc>false</SharedDoc>
  <HLinks>
    <vt:vector size="132" baseType="variant">
      <vt:variant>
        <vt:i4>1835069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_Toc479168650</vt:lpwstr>
      </vt:variant>
      <vt:variant>
        <vt:i4>1900605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_Toc479168649</vt:lpwstr>
      </vt:variant>
      <vt:variant>
        <vt:i4>1900605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_Toc479168648</vt:lpwstr>
      </vt:variant>
      <vt:variant>
        <vt:i4>1900605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_Toc479168647</vt:lpwstr>
      </vt:variant>
      <vt:variant>
        <vt:i4>1900605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_Toc479168646</vt:lpwstr>
      </vt:variant>
      <vt:variant>
        <vt:i4>1900605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_Toc479168645</vt:lpwstr>
      </vt:variant>
      <vt:variant>
        <vt:i4>1900605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_Toc479168644</vt:lpwstr>
      </vt:variant>
      <vt:variant>
        <vt:i4>1900605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_Toc479168643</vt:lpwstr>
      </vt:variant>
      <vt:variant>
        <vt:i4>1900605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_Toc479168642</vt:lpwstr>
      </vt:variant>
      <vt:variant>
        <vt:i4>1900605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_Toc479168641</vt:lpwstr>
      </vt:variant>
      <vt:variant>
        <vt:i4>1900605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_Toc479168640</vt:lpwstr>
      </vt:variant>
      <vt:variant>
        <vt:i4>1703997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_Toc479168639</vt:lpwstr>
      </vt:variant>
      <vt:variant>
        <vt:i4>1703997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_Toc479168638</vt:lpwstr>
      </vt:variant>
      <vt:variant>
        <vt:i4>1703997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_Toc479168637</vt:lpwstr>
      </vt:variant>
      <vt:variant>
        <vt:i4>1703997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_Toc479168636</vt:lpwstr>
      </vt:variant>
      <vt:variant>
        <vt:i4>1703997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_Toc479168635</vt:lpwstr>
      </vt:variant>
      <vt:variant>
        <vt:i4>1703997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_Toc479168634</vt:lpwstr>
      </vt:variant>
      <vt:variant>
        <vt:i4>1703997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_Toc479168633</vt:lpwstr>
      </vt:variant>
      <vt:variant>
        <vt:i4>1703997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_Toc479168632</vt:lpwstr>
      </vt:variant>
      <vt:variant>
        <vt:i4>7274583</vt:i4>
      </vt:variant>
      <vt:variant>
        <vt:i4>9</vt:i4>
      </vt:variant>
      <vt:variant>
        <vt:i4>0</vt:i4>
      </vt:variant>
      <vt:variant>
        <vt:i4>5</vt:i4>
      </vt:variant>
      <vt:variant>
        <vt:lpwstr>mailto:vviricel@grandlyon.com</vt:lpwstr>
      </vt:variant>
      <vt:variant>
        <vt:lpwstr/>
      </vt:variant>
      <vt:variant>
        <vt:i4>7405632</vt:i4>
      </vt:variant>
      <vt:variant>
        <vt:i4>6</vt:i4>
      </vt:variant>
      <vt:variant>
        <vt:i4>0</vt:i4>
      </vt:variant>
      <vt:variant>
        <vt:i4>5</vt:i4>
      </vt:variant>
      <vt:variant>
        <vt:lpwstr>mailto:ilagarde@grandlyon.com</vt:lpwstr>
      </vt:variant>
      <vt:variant>
        <vt:lpwstr/>
      </vt:variant>
      <vt:variant>
        <vt:i4>1376367</vt:i4>
      </vt:variant>
      <vt:variant>
        <vt:i4>3</vt:i4>
      </vt:variant>
      <vt:variant>
        <vt:i4>0</vt:i4>
      </vt:variant>
      <vt:variant>
        <vt:i4>5</vt:i4>
      </vt:variant>
      <vt:variant>
        <vt:lpwstr>mailto:appel-a-projets-internationaux@grandlyon.com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L'accueil Physique</dc:title>
  <dc:creator>SOURIS01</dc:creator>
  <cp:lastModifiedBy>Virginie VIRICEL</cp:lastModifiedBy>
  <cp:revision>16</cp:revision>
  <cp:lastPrinted>2020-03-09T14:21:00Z</cp:lastPrinted>
  <dcterms:created xsi:type="dcterms:W3CDTF">2019-01-11T08:59:00Z</dcterms:created>
  <dcterms:modified xsi:type="dcterms:W3CDTF">2020-03-09T14:27:00Z</dcterms:modified>
</cp:coreProperties>
</file>