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59" w:rsidRDefault="00E56059" w:rsidP="00CE6443">
      <w:pPr>
        <w:pStyle w:val="Titre1"/>
      </w:pPr>
      <w:bookmarkStart w:id="0" w:name="_GoBack"/>
      <w:bookmarkEnd w:id="0"/>
      <w:r>
        <w:rPr>
          <w:rFonts w:eastAsia="Arial"/>
        </w:rPr>
        <w:t xml:space="preserve">Fiche </w:t>
      </w:r>
      <w:r w:rsidR="00061ED6">
        <w:rPr>
          <w:rFonts w:eastAsia="Arial"/>
        </w:rPr>
        <w:t xml:space="preserve">action </w:t>
      </w:r>
      <w:r w:rsidR="00061ED6" w:rsidRPr="00257E84">
        <w:rPr>
          <w:rFonts w:eastAsia="Arial"/>
          <w:color w:val="FF0000"/>
        </w:rPr>
        <w:t>n</w:t>
      </w:r>
      <w:r w:rsidR="00047BA9" w:rsidRPr="00257E84">
        <w:rPr>
          <w:rFonts w:eastAsia="Arial"/>
          <w:color w:val="FF0000"/>
        </w:rPr>
        <w:t>°</w:t>
      </w:r>
      <w:r w:rsidR="000E181A">
        <w:rPr>
          <w:rFonts w:eastAsia="Arial"/>
          <w:color w:val="FF0000"/>
        </w:rPr>
        <w:t>3</w:t>
      </w:r>
      <w:r w:rsidR="00047BA9" w:rsidRPr="00257E84">
        <w:rPr>
          <w:rFonts w:eastAsia="Arial"/>
          <w:color w:val="FF0000"/>
        </w:rPr>
        <w:t xml:space="preserve"> </w:t>
      </w:r>
      <w:r w:rsidR="00047BA9">
        <w:rPr>
          <w:rFonts w:eastAsia="Arial"/>
        </w:rPr>
        <w:t xml:space="preserve">- </w:t>
      </w:r>
      <w:r>
        <w:rPr>
          <w:rFonts w:eastAsia="Arial"/>
        </w:rPr>
        <w:t xml:space="preserve"> Classes Découvertes </w:t>
      </w:r>
      <w:r w:rsidRPr="003D7AA3">
        <w:t>: séjours libres</w:t>
      </w:r>
    </w:p>
    <w:p w:rsidR="007907E9" w:rsidRPr="00D60CE7" w:rsidRDefault="007907E9" w:rsidP="007907E9">
      <w:pPr>
        <w:jc w:val="center"/>
        <w:rPr>
          <w:i/>
        </w:rPr>
      </w:pPr>
      <w:r w:rsidRPr="000C7E08">
        <w:rPr>
          <w:i/>
          <w:highlight w:val="yellow"/>
        </w:rPr>
        <w:t xml:space="preserve">Renseigner </w:t>
      </w:r>
      <w:r w:rsidRPr="000C7E08">
        <w:rPr>
          <w:b/>
          <w:i/>
          <w:highlight w:val="yellow"/>
          <w:u w:val="single"/>
        </w:rPr>
        <w:t xml:space="preserve">une demande par fiche </w:t>
      </w:r>
      <w:r w:rsidRPr="000C7E08">
        <w:rPr>
          <w:i/>
          <w:highlight w:val="yellow"/>
        </w:rPr>
        <w:t>et autant de fiches que nécessaire.</w:t>
      </w:r>
    </w:p>
    <w:p w:rsidR="00E56059" w:rsidRDefault="00E56059">
      <w:pPr>
        <w:spacing w:line="20" w:lineRule="exact"/>
        <w:rPr>
          <w:rFonts w:ascii="Times New Roman" w:eastAsia="Times New Roman" w:hAnsi="Times New Roman"/>
        </w:rPr>
      </w:pPr>
    </w:p>
    <w:p w:rsidR="00B122A7" w:rsidRPr="00B122A7" w:rsidRDefault="00B122A7" w:rsidP="00EB707D">
      <w:pPr>
        <w:pStyle w:val="Titre2"/>
      </w:pPr>
      <w:r w:rsidRPr="00B122A7">
        <w:t>Identification de l’action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3828"/>
      </w:tblGrid>
      <w:tr w:rsidR="00E56059" w:rsidRPr="004B1B89" w:rsidTr="00EB707D">
        <w:trPr>
          <w:trHeight w:val="571"/>
        </w:trPr>
        <w:tc>
          <w:tcPr>
            <w:tcW w:w="1985" w:type="dxa"/>
            <w:shd w:val="clear" w:color="auto" w:fill="auto"/>
            <w:vAlign w:val="center"/>
          </w:tcPr>
          <w:p w:rsidR="00E56059" w:rsidRPr="004B1B89" w:rsidRDefault="00E56059" w:rsidP="002525BF">
            <w:pPr>
              <w:jc w:val="center"/>
              <w:rPr>
                <w:i/>
                <w:szCs w:val="28"/>
              </w:rPr>
            </w:pPr>
            <w:r w:rsidRPr="004B1B89">
              <w:rPr>
                <w:b/>
                <w:szCs w:val="28"/>
                <w:u w:val="single"/>
              </w:rPr>
              <w:t>Candidature pour </w:t>
            </w:r>
          </w:p>
        </w:tc>
        <w:tc>
          <w:tcPr>
            <w:tcW w:w="4536" w:type="dxa"/>
          </w:tcPr>
          <w:p w:rsidR="00E56059" w:rsidRPr="004B1B89" w:rsidRDefault="00E56059" w:rsidP="00DD5C84">
            <w:pPr>
              <w:jc w:val="center"/>
              <w:rPr>
                <w:b/>
                <w:szCs w:val="28"/>
                <w:u w:val="single"/>
              </w:rPr>
            </w:pPr>
            <w:r w:rsidRPr="004B1B89">
              <w:rPr>
                <w:b/>
                <w:szCs w:val="28"/>
                <w:u w:val="single"/>
              </w:rPr>
              <w:t>Titre de l’action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6059" w:rsidRPr="004B1B89" w:rsidRDefault="00E56059" w:rsidP="00DD5C84">
            <w:pPr>
              <w:jc w:val="center"/>
              <w:rPr>
                <w:b/>
                <w:szCs w:val="28"/>
                <w:u w:val="single"/>
              </w:rPr>
            </w:pPr>
            <w:r w:rsidRPr="004B1B89">
              <w:rPr>
                <w:b/>
                <w:szCs w:val="28"/>
                <w:u w:val="single"/>
              </w:rPr>
              <w:t>Critères d’accès au dispositif</w:t>
            </w:r>
          </w:p>
        </w:tc>
      </w:tr>
      <w:tr w:rsidR="00E56059" w:rsidRPr="004B1B89" w:rsidTr="00EB707D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E56059" w:rsidRPr="004B1B89" w:rsidRDefault="00E56059" w:rsidP="002864D1">
            <w:pPr>
              <w:jc w:val="center"/>
            </w:pPr>
            <w:r w:rsidRPr="004B1B89">
              <w:t>Séjours libres</w:t>
            </w:r>
          </w:p>
        </w:tc>
        <w:tc>
          <w:tcPr>
            <w:tcW w:w="4536" w:type="dxa"/>
            <w:vAlign w:val="center"/>
          </w:tcPr>
          <w:p w:rsidR="00E56059" w:rsidRPr="004B1B89" w:rsidRDefault="00E56059" w:rsidP="00B62393"/>
        </w:tc>
        <w:tc>
          <w:tcPr>
            <w:tcW w:w="3828" w:type="dxa"/>
            <w:shd w:val="clear" w:color="auto" w:fill="auto"/>
            <w:vAlign w:val="center"/>
          </w:tcPr>
          <w:p w:rsidR="00E56059" w:rsidRPr="004B1B89" w:rsidRDefault="00E56059" w:rsidP="00B62393">
            <w:r w:rsidRPr="004B1B89">
              <w:t xml:space="preserve"> </w:t>
            </w:r>
            <w:r w:rsidRPr="00EB707D">
              <w:rPr>
                <w:color w:val="FF0000"/>
              </w:rPr>
              <w:t>Cycles 2 &amp; 3, avec une priorisation pour le cycle 2</w:t>
            </w:r>
          </w:p>
        </w:tc>
      </w:tr>
    </w:tbl>
    <w:p w:rsidR="00B122A7" w:rsidRDefault="00B122A7" w:rsidP="00257E84">
      <w:pPr>
        <w:rPr>
          <w:b/>
        </w:rPr>
      </w:pPr>
    </w:p>
    <w:p w:rsidR="00257E84" w:rsidRDefault="00257E84" w:rsidP="007907E9">
      <w:pPr>
        <w:pStyle w:val="Titre3"/>
      </w:pPr>
      <w:r w:rsidRPr="009B019F">
        <w:t>Référent(s) de l’action (fonction et nom</w:t>
      </w:r>
      <w:r>
        <w:t xml:space="preserve"> et contact si nécessaire</w:t>
      </w:r>
      <w:r w:rsidRPr="009B019F">
        <w:t>)</w:t>
      </w:r>
      <w:r w:rsidRPr="009B019F">
        <w:rPr>
          <w:sz w:val="20"/>
          <w:szCs w:val="20"/>
        </w:rPr>
        <w:t xml:space="preserve"> </w:t>
      </w:r>
      <w:r w:rsidRPr="009B019F">
        <w:t>:  </w:t>
      </w:r>
      <w:r w:rsidRPr="00882833">
        <w:t>Le référent de l’action peut-être le directeur ou la directrice de l’école ou un.e enseignant.e</w:t>
      </w:r>
    </w:p>
    <w:p w:rsidR="000E181A" w:rsidRDefault="000E181A" w:rsidP="00EB707D">
      <w:pPr>
        <w:rPr>
          <w:b/>
        </w:rPr>
      </w:pPr>
    </w:p>
    <w:p w:rsidR="00257E84" w:rsidRPr="00F94CFA" w:rsidRDefault="00257E84" w:rsidP="000E181A">
      <w:pPr>
        <w:pStyle w:val="Paragraphedeliste"/>
        <w:numPr>
          <w:ilvl w:val="0"/>
          <w:numId w:val="30"/>
        </w:numPr>
        <w:spacing w:line="480" w:lineRule="auto"/>
        <w:jc w:val="center"/>
      </w:pPr>
      <w:r w:rsidRPr="00F94CFA">
        <w:t>……………………………………………………………..</w:t>
      </w:r>
    </w:p>
    <w:p w:rsidR="00257E84" w:rsidRPr="00F94CFA" w:rsidRDefault="00257E84" w:rsidP="000E181A">
      <w:pPr>
        <w:pStyle w:val="Paragraphedeliste"/>
        <w:numPr>
          <w:ilvl w:val="0"/>
          <w:numId w:val="30"/>
        </w:numPr>
        <w:spacing w:line="480" w:lineRule="auto"/>
        <w:jc w:val="center"/>
      </w:pPr>
      <w:r w:rsidRPr="00F94CFA">
        <w:t>……………………………………………………………..</w:t>
      </w:r>
    </w:p>
    <w:p w:rsidR="004B1B89" w:rsidRPr="004B1B89" w:rsidRDefault="004B1B89" w:rsidP="00EB707D">
      <w:pPr>
        <w:pStyle w:val="Titre2"/>
        <w:rPr>
          <w:noProof/>
        </w:rPr>
      </w:pPr>
      <w:r w:rsidRPr="004B1B89">
        <w:t>Description</w:t>
      </w:r>
      <w:r w:rsidRPr="004B1B89">
        <w:rPr>
          <w:noProof/>
        </w:rPr>
        <w:t xml:space="preserve"> détaillée de l’action</w:t>
      </w:r>
    </w:p>
    <w:p w:rsidR="00B122A7" w:rsidRPr="00B122A7" w:rsidRDefault="00B122A7" w:rsidP="00EB707D">
      <w:pPr>
        <w:pStyle w:val="Titre3"/>
      </w:pPr>
      <w:r w:rsidRPr="00B122A7">
        <w:t>Les enfants concernés par l’action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2420"/>
        <w:gridCol w:w="3146"/>
      </w:tblGrid>
      <w:tr w:rsidR="00B122A7" w:rsidTr="00524DFB">
        <w:trPr>
          <w:trHeight w:val="582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122A7" w:rsidRDefault="00B122A7" w:rsidP="00524DFB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 w:rsidRPr="00CE6443">
              <w:rPr>
                <w:b/>
                <w:u w:val="single"/>
              </w:rPr>
              <w:t>Tranches d’âge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122A7" w:rsidRPr="00CE6443" w:rsidRDefault="00B122A7" w:rsidP="00524DFB">
            <w:pPr>
              <w:jc w:val="center"/>
              <w:rPr>
                <w:sz w:val="20"/>
              </w:rPr>
            </w:pPr>
            <w:r w:rsidRPr="00CE6443">
              <w:rPr>
                <w:b/>
                <w:u w:val="single"/>
              </w:rPr>
              <w:t>Nombre de classes</w:t>
            </w:r>
          </w:p>
        </w:tc>
        <w:tc>
          <w:tcPr>
            <w:tcW w:w="3146" w:type="dxa"/>
            <w:vAlign w:val="center"/>
          </w:tcPr>
          <w:p w:rsidR="00B122A7" w:rsidRPr="00FC707E" w:rsidRDefault="00B122A7" w:rsidP="00524DFB">
            <w:pPr>
              <w:jc w:val="center"/>
              <w:rPr>
                <w:b/>
                <w:u w:val="single"/>
              </w:rPr>
            </w:pPr>
            <w:r w:rsidRPr="00CE6443">
              <w:rPr>
                <w:b/>
                <w:u w:val="single"/>
              </w:rPr>
              <w:t>Nombre</w:t>
            </w:r>
            <w:r w:rsidRPr="00CE6443">
              <w:rPr>
                <w:rFonts w:ascii="Times New Roman" w:eastAsia="Times New Roman" w:hAnsi="Times New Roman"/>
                <w:b/>
                <w:sz w:val="21"/>
                <w:u w:val="single"/>
              </w:rPr>
              <w:t xml:space="preserve"> </w:t>
            </w:r>
            <w:r w:rsidRPr="00CE6443">
              <w:rPr>
                <w:b/>
                <w:u w:val="single"/>
              </w:rPr>
              <w:t>d’enfants</w:t>
            </w:r>
          </w:p>
        </w:tc>
      </w:tr>
      <w:tr w:rsidR="00B122A7" w:rsidTr="00524DFB">
        <w:trPr>
          <w:trHeight w:val="364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122A7" w:rsidRDefault="00B122A7" w:rsidP="00524DFB">
            <w:pPr>
              <w:jc w:val="center"/>
            </w:pPr>
            <w:r>
              <w:t>6/9ans (cycle 2)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122A7" w:rsidRDefault="00B122A7" w:rsidP="00524DFB">
            <w:pPr>
              <w:spacing w:line="240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  <w:tc>
          <w:tcPr>
            <w:tcW w:w="3146" w:type="dxa"/>
          </w:tcPr>
          <w:p w:rsidR="00B122A7" w:rsidRDefault="00B122A7" w:rsidP="00524DFB">
            <w:pPr>
              <w:spacing w:line="240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</w:tr>
      <w:tr w:rsidR="00B122A7" w:rsidTr="00524DFB">
        <w:trPr>
          <w:trHeight w:val="364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122A7" w:rsidRDefault="00B122A7" w:rsidP="00524DFB">
            <w:pPr>
              <w:jc w:val="center"/>
            </w:pPr>
            <w:r>
              <w:t>9/12 ans (cycle 3)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122A7" w:rsidRDefault="00B122A7" w:rsidP="00524DFB">
            <w:pPr>
              <w:spacing w:line="238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  <w:tc>
          <w:tcPr>
            <w:tcW w:w="3146" w:type="dxa"/>
          </w:tcPr>
          <w:p w:rsidR="00B122A7" w:rsidRDefault="00B122A7" w:rsidP="00524DFB">
            <w:pPr>
              <w:spacing w:line="238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</w:tr>
    </w:tbl>
    <w:p w:rsidR="00B122A7" w:rsidRPr="00B122A7" w:rsidRDefault="00B122A7" w:rsidP="00EB707D">
      <w:pPr>
        <w:pStyle w:val="Titre3"/>
      </w:pPr>
      <w:r w:rsidRPr="00B122A7">
        <w:t xml:space="preserve">Informations complémentaires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4002"/>
      </w:tblGrid>
      <w:tr w:rsidR="003C65C0" w:rsidTr="00EB707D">
        <w:trPr>
          <w:trHeight w:val="582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3C65C0" w:rsidRPr="003C65C0" w:rsidRDefault="003C65C0" w:rsidP="003C65C0">
            <w:pPr>
              <w:rPr>
                <w:rFonts w:ascii="Times New Roman" w:eastAsia="Times New Roman" w:hAnsi="Times New Roman"/>
                <w:sz w:val="21"/>
              </w:rPr>
            </w:pPr>
            <w:r w:rsidRPr="003C65C0">
              <w:rPr>
                <w:b/>
              </w:rPr>
              <w:t>Lieu de séjour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C65C0" w:rsidRPr="00CE6443" w:rsidRDefault="003C65C0" w:rsidP="003C65C0">
            <w:pPr>
              <w:rPr>
                <w:sz w:val="20"/>
              </w:rPr>
            </w:pPr>
          </w:p>
        </w:tc>
      </w:tr>
      <w:tr w:rsidR="003C65C0" w:rsidTr="00EB707D">
        <w:trPr>
          <w:trHeight w:val="635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122A7" w:rsidRPr="003C65C0" w:rsidRDefault="003C65C0" w:rsidP="00EB707D">
            <w:pPr>
              <w:rPr>
                <w:b/>
              </w:rPr>
            </w:pPr>
            <w:r w:rsidRPr="003C65C0">
              <w:rPr>
                <w:b/>
              </w:rPr>
              <w:t>Organisme pressenti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C65C0" w:rsidRDefault="003C65C0" w:rsidP="003C65C0">
            <w:pPr>
              <w:rPr>
                <w:rFonts w:ascii="Arial" w:eastAsia="Arial" w:hAnsi="Arial"/>
                <w:b/>
                <w:w w:val="97"/>
                <w:sz w:val="22"/>
              </w:rPr>
            </w:pPr>
          </w:p>
        </w:tc>
      </w:tr>
      <w:tr w:rsidR="003C65C0" w:rsidTr="00EB707D">
        <w:trPr>
          <w:trHeight w:val="471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3C65C0" w:rsidRPr="003C65C0" w:rsidRDefault="003C65C0" w:rsidP="00EB707D">
            <w:r w:rsidRPr="003C65C0">
              <w:rPr>
                <w:b/>
              </w:rPr>
              <w:t>Nombre de jours souhaités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C65C0" w:rsidRDefault="00EB707D" w:rsidP="003C65C0">
            <w:pPr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 xml:space="preserve"> </w:t>
            </w:r>
            <w:r w:rsidR="003C65C0">
              <w:rPr>
                <w:rFonts w:ascii="Arial" w:eastAsia="Arial" w:hAnsi="Arial"/>
                <w:b/>
                <w:w w:val="97"/>
                <w:sz w:val="22"/>
              </w:rPr>
              <w:t>Nb de jour</w:t>
            </w:r>
            <w:r w:rsidR="000E181A">
              <w:rPr>
                <w:rFonts w:ascii="Arial" w:eastAsia="Arial" w:hAnsi="Arial"/>
                <w:b/>
                <w:w w:val="97"/>
                <w:sz w:val="22"/>
              </w:rPr>
              <w:t>s</w:t>
            </w:r>
            <w:r w:rsidR="003C65C0">
              <w:rPr>
                <w:rFonts w:ascii="Arial" w:eastAsia="Arial" w:hAnsi="Arial"/>
                <w:b/>
                <w:w w:val="97"/>
                <w:sz w:val="22"/>
              </w:rPr>
              <w:t> :</w:t>
            </w:r>
            <w:r w:rsidR="00B122A7">
              <w:t xml:space="preserve"> …………………………………</w:t>
            </w:r>
          </w:p>
        </w:tc>
      </w:tr>
      <w:tr w:rsidR="003C65C0" w:rsidTr="00EB707D">
        <w:trPr>
          <w:trHeight w:val="901"/>
          <w:jc w:val="center"/>
        </w:trPr>
        <w:tc>
          <w:tcPr>
            <w:tcW w:w="3790" w:type="dxa"/>
            <w:vMerge w:val="restart"/>
            <w:shd w:val="clear" w:color="auto" w:fill="auto"/>
            <w:vAlign w:val="center"/>
          </w:tcPr>
          <w:p w:rsidR="003C65C0" w:rsidRPr="003C65C0" w:rsidRDefault="003C65C0" w:rsidP="00EB707D">
            <w:r w:rsidRPr="00EB707D">
              <w:rPr>
                <w:b/>
              </w:rPr>
              <w:t>Période souhaitée</w:t>
            </w:r>
            <w:r w:rsidRPr="003C65C0">
              <w:rPr>
                <w:b/>
              </w:rPr>
              <w:t xml:space="preserve"> 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C65C0" w:rsidRDefault="003C65C0" w:rsidP="003C65C0">
            <w:pPr>
              <w:rPr>
                <w:rFonts w:ascii="Arial" w:eastAsia="Arial" w:hAnsi="Arial"/>
                <w:b/>
                <w:w w:val="97"/>
                <w:sz w:val="22"/>
              </w:rPr>
            </w:pPr>
            <w:r w:rsidRPr="008B1DF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F2">
              <w:instrText xml:space="preserve"> FORMCHECKBOX </w:instrText>
            </w:r>
            <w:r w:rsidR="00356FD7">
              <w:fldChar w:fldCharType="separate"/>
            </w:r>
            <w:r w:rsidRPr="008B1DF2">
              <w:fldChar w:fldCharType="end"/>
            </w:r>
            <w:r>
              <w:t xml:space="preserve"> </w:t>
            </w:r>
            <w:r w:rsidRPr="008B1DF2">
              <w:rPr>
                <w:b/>
              </w:rPr>
              <w:t>Période 1</w:t>
            </w:r>
            <w:r w:rsidRPr="008B1DF2">
              <w:t> : septembre 2019 à décembre 2019</w:t>
            </w:r>
          </w:p>
        </w:tc>
      </w:tr>
      <w:tr w:rsidR="003C65C0" w:rsidTr="00EB707D">
        <w:trPr>
          <w:trHeight w:val="741"/>
          <w:jc w:val="center"/>
        </w:trPr>
        <w:tc>
          <w:tcPr>
            <w:tcW w:w="3790" w:type="dxa"/>
            <w:vMerge/>
            <w:shd w:val="clear" w:color="auto" w:fill="auto"/>
            <w:vAlign w:val="center"/>
          </w:tcPr>
          <w:p w:rsidR="003C65C0" w:rsidRPr="003C65C0" w:rsidRDefault="003C65C0" w:rsidP="003C65C0">
            <w:pPr>
              <w:jc w:val="right"/>
              <w:rPr>
                <w:b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3C65C0" w:rsidRPr="008B1DF2" w:rsidRDefault="003C65C0" w:rsidP="003C65C0">
            <w:r w:rsidRPr="008B1DF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F2">
              <w:instrText xml:space="preserve"> FORMCHECKBOX </w:instrText>
            </w:r>
            <w:r w:rsidR="00356FD7">
              <w:fldChar w:fldCharType="separate"/>
            </w:r>
            <w:r w:rsidRPr="008B1DF2">
              <w:fldChar w:fldCharType="end"/>
            </w:r>
            <w:r>
              <w:t xml:space="preserve"> </w:t>
            </w:r>
            <w:r w:rsidRPr="008B1DF2">
              <w:rPr>
                <w:b/>
              </w:rPr>
              <w:t>Période 2</w:t>
            </w:r>
            <w:r w:rsidRPr="008B1DF2">
              <w:t> : janvier 2020 à juillet 2020</w:t>
            </w:r>
          </w:p>
        </w:tc>
      </w:tr>
      <w:tr w:rsidR="003C65C0" w:rsidTr="00EB707D">
        <w:trPr>
          <w:trHeight w:val="609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3C65C0" w:rsidRPr="00B122A7" w:rsidRDefault="00B122A7" w:rsidP="00B122A7">
            <w:pPr>
              <w:rPr>
                <w:b/>
              </w:rPr>
            </w:pPr>
            <w:r w:rsidRPr="00B122A7">
              <w:rPr>
                <w:b/>
              </w:rPr>
              <w:t>Coût de séjour par classe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122A7" w:rsidRPr="008B1DF2" w:rsidRDefault="00B122A7" w:rsidP="00EB707D">
            <w:r>
              <w:t>…………………………………</w:t>
            </w:r>
            <w:r w:rsidRPr="00B122A7">
              <w:rPr>
                <w:b/>
              </w:rPr>
              <w:t>Euros / classe</w:t>
            </w:r>
          </w:p>
        </w:tc>
      </w:tr>
    </w:tbl>
    <w:p w:rsidR="002255F4" w:rsidRDefault="002255F4" w:rsidP="003C65C0">
      <w:pPr>
        <w:sectPr w:rsidR="002255F4" w:rsidSect="00755A6E">
          <w:headerReference w:type="default" r:id="rId9"/>
          <w:footerReference w:type="default" r:id="rId10"/>
          <w:pgSz w:w="12240" w:h="15840" w:code="1"/>
          <w:pgMar w:top="1701" w:right="1134" w:bottom="1134" w:left="1134" w:header="567" w:footer="283" w:gutter="0"/>
          <w:cols w:space="720"/>
          <w:docGrid w:linePitch="360"/>
        </w:sectPr>
      </w:pPr>
    </w:p>
    <w:p w:rsidR="003C65C0" w:rsidRPr="003C65C0" w:rsidRDefault="003C65C0" w:rsidP="009C2F69">
      <w:r w:rsidRPr="003C65C0">
        <w:lastRenderedPageBreak/>
        <w:t>Avez-vous imaginé un processus à l’échelle de votre école permettant à chaque enfant d’avoir accès à une classe de découverte au moins une fois avant la fin de son parcours élémentaire ?</w:t>
      </w:r>
      <w:bookmarkStart w:id="1" w:name="page2"/>
      <w:bookmarkStart w:id="2" w:name="page5"/>
      <w:bookmarkEnd w:id="1"/>
      <w:bookmarkEnd w:id="2"/>
    </w:p>
    <w:p w:rsidR="003C65C0" w:rsidRDefault="003C65C0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316EDC" w:rsidRDefault="00316EDC" w:rsidP="003C65C0">
      <w:pPr>
        <w:rPr>
          <w:b/>
        </w:rPr>
      </w:pPr>
    </w:p>
    <w:p w:rsidR="00B122A7" w:rsidRDefault="00B122A7" w:rsidP="003C65C0">
      <w:pPr>
        <w:rPr>
          <w:b/>
        </w:rPr>
      </w:pPr>
    </w:p>
    <w:p w:rsidR="003C65C0" w:rsidRPr="003C65C0" w:rsidRDefault="003C65C0" w:rsidP="009C2F69">
      <w:r w:rsidRPr="003C65C0">
        <w:t xml:space="preserve">Comment s’inscrit l’action au sein des priorités du PEDT et les axes du projet d’école ?  </w:t>
      </w:r>
    </w:p>
    <w:p w:rsidR="003C65C0" w:rsidRPr="004B1B89" w:rsidRDefault="003C65C0" w:rsidP="009C2F69">
      <w:pPr>
        <w:ind w:left="426"/>
        <w:rPr>
          <w:b/>
        </w:rPr>
      </w:pPr>
      <w:r w:rsidRPr="004B1B89">
        <w:rPr>
          <w:b/>
          <w:color w:val="0070C0"/>
          <w:sz w:val="22"/>
        </w:rPr>
        <w:t>→JOINDRE VOTRE PROJET d’ECOLE pour valoriser la réponse aux priorités PEDT et inscription au sein des parcours pédagogiques</w:t>
      </w:r>
    </w:p>
    <w:p w:rsidR="003C65C0" w:rsidRDefault="003C65C0" w:rsidP="009C2F69"/>
    <w:p w:rsidR="003C65C0" w:rsidRDefault="003C65C0" w:rsidP="009C2F69"/>
    <w:p w:rsidR="00316EDC" w:rsidRDefault="00316EDC" w:rsidP="009C2F69"/>
    <w:p w:rsidR="00316EDC" w:rsidRDefault="00316EDC" w:rsidP="009C2F69"/>
    <w:p w:rsidR="00316EDC" w:rsidRDefault="00316EDC" w:rsidP="009C2F69"/>
    <w:p w:rsidR="00316EDC" w:rsidRDefault="00316EDC" w:rsidP="009C2F69"/>
    <w:p w:rsidR="00316EDC" w:rsidRDefault="00316EDC" w:rsidP="009C2F69"/>
    <w:p w:rsidR="00B122A7" w:rsidRDefault="00B122A7" w:rsidP="009C2F69"/>
    <w:p w:rsidR="003C65C0" w:rsidRDefault="003C65C0" w:rsidP="009C2F69">
      <w:pPr>
        <w:rPr>
          <w:szCs w:val="24"/>
        </w:rPr>
      </w:pPr>
      <w:r w:rsidRPr="003C65C0">
        <w:rPr>
          <w:szCs w:val="24"/>
        </w:rPr>
        <w:t>Comment l’équipe éducative de l’école sera-t-elle mobilisée autour de ce projet ?</w:t>
      </w:r>
    </w:p>
    <w:p w:rsidR="00B122A7" w:rsidRDefault="00B122A7" w:rsidP="009C2F69">
      <w:pPr>
        <w:rPr>
          <w:szCs w:val="24"/>
        </w:rPr>
      </w:pPr>
    </w:p>
    <w:p w:rsidR="00B122A7" w:rsidRDefault="00B122A7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B122A7" w:rsidRDefault="00B122A7" w:rsidP="009C2F69">
      <w:pPr>
        <w:rPr>
          <w:szCs w:val="24"/>
        </w:rPr>
      </w:pPr>
    </w:p>
    <w:p w:rsidR="003C65C0" w:rsidRPr="003C65C0" w:rsidRDefault="003C65C0" w:rsidP="009C2F69">
      <w:r>
        <w:t>Quel lien avec les</w:t>
      </w:r>
      <w:r w:rsidRPr="003C65C0">
        <w:t xml:space="preserve"> familles?</w:t>
      </w:r>
    </w:p>
    <w:p w:rsidR="003C65C0" w:rsidRDefault="003C65C0" w:rsidP="009C2F69">
      <w:pPr>
        <w:rPr>
          <w:szCs w:val="24"/>
        </w:rPr>
      </w:pPr>
    </w:p>
    <w:p w:rsidR="003C65C0" w:rsidRDefault="003C65C0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16EDC" w:rsidRDefault="00316EDC" w:rsidP="009C2F69">
      <w:pPr>
        <w:rPr>
          <w:szCs w:val="24"/>
        </w:rPr>
      </w:pPr>
    </w:p>
    <w:p w:rsidR="003C65C0" w:rsidRPr="003C65C0" w:rsidRDefault="003C65C0" w:rsidP="009C2F69">
      <w:pPr>
        <w:rPr>
          <w:szCs w:val="24"/>
        </w:rPr>
      </w:pPr>
    </w:p>
    <w:p w:rsidR="0021449C" w:rsidRPr="00B15765" w:rsidRDefault="0021449C" w:rsidP="002255F4">
      <w:pPr>
        <w:pStyle w:val="Titre2"/>
      </w:pPr>
      <w:r w:rsidRPr="00B15765">
        <w:lastRenderedPageBreak/>
        <w:t xml:space="preserve">Budget prévisionnel de l’action </w:t>
      </w:r>
    </w:p>
    <w:p w:rsidR="003C65C0" w:rsidRPr="00F94CFA" w:rsidRDefault="003C65C0" w:rsidP="003C65C0">
      <w:r w:rsidRPr="000E181A">
        <w:rPr>
          <w:rStyle w:val="Titre3Car"/>
          <w:b/>
          <w:u w:val="single"/>
        </w:rPr>
        <w:t>Structure à financer</w:t>
      </w:r>
      <w:r w:rsidRPr="004F3964">
        <w:rPr>
          <w:rFonts w:ascii="Arial" w:hAnsi="Arial" w:cs="Arial"/>
          <w:b/>
          <w:i/>
          <w:color w:val="0070C0"/>
          <w:sz w:val="20"/>
        </w:rPr>
        <w:t xml:space="preserve"> : </w:t>
      </w:r>
      <w:r w:rsidRPr="00F94CFA">
        <w:t>……………………………………………………………..</w:t>
      </w:r>
    </w:p>
    <w:p w:rsidR="002255F4" w:rsidRDefault="002255F4" w:rsidP="002255F4">
      <w:pPr>
        <w:rPr>
          <w:i/>
          <w:sz w:val="22"/>
        </w:rPr>
      </w:pPr>
    </w:p>
    <w:p w:rsidR="003C65C0" w:rsidRPr="002255F4" w:rsidRDefault="003C65C0" w:rsidP="002255F4">
      <w:pPr>
        <w:rPr>
          <w:b/>
          <w:i/>
          <w:color w:val="0070C0"/>
          <w:sz w:val="22"/>
        </w:rPr>
      </w:pPr>
      <w:r w:rsidRPr="002255F4">
        <w:rPr>
          <w:i/>
          <w:sz w:val="22"/>
        </w:rPr>
        <w:t xml:space="preserve">La structure porteuse du projet  recevra les éventuelles subventions liées à ce projet et devra en juin 2019 répondre à la demande de justificatifs de dépenses qui lui sera faite par le service administratif et financier de direction de l’éducation la Ville de Lyon. </w:t>
      </w:r>
    </w:p>
    <w:p w:rsidR="003C65C0" w:rsidRDefault="003C65C0" w:rsidP="003C65C0">
      <w:pPr>
        <w:rPr>
          <w:rFonts w:ascii="Arial" w:hAnsi="Arial" w:cs="Arial"/>
          <w:b/>
          <w:color w:val="0070C0"/>
        </w:rPr>
      </w:pPr>
    </w:p>
    <w:p w:rsidR="00316EDC" w:rsidRDefault="00316EDC" w:rsidP="003C65C0">
      <w:pPr>
        <w:rPr>
          <w:rFonts w:ascii="Arial" w:hAnsi="Arial" w:cs="Arial"/>
          <w:b/>
          <w:color w:val="0070C0"/>
        </w:rPr>
      </w:pPr>
    </w:p>
    <w:p w:rsidR="00316EDC" w:rsidRDefault="00316EDC" w:rsidP="003C65C0">
      <w:pPr>
        <w:rPr>
          <w:rFonts w:ascii="Arial" w:hAnsi="Arial" w:cs="Arial"/>
          <w:b/>
          <w:color w:val="0070C0"/>
        </w:rPr>
      </w:pPr>
    </w:p>
    <w:p w:rsidR="00316EDC" w:rsidRDefault="00316EDC" w:rsidP="003C65C0">
      <w:pPr>
        <w:rPr>
          <w:rFonts w:ascii="Arial" w:hAnsi="Arial" w:cs="Arial"/>
          <w:b/>
          <w:color w:val="0070C0"/>
        </w:rPr>
      </w:pPr>
    </w:p>
    <w:p w:rsidR="003C65C0" w:rsidRPr="000E181A" w:rsidRDefault="003C65C0" w:rsidP="002255F4">
      <w:pPr>
        <w:pStyle w:val="Titre3"/>
        <w:rPr>
          <w:b/>
          <w:i/>
          <w:noProof/>
          <w:sz w:val="20"/>
          <w:szCs w:val="24"/>
          <w:u w:val="single"/>
        </w:rPr>
      </w:pPr>
      <w:r w:rsidRPr="000E181A">
        <w:rPr>
          <w:b/>
          <w:u w:val="single"/>
        </w:rPr>
        <w:t xml:space="preserve">Budget : </w:t>
      </w: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-32"/>
        <w:tblW w:w="0" w:type="auto"/>
        <w:tblLook w:val="04A0" w:firstRow="1" w:lastRow="0" w:firstColumn="1" w:lastColumn="0" w:noHBand="0" w:noVBand="1"/>
      </w:tblPr>
      <w:tblGrid>
        <w:gridCol w:w="2363"/>
        <w:gridCol w:w="2569"/>
      </w:tblGrid>
      <w:tr w:rsidR="00316EDC" w:rsidTr="000E181A">
        <w:trPr>
          <w:trHeight w:val="699"/>
        </w:trPr>
        <w:tc>
          <w:tcPr>
            <w:tcW w:w="49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Forfait classe par catégorie d’école</w:t>
            </w:r>
          </w:p>
        </w:tc>
      </w:tr>
      <w:tr w:rsidR="00316EDC" w:rsidTr="000E181A">
        <w:trPr>
          <w:trHeight w:val="309"/>
        </w:trPr>
        <w:tc>
          <w:tcPr>
            <w:tcW w:w="2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A</w:t>
            </w:r>
          </w:p>
        </w:tc>
        <w:tc>
          <w:tcPr>
            <w:tcW w:w="256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1500</w:t>
            </w:r>
          </w:p>
        </w:tc>
      </w:tr>
      <w:tr w:rsidR="00316EDC" w:rsidTr="000E181A">
        <w:trPr>
          <w:trHeight w:val="309"/>
        </w:trPr>
        <w:tc>
          <w:tcPr>
            <w:tcW w:w="2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B</w:t>
            </w:r>
          </w:p>
        </w:tc>
        <w:tc>
          <w:tcPr>
            <w:tcW w:w="25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2200</w:t>
            </w:r>
          </w:p>
        </w:tc>
      </w:tr>
      <w:tr w:rsidR="00316EDC" w:rsidTr="000E181A">
        <w:trPr>
          <w:trHeight w:val="309"/>
        </w:trPr>
        <w:tc>
          <w:tcPr>
            <w:tcW w:w="2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C</w:t>
            </w:r>
          </w:p>
        </w:tc>
        <w:tc>
          <w:tcPr>
            <w:tcW w:w="25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2800</w:t>
            </w:r>
          </w:p>
        </w:tc>
      </w:tr>
      <w:tr w:rsidR="00316EDC" w:rsidTr="000E181A">
        <w:trPr>
          <w:trHeight w:val="309"/>
        </w:trPr>
        <w:tc>
          <w:tcPr>
            <w:tcW w:w="2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D</w:t>
            </w:r>
          </w:p>
        </w:tc>
        <w:tc>
          <w:tcPr>
            <w:tcW w:w="25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16EDC" w:rsidRPr="002255F4" w:rsidRDefault="00316EDC" w:rsidP="002255F4">
            <w:pPr>
              <w:jc w:val="center"/>
              <w:rPr>
                <w:noProof/>
                <w:sz w:val="32"/>
              </w:rPr>
            </w:pPr>
            <w:r w:rsidRPr="002255F4">
              <w:rPr>
                <w:noProof/>
                <w:sz w:val="32"/>
              </w:rPr>
              <w:t>4000</w:t>
            </w:r>
          </w:p>
        </w:tc>
      </w:tr>
    </w:tbl>
    <w:p w:rsidR="00316EDC" w:rsidRPr="002255F4" w:rsidRDefault="00316EDC" w:rsidP="002255F4">
      <w:pPr>
        <w:rPr>
          <w:noProof/>
          <w:u w:val="single"/>
        </w:rPr>
      </w:pPr>
      <w:r w:rsidRPr="002255F4">
        <w:rPr>
          <w:noProof/>
          <w:u w:val="single"/>
        </w:rPr>
        <w:t>Pour mémoire :</w:t>
      </w: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316EDC" w:rsidRDefault="00316EDC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2255F4" w:rsidRDefault="002255F4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2255F4" w:rsidRDefault="002255F4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2255F4" w:rsidRDefault="002255F4" w:rsidP="003C65C0">
      <w:pPr>
        <w:rPr>
          <w:rFonts w:ascii="Arial" w:hAnsi="Arial" w:cs="Arial"/>
          <w:i/>
          <w:noProof/>
          <w:sz w:val="20"/>
          <w:szCs w:val="24"/>
        </w:rPr>
      </w:pPr>
    </w:p>
    <w:p w:rsidR="002255F4" w:rsidRPr="002255F4" w:rsidRDefault="002255F4" w:rsidP="003C65C0">
      <w:pPr>
        <w:rPr>
          <w:rFonts w:ascii="Arial" w:hAnsi="Arial" w:cs="Arial"/>
          <w:b/>
          <w:i/>
          <w:noProof/>
          <w:sz w:val="20"/>
          <w:szCs w:val="24"/>
          <w:u w:val="single"/>
        </w:rPr>
      </w:pPr>
    </w:p>
    <w:p w:rsidR="00316EDC" w:rsidRPr="002255F4" w:rsidRDefault="00316EDC" w:rsidP="002255F4">
      <w:pPr>
        <w:rPr>
          <w:b/>
          <w:noProof/>
          <w:u w:val="single"/>
        </w:rPr>
      </w:pPr>
      <w:r w:rsidRPr="002255F4">
        <w:rPr>
          <w:b/>
          <w:noProof/>
          <w:u w:val="single"/>
        </w:rPr>
        <w:t>Merci d’équilibrer les dépenses et les recettes :</w:t>
      </w:r>
    </w:p>
    <w:p w:rsidR="003C65C0" w:rsidRPr="00BD16FC" w:rsidRDefault="003C65C0" w:rsidP="003C65C0">
      <w:pPr>
        <w:rPr>
          <w:rFonts w:ascii="Arial" w:hAnsi="Arial" w:cs="Arial"/>
        </w:rPr>
      </w:pPr>
    </w:p>
    <w:tbl>
      <w:tblPr>
        <w:tblStyle w:val="Tableaudeprojet"/>
        <w:tblW w:w="0" w:type="auto"/>
        <w:jc w:val="center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2397"/>
        <w:gridCol w:w="1663"/>
        <w:gridCol w:w="768"/>
        <w:gridCol w:w="2938"/>
        <w:gridCol w:w="1797"/>
      </w:tblGrid>
      <w:tr w:rsidR="003C65C0" w:rsidRPr="00EC21F7" w:rsidTr="00130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tcW w:w="4060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 xml:space="preserve">COUT DE L’ACTION </w:t>
            </w: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C65C0" w:rsidRPr="00EC21F7" w:rsidRDefault="003C65C0" w:rsidP="00524DFB">
            <w:pPr>
              <w:rPr>
                <w:rFonts w:ascii="Arial" w:hAnsi="Arial" w:cs="Arial"/>
                <w:szCs w:val="24"/>
              </w:rPr>
            </w:pPr>
          </w:p>
          <w:p w:rsidR="003C65C0" w:rsidRPr="00EC21F7" w:rsidRDefault="003C65C0" w:rsidP="00524D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35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RECETTES</w:t>
            </w:r>
          </w:p>
        </w:tc>
      </w:tr>
      <w:tr w:rsidR="003C65C0" w:rsidRPr="00EC21F7" w:rsidTr="001301A4">
        <w:trPr>
          <w:trHeight w:val="452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Nature des dépenses</w:t>
            </w: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Montant</w:t>
            </w: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Financeurs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Montant</w:t>
            </w:r>
          </w:p>
        </w:tc>
      </w:tr>
      <w:tr w:rsidR="003C65C0" w:rsidRPr="00EC21F7" w:rsidTr="001301A4">
        <w:trPr>
          <w:trHeight w:val="337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Ville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3C65C0" w:rsidRPr="00EC21F7" w:rsidTr="001301A4">
        <w:trPr>
          <w:trHeight w:val="324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Education nationale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3C65C0" w:rsidRPr="00EC21F7" w:rsidTr="001301A4">
        <w:trPr>
          <w:trHeight w:val="324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Métropole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3C65C0" w:rsidRPr="00EC21F7" w:rsidTr="001301A4">
        <w:trPr>
          <w:trHeight w:val="324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Coopérative école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3C65C0" w:rsidRPr="00EC21F7" w:rsidTr="001301A4">
        <w:trPr>
          <w:trHeight w:val="324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Autres : …….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3C65C0" w:rsidRPr="00EC21F7" w:rsidTr="001301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tcW w:w="2397" w:type="dxa"/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color w:val="auto"/>
                <w:szCs w:val="24"/>
              </w:rPr>
            </w:pPr>
            <w:r w:rsidRPr="00EC21F7">
              <w:rPr>
                <w:rFonts w:ascii="Arial" w:hAnsi="Arial" w:cs="Arial"/>
                <w:noProof/>
                <w:color w:val="auto"/>
                <w:szCs w:val="24"/>
              </w:rPr>
              <w:t>Totaux</w:t>
            </w:r>
          </w:p>
        </w:tc>
        <w:tc>
          <w:tcPr>
            <w:tcW w:w="166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3C65C0" w:rsidRPr="00EC21F7" w:rsidRDefault="003C65C0" w:rsidP="00524DFB">
            <w:pPr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  <w:r w:rsidRPr="00EC21F7">
              <w:rPr>
                <w:rFonts w:ascii="Arial" w:hAnsi="Arial" w:cs="Arial"/>
                <w:noProof/>
                <w:color w:val="auto"/>
                <w:szCs w:val="24"/>
              </w:rPr>
              <w:t>Totaux</w:t>
            </w:r>
          </w:p>
        </w:tc>
        <w:tc>
          <w:tcPr>
            <w:tcW w:w="1796" w:type="dxa"/>
            <w:shd w:val="clear" w:color="auto" w:fill="auto"/>
          </w:tcPr>
          <w:p w:rsidR="003C65C0" w:rsidRPr="00EC21F7" w:rsidRDefault="003C65C0" w:rsidP="00524DFB">
            <w:pPr>
              <w:jc w:val="center"/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</w:p>
        </w:tc>
      </w:tr>
    </w:tbl>
    <w:p w:rsidR="00BE3AE5" w:rsidRPr="00BE3AE5" w:rsidRDefault="00BE3AE5" w:rsidP="002255F4"/>
    <w:sectPr w:rsidR="00BE3AE5" w:rsidRPr="00BE3AE5" w:rsidSect="009C2F69">
      <w:headerReference w:type="default" r:id="rId11"/>
      <w:pgSz w:w="12240" w:h="15840" w:code="1"/>
      <w:pgMar w:top="1701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8F" w:rsidRDefault="00AE378F">
      <w:r>
        <w:separator/>
      </w:r>
    </w:p>
  </w:endnote>
  <w:endnote w:type="continuationSeparator" w:id="0">
    <w:p w:rsidR="00AE378F" w:rsidRDefault="00A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7D" w:rsidRPr="00B95FBE" w:rsidRDefault="00EB707D" w:rsidP="00EB707D">
    <w:pPr>
      <w:jc w:val="both"/>
      <w:rPr>
        <w:rStyle w:val="Emphaseple"/>
        <w:sz w:val="22"/>
      </w:rPr>
    </w:pPr>
    <w:r w:rsidRPr="00B95FBE">
      <w:rPr>
        <w:rStyle w:val="Emphaseple"/>
        <w:sz w:val="22"/>
      </w:rPr>
      <w:t xml:space="preserve">Programmation PEDT Temps Scolaire </w:t>
    </w:r>
    <w:r>
      <w:rPr>
        <w:rStyle w:val="Emphaseple"/>
      </w:rPr>
      <w:t xml:space="preserve">2019/2020 </w:t>
    </w:r>
    <w:r w:rsidRPr="00B95FBE">
      <w:rPr>
        <w:rStyle w:val="Emphaseple"/>
        <w:sz w:val="22"/>
      </w:rPr>
      <w:t xml:space="preserve"> Ville de Lyon</w:t>
    </w:r>
  </w:p>
  <w:p w:rsidR="00EB707D" w:rsidRDefault="00EB707D" w:rsidP="00EB707D">
    <w:pPr>
      <w:jc w:val="right"/>
    </w:pPr>
    <w:r>
      <w:fldChar w:fldCharType="begin"/>
    </w:r>
    <w:r>
      <w:instrText>PAGE   \* MERGEFORMAT</w:instrText>
    </w:r>
    <w:r>
      <w:fldChar w:fldCharType="separate"/>
    </w:r>
    <w:r w:rsidR="00356F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8F" w:rsidRDefault="00AE378F">
      <w:r>
        <w:separator/>
      </w:r>
    </w:p>
  </w:footnote>
  <w:footnote w:type="continuationSeparator" w:id="0">
    <w:p w:rsidR="00AE378F" w:rsidRDefault="00AE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7D" w:rsidRPr="00836837" w:rsidRDefault="00356FD7" w:rsidP="00EB707D">
    <w:pPr>
      <w:pStyle w:val="En-ttedetabledesmatires"/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752.05pt;margin-top:-11.9pt;width:73.15pt;height:32.6pt;z-index:-251656704;mso-position-horizontal:right;mso-position-horizontal-relative:text;mso-position-vertical-relative:text" wrapcoords="-220 0 -220 20595 21600 20595 21600 0 -220 0">
          <v:imagedata r:id="rId1" o:title=""/>
        </v:shape>
        <o:OLEObject Type="Embed" ProgID="AcroExch.Document.11" ShapeID="_x0000_s2064" DrawAspect="Content" ObjectID="_1615013278" r:id="rId2"/>
      </w:object>
    </w:r>
    <w:r w:rsidR="00EB707D">
      <w:t xml:space="preserve">Nom de l’école : </w:t>
    </w:r>
    <w:r w:rsidR="00EB707D">
      <w:tab/>
    </w:r>
    <w:r w:rsidR="00EB707D">
      <w:tab/>
    </w:r>
    <w:r w:rsidR="00EB707D">
      <w:tab/>
    </w:r>
    <w:r w:rsidR="00EB707D">
      <w:tab/>
    </w:r>
    <w:r w:rsidR="00EB707D">
      <w:tab/>
    </w:r>
    <w:r w:rsidR="00EB707D">
      <w:tab/>
    </w:r>
    <w:r w:rsidR="00EB707D">
      <w:tab/>
    </w:r>
    <w:sdt>
      <w:sdtPr>
        <w:rPr>
          <w:sz w:val="20"/>
        </w:rPr>
        <w:id w:val="-10172639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B707D">
          <w:rPr>
            <w:rFonts w:ascii="MS Gothic" w:eastAsia="MS Gothic" w:hAnsi="MS Gothic" w:hint="eastAsia"/>
            <w:sz w:val="20"/>
          </w:rPr>
          <w:t>☐</w:t>
        </w:r>
      </w:sdtContent>
    </w:sdt>
    <w:r w:rsidR="00EB707D" w:rsidRPr="00882833">
      <w:rPr>
        <w:sz w:val="20"/>
      </w:rPr>
      <w:t>élémentaire</w:t>
    </w:r>
    <w:r w:rsidR="00EB707D">
      <w:rPr>
        <w:sz w:val="20"/>
      </w:rPr>
      <w:tab/>
    </w:r>
    <w:r w:rsidR="00EB707D" w:rsidRPr="00882833">
      <w:rPr>
        <w:sz w:val="20"/>
      </w:rPr>
      <w:t xml:space="preserve"> </w:t>
    </w:r>
    <w:sdt>
      <w:sdtPr>
        <w:rPr>
          <w:sz w:val="20"/>
        </w:rPr>
        <w:id w:val="9229913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B707D" w:rsidRPr="00882833">
          <w:rPr>
            <w:rFonts w:ascii="MS Gothic" w:eastAsia="MS Gothic" w:hAnsi="MS Gothic" w:hint="eastAsia"/>
            <w:sz w:val="20"/>
          </w:rPr>
          <w:t>☐</w:t>
        </w:r>
      </w:sdtContent>
    </w:sdt>
    <w:r w:rsidR="00EB707D" w:rsidRPr="00882833">
      <w:rPr>
        <w:sz w:val="20"/>
      </w:rPr>
      <w:t>maternelle</w:t>
    </w:r>
  </w:p>
  <w:p w:rsidR="0021449C" w:rsidRPr="00836837" w:rsidRDefault="00EB707D" w:rsidP="007907E9">
    <w:pPr>
      <w:pStyle w:val="comptefiche"/>
      <w:ind w:left="6096"/>
    </w:pPr>
    <w:r>
      <w:t xml:space="preserve">Fiche N°     /      </w:t>
    </w:r>
    <w:r w:rsidRPr="00836837">
      <w:rPr>
        <w:sz w:val="20"/>
      </w:rPr>
      <w:t>(nb total de fiches remplies)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DE" w:rsidRDefault="00356FD7" w:rsidP="002255F4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i/>
        <w:iCs/>
        <w:noProof/>
        <w:color w:val="595959" w:themeColor="text1" w:themeTint="A6"/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70.9pt;margin-top:14.2pt;width:92.15pt;height:41.1pt;z-index:-251654656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2068" DrawAspect="Content" ObjectID="_1615013279" r:id="rId2"/>
      </w:object>
    </w:r>
    <w:r w:rsidR="002255F4" w:rsidRPr="000C7E08">
      <w:rPr>
        <w:rStyle w:val="Emphaseple"/>
      </w:rPr>
      <w:t>Fiche action n°</w:t>
    </w:r>
    <w:r w:rsidR="00C85FDE">
      <w:rPr>
        <w:rStyle w:val="Emphaseple"/>
      </w:rPr>
      <w:t>3</w:t>
    </w:r>
  </w:p>
  <w:p w:rsidR="002255F4" w:rsidRDefault="002255F4" w:rsidP="002255F4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 w:rsidRPr="000C7E08">
      <w:rPr>
        <w:rStyle w:val="Emphaseple"/>
      </w:rPr>
      <w:t xml:space="preserve"> </w:t>
    </w:r>
    <w:r>
      <w:rPr>
        <w:rStyle w:val="Emphaseple"/>
      </w:rPr>
      <w:t>Classes Découvertes : Séjours Libres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1229"/>
    <w:multiLevelType w:val="hybridMultilevel"/>
    <w:tmpl w:val="C058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C3E"/>
    <w:multiLevelType w:val="hybridMultilevel"/>
    <w:tmpl w:val="E438E9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F072D2B"/>
    <w:multiLevelType w:val="hybridMultilevel"/>
    <w:tmpl w:val="20DA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289"/>
    <w:multiLevelType w:val="hybridMultilevel"/>
    <w:tmpl w:val="BF662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99A"/>
    <w:multiLevelType w:val="hybridMultilevel"/>
    <w:tmpl w:val="F2DCA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67C3"/>
    <w:multiLevelType w:val="hybridMultilevel"/>
    <w:tmpl w:val="E594DB4A"/>
    <w:lvl w:ilvl="0" w:tplc="069A9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4C6A"/>
    <w:multiLevelType w:val="hybridMultilevel"/>
    <w:tmpl w:val="89DE9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1478"/>
    <w:multiLevelType w:val="hybridMultilevel"/>
    <w:tmpl w:val="08C0EDF6"/>
    <w:lvl w:ilvl="0" w:tplc="291201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3B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C54E97"/>
    <w:multiLevelType w:val="hybridMultilevel"/>
    <w:tmpl w:val="5BA2B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131"/>
    <w:multiLevelType w:val="hybridMultilevel"/>
    <w:tmpl w:val="8CB8E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94C"/>
    <w:multiLevelType w:val="hybridMultilevel"/>
    <w:tmpl w:val="36E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04AB6"/>
    <w:multiLevelType w:val="hybridMultilevel"/>
    <w:tmpl w:val="98C8D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75E4D"/>
    <w:multiLevelType w:val="hybridMultilevel"/>
    <w:tmpl w:val="D198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1B6CEE"/>
    <w:multiLevelType w:val="hybridMultilevel"/>
    <w:tmpl w:val="498CF344"/>
    <w:lvl w:ilvl="0" w:tplc="82A67868">
      <w:start w:val="1"/>
      <w:numFmt w:val="upperRoman"/>
      <w:pStyle w:val="Titre2"/>
      <w:lvlText w:val="%1."/>
      <w:lvlJc w:val="righ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04D9"/>
    <w:multiLevelType w:val="hybridMultilevel"/>
    <w:tmpl w:val="C0F073CA"/>
    <w:lvl w:ilvl="0" w:tplc="3F4CA1E0">
      <w:start w:val="4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ymbol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5B1C003D"/>
    <w:multiLevelType w:val="hybridMultilevel"/>
    <w:tmpl w:val="61A2094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03C44"/>
    <w:multiLevelType w:val="hybridMultilevel"/>
    <w:tmpl w:val="4D04028E"/>
    <w:lvl w:ilvl="0" w:tplc="958471DE">
      <w:start w:val="1"/>
      <w:numFmt w:val="upperRoman"/>
      <w:lvlText w:val="%1."/>
      <w:lvlJc w:val="righ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21E48B1"/>
    <w:multiLevelType w:val="hybridMultilevel"/>
    <w:tmpl w:val="09B2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4662A"/>
    <w:multiLevelType w:val="hybridMultilevel"/>
    <w:tmpl w:val="0B76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6569"/>
    <w:multiLevelType w:val="hybridMultilevel"/>
    <w:tmpl w:val="733889F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82827"/>
    <w:multiLevelType w:val="hybridMultilevel"/>
    <w:tmpl w:val="E036092E"/>
    <w:lvl w:ilvl="0" w:tplc="A96C1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67142"/>
    <w:multiLevelType w:val="hybridMultilevel"/>
    <w:tmpl w:val="2750A9FA"/>
    <w:lvl w:ilvl="0" w:tplc="2116909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3"/>
  </w:num>
  <w:num w:numId="7">
    <w:abstractNumId w:val="30"/>
  </w:num>
  <w:num w:numId="8">
    <w:abstractNumId w:val="20"/>
  </w:num>
  <w:num w:numId="9">
    <w:abstractNumId w:val="9"/>
  </w:num>
  <w:num w:numId="10">
    <w:abstractNumId w:val="28"/>
  </w:num>
  <w:num w:numId="11">
    <w:abstractNumId w:val="25"/>
  </w:num>
  <w:num w:numId="12">
    <w:abstractNumId w:val="24"/>
  </w:num>
  <w:num w:numId="13">
    <w:abstractNumId w:val="15"/>
  </w:num>
  <w:num w:numId="14">
    <w:abstractNumId w:val="5"/>
  </w:num>
  <w:num w:numId="15">
    <w:abstractNumId w:val="14"/>
  </w:num>
  <w:num w:numId="16">
    <w:abstractNumId w:val="21"/>
  </w:num>
  <w:num w:numId="17">
    <w:abstractNumId w:val="29"/>
  </w:num>
  <w:num w:numId="18">
    <w:abstractNumId w:val="7"/>
  </w:num>
  <w:num w:numId="19">
    <w:abstractNumId w:val="8"/>
  </w:num>
  <w:num w:numId="20">
    <w:abstractNumId w:val="19"/>
  </w:num>
  <w:num w:numId="21">
    <w:abstractNumId w:val="27"/>
  </w:num>
  <w:num w:numId="22">
    <w:abstractNumId w:val="10"/>
  </w:num>
  <w:num w:numId="23">
    <w:abstractNumId w:val="18"/>
  </w:num>
  <w:num w:numId="24">
    <w:abstractNumId w:val="2"/>
  </w:num>
  <w:num w:numId="25">
    <w:abstractNumId w:val="13"/>
  </w:num>
  <w:num w:numId="26">
    <w:abstractNumId w:val="1"/>
  </w:num>
  <w:num w:numId="27">
    <w:abstractNumId w:val="4"/>
  </w:num>
  <w:num w:numId="28">
    <w:abstractNumId w:val="6"/>
  </w:num>
  <w:num w:numId="29">
    <w:abstractNumId w:val="23"/>
  </w:num>
  <w:num w:numId="30">
    <w:abstractNumId w:val="1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ocumentProtection w:edit="forms" w:enforcement="0"/>
  <w:defaultTabStop w:val="720"/>
  <w:hyphenationZone w:val="425"/>
  <w:doNotShadeFormData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5"/>
    <w:rsid w:val="000334EB"/>
    <w:rsid w:val="00042240"/>
    <w:rsid w:val="00042BDA"/>
    <w:rsid w:val="00047BA9"/>
    <w:rsid w:val="00061ED6"/>
    <w:rsid w:val="00071213"/>
    <w:rsid w:val="0009756D"/>
    <w:rsid w:val="000C686C"/>
    <w:rsid w:val="000E0C9A"/>
    <w:rsid w:val="000E16CE"/>
    <w:rsid w:val="000E181A"/>
    <w:rsid w:val="000F34EA"/>
    <w:rsid w:val="001002B2"/>
    <w:rsid w:val="00105EB0"/>
    <w:rsid w:val="001200B6"/>
    <w:rsid w:val="001301A4"/>
    <w:rsid w:val="0013130E"/>
    <w:rsid w:val="0014096D"/>
    <w:rsid w:val="00150FE6"/>
    <w:rsid w:val="00152A03"/>
    <w:rsid w:val="00171EFE"/>
    <w:rsid w:val="00172156"/>
    <w:rsid w:val="001776E9"/>
    <w:rsid w:val="001C61AA"/>
    <w:rsid w:val="001E32E8"/>
    <w:rsid w:val="001E36B8"/>
    <w:rsid w:val="001E63A3"/>
    <w:rsid w:val="001F1BB2"/>
    <w:rsid w:val="001F382D"/>
    <w:rsid w:val="001F54BA"/>
    <w:rsid w:val="00202822"/>
    <w:rsid w:val="00210592"/>
    <w:rsid w:val="00210D78"/>
    <w:rsid w:val="002111A0"/>
    <w:rsid w:val="0021449C"/>
    <w:rsid w:val="00221E24"/>
    <w:rsid w:val="002255F4"/>
    <w:rsid w:val="00225E23"/>
    <w:rsid w:val="00257E84"/>
    <w:rsid w:val="00262450"/>
    <w:rsid w:val="0028128D"/>
    <w:rsid w:val="00287459"/>
    <w:rsid w:val="0029566F"/>
    <w:rsid w:val="002A2159"/>
    <w:rsid w:val="002B0511"/>
    <w:rsid w:val="002C1B05"/>
    <w:rsid w:val="002D0482"/>
    <w:rsid w:val="002D2D0F"/>
    <w:rsid w:val="002D4E14"/>
    <w:rsid w:val="002E6166"/>
    <w:rsid w:val="002F19AF"/>
    <w:rsid w:val="002F5CF4"/>
    <w:rsid w:val="002F7DCD"/>
    <w:rsid w:val="00316764"/>
    <w:rsid w:val="00316EDC"/>
    <w:rsid w:val="003177C3"/>
    <w:rsid w:val="003206B9"/>
    <w:rsid w:val="003361D7"/>
    <w:rsid w:val="003415F2"/>
    <w:rsid w:val="00356FD7"/>
    <w:rsid w:val="0036689B"/>
    <w:rsid w:val="0037345A"/>
    <w:rsid w:val="00373469"/>
    <w:rsid w:val="0037622A"/>
    <w:rsid w:val="003A3076"/>
    <w:rsid w:val="003A5F6E"/>
    <w:rsid w:val="003A6F29"/>
    <w:rsid w:val="003A7E34"/>
    <w:rsid w:val="003B386A"/>
    <w:rsid w:val="003B767A"/>
    <w:rsid w:val="003C0B82"/>
    <w:rsid w:val="003C1EEA"/>
    <w:rsid w:val="003C27D1"/>
    <w:rsid w:val="003C65C0"/>
    <w:rsid w:val="003D2A7A"/>
    <w:rsid w:val="003D317E"/>
    <w:rsid w:val="003D7AA3"/>
    <w:rsid w:val="003E6462"/>
    <w:rsid w:val="003F226B"/>
    <w:rsid w:val="003F3177"/>
    <w:rsid w:val="003F3B72"/>
    <w:rsid w:val="00423797"/>
    <w:rsid w:val="004248C6"/>
    <w:rsid w:val="00456614"/>
    <w:rsid w:val="00462E23"/>
    <w:rsid w:val="00474B35"/>
    <w:rsid w:val="0049225F"/>
    <w:rsid w:val="00492E9E"/>
    <w:rsid w:val="004A2C78"/>
    <w:rsid w:val="004B1317"/>
    <w:rsid w:val="004B1B89"/>
    <w:rsid w:val="004C6EE7"/>
    <w:rsid w:val="004D658C"/>
    <w:rsid w:val="004E6298"/>
    <w:rsid w:val="004F1226"/>
    <w:rsid w:val="004F2847"/>
    <w:rsid w:val="00505542"/>
    <w:rsid w:val="00512DDD"/>
    <w:rsid w:val="00533DAE"/>
    <w:rsid w:val="0054202C"/>
    <w:rsid w:val="0055189B"/>
    <w:rsid w:val="005700E0"/>
    <w:rsid w:val="005D4A15"/>
    <w:rsid w:val="005D5CA4"/>
    <w:rsid w:val="005E1846"/>
    <w:rsid w:val="005F34E8"/>
    <w:rsid w:val="006067D3"/>
    <w:rsid w:val="00613E51"/>
    <w:rsid w:val="00614E8E"/>
    <w:rsid w:val="00616849"/>
    <w:rsid w:val="00624A68"/>
    <w:rsid w:val="0063543D"/>
    <w:rsid w:val="006373DF"/>
    <w:rsid w:val="00637CE9"/>
    <w:rsid w:val="00655F37"/>
    <w:rsid w:val="006920B7"/>
    <w:rsid w:val="006C173F"/>
    <w:rsid w:val="006C347F"/>
    <w:rsid w:val="006F313A"/>
    <w:rsid w:val="00720213"/>
    <w:rsid w:val="00721742"/>
    <w:rsid w:val="00731C12"/>
    <w:rsid w:val="00733B21"/>
    <w:rsid w:val="00750DE4"/>
    <w:rsid w:val="00755A6E"/>
    <w:rsid w:val="00761792"/>
    <w:rsid w:val="007907E9"/>
    <w:rsid w:val="007C6A7A"/>
    <w:rsid w:val="007F70E8"/>
    <w:rsid w:val="007F7C56"/>
    <w:rsid w:val="00814F26"/>
    <w:rsid w:val="00825306"/>
    <w:rsid w:val="00826B5E"/>
    <w:rsid w:val="00827E06"/>
    <w:rsid w:val="00836837"/>
    <w:rsid w:val="0085693A"/>
    <w:rsid w:val="00863C27"/>
    <w:rsid w:val="00882833"/>
    <w:rsid w:val="00890029"/>
    <w:rsid w:val="008B2E34"/>
    <w:rsid w:val="008C544F"/>
    <w:rsid w:val="008C68EE"/>
    <w:rsid w:val="008D522F"/>
    <w:rsid w:val="008D5CA6"/>
    <w:rsid w:val="008F11FA"/>
    <w:rsid w:val="008F579A"/>
    <w:rsid w:val="0090228F"/>
    <w:rsid w:val="00907804"/>
    <w:rsid w:val="00913DB8"/>
    <w:rsid w:val="009723F5"/>
    <w:rsid w:val="00977900"/>
    <w:rsid w:val="00981301"/>
    <w:rsid w:val="0098143F"/>
    <w:rsid w:val="00996747"/>
    <w:rsid w:val="00996C7C"/>
    <w:rsid w:val="009C2F69"/>
    <w:rsid w:val="009C37E6"/>
    <w:rsid w:val="009C54A9"/>
    <w:rsid w:val="009F0C10"/>
    <w:rsid w:val="009F25CE"/>
    <w:rsid w:val="00A04D8B"/>
    <w:rsid w:val="00A307F9"/>
    <w:rsid w:val="00A4293F"/>
    <w:rsid w:val="00A441E5"/>
    <w:rsid w:val="00A70E18"/>
    <w:rsid w:val="00A96F64"/>
    <w:rsid w:val="00AB75CC"/>
    <w:rsid w:val="00AB7842"/>
    <w:rsid w:val="00AE378F"/>
    <w:rsid w:val="00AF1A68"/>
    <w:rsid w:val="00B00EE6"/>
    <w:rsid w:val="00B04B78"/>
    <w:rsid w:val="00B0695D"/>
    <w:rsid w:val="00B122A7"/>
    <w:rsid w:val="00B179F8"/>
    <w:rsid w:val="00B30E82"/>
    <w:rsid w:val="00B358E5"/>
    <w:rsid w:val="00B64545"/>
    <w:rsid w:val="00B66467"/>
    <w:rsid w:val="00B902D6"/>
    <w:rsid w:val="00B93963"/>
    <w:rsid w:val="00BC08B4"/>
    <w:rsid w:val="00BC2C18"/>
    <w:rsid w:val="00BE1788"/>
    <w:rsid w:val="00BE2692"/>
    <w:rsid w:val="00BE3AE5"/>
    <w:rsid w:val="00BE4DD1"/>
    <w:rsid w:val="00BF1F6F"/>
    <w:rsid w:val="00C174B0"/>
    <w:rsid w:val="00C20CC1"/>
    <w:rsid w:val="00C22A73"/>
    <w:rsid w:val="00C257BF"/>
    <w:rsid w:val="00C27370"/>
    <w:rsid w:val="00C32AE0"/>
    <w:rsid w:val="00C457F1"/>
    <w:rsid w:val="00C53771"/>
    <w:rsid w:val="00C559BB"/>
    <w:rsid w:val="00C627E9"/>
    <w:rsid w:val="00C85FDE"/>
    <w:rsid w:val="00CB197E"/>
    <w:rsid w:val="00CD40A9"/>
    <w:rsid w:val="00CE4E45"/>
    <w:rsid w:val="00CF746E"/>
    <w:rsid w:val="00D02FC2"/>
    <w:rsid w:val="00D35EC0"/>
    <w:rsid w:val="00D41BE3"/>
    <w:rsid w:val="00D41FCF"/>
    <w:rsid w:val="00D624B8"/>
    <w:rsid w:val="00D7154D"/>
    <w:rsid w:val="00D72E3F"/>
    <w:rsid w:val="00D73868"/>
    <w:rsid w:val="00D77D95"/>
    <w:rsid w:val="00D96841"/>
    <w:rsid w:val="00DA4449"/>
    <w:rsid w:val="00DA7A7C"/>
    <w:rsid w:val="00DB1051"/>
    <w:rsid w:val="00DB1C08"/>
    <w:rsid w:val="00DC4F52"/>
    <w:rsid w:val="00DC68F4"/>
    <w:rsid w:val="00DD4CC8"/>
    <w:rsid w:val="00DE1E69"/>
    <w:rsid w:val="00DE4659"/>
    <w:rsid w:val="00DF13A8"/>
    <w:rsid w:val="00DF775E"/>
    <w:rsid w:val="00E0219E"/>
    <w:rsid w:val="00E076A5"/>
    <w:rsid w:val="00E11176"/>
    <w:rsid w:val="00E205F1"/>
    <w:rsid w:val="00E23FDB"/>
    <w:rsid w:val="00E31E34"/>
    <w:rsid w:val="00E35201"/>
    <w:rsid w:val="00E4354D"/>
    <w:rsid w:val="00E50C6A"/>
    <w:rsid w:val="00E56059"/>
    <w:rsid w:val="00E61508"/>
    <w:rsid w:val="00E72111"/>
    <w:rsid w:val="00E80B31"/>
    <w:rsid w:val="00E811C1"/>
    <w:rsid w:val="00E82941"/>
    <w:rsid w:val="00E8311F"/>
    <w:rsid w:val="00E904E0"/>
    <w:rsid w:val="00E9193F"/>
    <w:rsid w:val="00EA0BE4"/>
    <w:rsid w:val="00EA6AFD"/>
    <w:rsid w:val="00EB707D"/>
    <w:rsid w:val="00EC419D"/>
    <w:rsid w:val="00ED49B1"/>
    <w:rsid w:val="00ED7BAC"/>
    <w:rsid w:val="00F11E59"/>
    <w:rsid w:val="00F20E6D"/>
    <w:rsid w:val="00F2450D"/>
    <w:rsid w:val="00F30AC5"/>
    <w:rsid w:val="00F32786"/>
    <w:rsid w:val="00F530AD"/>
    <w:rsid w:val="00F57E23"/>
    <w:rsid w:val="00F850C2"/>
    <w:rsid w:val="00F90A7C"/>
    <w:rsid w:val="00F93B58"/>
    <w:rsid w:val="00FA26E3"/>
    <w:rsid w:val="00FB300D"/>
    <w:rsid w:val="00FB545B"/>
    <w:rsid w:val="00FC3152"/>
    <w:rsid w:val="00FC651C"/>
    <w:rsid w:val="00FC7541"/>
    <w:rsid w:val="00FD07B0"/>
    <w:rsid w:val="00FD4CAF"/>
    <w:rsid w:val="00FE0B04"/>
    <w:rsid w:val="00FE456B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B9306A3B-C07E-4ED0-8851-25A1E5E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5E"/>
    <w:pPr>
      <w:spacing w:after="0" w:line="240" w:lineRule="auto"/>
    </w:pPr>
    <w:rPr>
      <w:rFonts w:ascii="Calibri Light" w:hAnsi="Calibri Light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775E"/>
    <w:pPr>
      <w:keepNext/>
      <w:keepLines/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BAC"/>
    <w:pPr>
      <w:keepNext/>
      <w:keepLines/>
      <w:numPr>
        <w:numId w:val="23"/>
      </w:numPr>
      <w:spacing w:before="80" w:after="120"/>
      <w:ind w:left="851" w:hanging="284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2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E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E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E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E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E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E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7E2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57E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57E2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7E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DF775E"/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link w:val="SansinterligneCar"/>
    <w:uiPriority w:val="1"/>
    <w:qFormat/>
    <w:rsid w:val="00F57E2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D7BAC"/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  <w:lang w:val="fr-FR"/>
    </w:rPr>
  </w:style>
  <w:style w:type="paragraph" w:styleId="Listepuces">
    <w:name w:val="List Bullet"/>
    <w:basedOn w:val="Normal"/>
    <w:uiPriority w:val="1"/>
    <w:unhideWhenUsed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ar"/>
    <w:uiPriority w:val="12"/>
    <w:unhideWhenUsed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pPr>
      <w:spacing w:before="240"/>
    </w:pPr>
  </w:style>
  <w:style w:type="character" w:styleId="Marquedecommentaire">
    <w:name w:val="annotation reference"/>
    <w:basedOn w:val="Policepardfaut"/>
    <w:uiPriority w:val="99"/>
    <w:semiHidden/>
    <w:unhideWhenUsed/>
    <w:rsid w:val="00E07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6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6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6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6A5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A5"/>
    <w:rPr>
      <w:rFonts w:ascii="Segoe UI" w:hAnsi="Segoe UI" w:cs="Segoe U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2833"/>
    <w:pPr>
      <w:spacing w:before="360"/>
      <w:jc w:val="left"/>
      <w:outlineLvl w:val="9"/>
    </w:pPr>
    <w:rPr>
      <w:color w:val="DE0000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D4CC8"/>
    <w:rPr>
      <w:rFonts w:ascii="Tahom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D4CC8"/>
    <w:rPr>
      <w:rFonts w:ascii="Tahoma" w:hAnsi="Tahoma" w:cs="Tahoma"/>
      <w:color w:val="auto"/>
      <w:sz w:val="16"/>
      <w:szCs w:val="16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30AD"/>
  </w:style>
  <w:style w:type="character" w:customStyle="1" w:styleId="Titre3Car">
    <w:name w:val="Titre 3 Car"/>
    <w:basedOn w:val="Policepardfaut"/>
    <w:link w:val="Titre3"/>
    <w:uiPriority w:val="9"/>
    <w:rsid w:val="00C32AE0"/>
    <w:rPr>
      <w:rFonts w:asciiTheme="majorHAnsi" w:eastAsiaTheme="majorEastAsia" w:hAnsiTheme="majorHAnsi" w:cstheme="majorBidi"/>
      <w:color w:val="3B3838" w:themeColor="background2" w:themeShade="4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57E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57E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7E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57E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F57E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F57E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E23"/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F57E23"/>
    <w:rPr>
      <w:b/>
      <w:bCs/>
    </w:rPr>
  </w:style>
  <w:style w:type="character" w:styleId="Accentuation">
    <w:name w:val="Emphasis"/>
    <w:basedOn w:val="Policepardfaut"/>
    <w:uiPriority w:val="20"/>
    <w:qFormat/>
    <w:rsid w:val="00F57E2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F57E23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E2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E2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E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F57E2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57E2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7E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F57E2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F57E23"/>
    <w:rPr>
      <w:b/>
      <w:bCs/>
      <w:smallCaps/>
      <w:spacing w:val="10"/>
    </w:rPr>
  </w:style>
  <w:style w:type="character" w:customStyle="1" w:styleId="Info">
    <w:name w:val="Info"/>
    <w:basedOn w:val="Titre2Car"/>
    <w:uiPriority w:val="1"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4"/>
      <w:szCs w:val="32"/>
      <w:lang w:val="fr-FR"/>
    </w:rPr>
  </w:style>
  <w:style w:type="character" w:customStyle="1" w:styleId="INFO0">
    <w:name w:val="INFO"/>
    <w:basedOn w:val="Titre2Car"/>
    <w:uiPriority w:val="1"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customStyle="1" w:styleId="Style1">
    <w:name w:val="Style1"/>
    <w:basedOn w:val="Titre2Car"/>
    <w:uiPriority w:val="1"/>
    <w:qFormat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customStyle="1" w:styleId="Style2">
    <w:name w:val="Style2"/>
    <w:basedOn w:val="INFO0"/>
    <w:uiPriority w:val="1"/>
    <w:rsid w:val="00825306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3C0B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B8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55F37"/>
    <w:pPr>
      <w:ind w:left="720"/>
      <w:contextualSpacing/>
    </w:pPr>
  </w:style>
  <w:style w:type="paragraph" w:customStyle="1" w:styleId="comptefiche">
    <w:name w:val="compte fiche"/>
    <w:basedOn w:val="Citationintense"/>
    <w:link w:val="compteficheCar"/>
    <w:qFormat/>
    <w:rsid w:val="00836837"/>
    <w:pPr>
      <w:pBdr>
        <w:bottom w:val="single" w:sz="4" w:space="1" w:color="auto"/>
        <w:right w:val="single" w:sz="4" w:space="4" w:color="auto"/>
      </w:pBdr>
      <w:jc w:val="right"/>
    </w:pPr>
    <w:rPr>
      <w:i/>
      <w:color w:val="C00000"/>
      <w:sz w:val="24"/>
    </w:rPr>
  </w:style>
  <w:style w:type="character" w:customStyle="1" w:styleId="compteficheCar">
    <w:name w:val="compte fiche Car"/>
    <w:basedOn w:val="CitationintenseCar"/>
    <w:link w:val="comptefiche"/>
    <w:rsid w:val="00836837"/>
    <w:rPr>
      <w:rFonts w:asciiTheme="majorHAnsi" w:eastAsiaTheme="majorEastAsia" w:hAnsiTheme="majorHAnsi" w:cstheme="majorBidi"/>
      <w:i/>
      <w:color w:val="C00000"/>
      <w:spacing w:val="-6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A03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4DEE2-9C78-4200-A398-7358EC0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ACTION PRE</vt:lpstr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ACTION PRE</dc:title>
  <dc:subject>Année scolaire 2016-2017</dc:subject>
  <dc:creator>OLIVER Nathalie</dc:creator>
  <cp:keywords/>
  <dc:description/>
  <cp:lastModifiedBy>CHOBAUX Claire-Line</cp:lastModifiedBy>
  <cp:revision>2</cp:revision>
  <cp:lastPrinted>2019-03-20T12:30:00Z</cp:lastPrinted>
  <dcterms:created xsi:type="dcterms:W3CDTF">2019-03-25T09:02:00Z</dcterms:created>
  <dcterms:modified xsi:type="dcterms:W3CDTF">2019-03-25T09:02:00Z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