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 Light" w:eastAsiaTheme="minorEastAsia" w:hAnsi="Calibri Light" w:cstheme="minorBidi"/>
          <w:b w:val="0"/>
          <w:smallCaps w:val="0"/>
          <w:color w:val="auto"/>
          <w:sz w:val="24"/>
          <w:szCs w:val="22"/>
        </w:rPr>
        <w:id w:val="-782575173"/>
        <w:docPartObj>
          <w:docPartGallery w:val="Cover Pages"/>
          <w:docPartUnique/>
        </w:docPartObj>
      </w:sdtPr>
      <w:sdtEndPr/>
      <w:sdtContent>
        <w:p w:rsidR="0014096D" w:rsidRPr="00D60CE7" w:rsidRDefault="006C173F" w:rsidP="0014096D">
          <w:pPr>
            <w:pStyle w:val="Titre1"/>
          </w:pPr>
          <w:r w:rsidRPr="00D60CE7">
            <w:t xml:space="preserve"> </w:t>
          </w:r>
          <w:r w:rsidR="00FE456B" w:rsidRPr="00D60CE7">
            <w:t xml:space="preserve">Fiche </w:t>
          </w:r>
          <w:r w:rsidR="00083415" w:rsidRPr="00D60CE7">
            <w:t xml:space="preserve">action </w:t>
          </w:r>
          <w:r w:rsidR="001F1BB2" w:rsidRPr="002D2774">
            <w:rPr>
              <w:color w:val="C00000"/>
            </w:rPr>
            <w:t>n°1</w:t>
          </w:r>
          <w:r w:rsidR="00851E39" w:rsidRPr="00D60CE7">
            <w:t>  -</w:t>
          </w:r>
          <w:r w:rsidR="00DF775E" w:rsidRPr="00D60CE7">
            <w:t xml:space="preserve"> </w:t>
          </w:r>
          <w:r w:rsidR="00423797" w:rsidRPr="00D60CE7">
            <w:t>Projets</w:t>
          </w:r>
          <w:r w:rsidR="00210592" w:rsidRPr="00D60CE7">
            <w:t xml:space="preserve"> partenariaux </w:t>
          </w:r>
        </w:p>
        <w:p w:rsidR="0014096D" w:rsidRPr="00D60CE7" w:rsidRDefault="0014096D" w:rsidP="0014096D">
          <w:pPr>
            <w:jc w:val="center"/>
            <w:rPr>
              <w:i/>
            </w:rPr>
          </w:pPr>
          <w:r w:rsidRPr="000C7E08">
            <w:rPr>
              <w:i/>
              <w:highlight w:val="yellow"/>
            </w:rPr>
            <w:t xml:space="preserve">Renseigner </w:t>
          </w:r>
          <w:r w:rsidR="00685DBE" w:rsidRPr="000C7E08">
            <w:rPr>
              <w:b/>
              <w:i/>
              <w:highlight w:val="yellow"/>
              <w:u w:val="single"/>
            </w:rPr>
            <w:t xml:space="preserve">une demande </w:t>
          </w:r>
          <w:r w:rsidRPr="000C7E08">
            <w:rPr>
              <w:b/>
              <w:i/>
              <w:highlight w:val="yellow"/>
              <w:u w:val="single"/>
            </w:rPr>
            <w:t xml:space="preserve">par fiche </w:t>
          </w:r>
          <w:r w:rsidRPr="000C7E08">
            <w:rPr>
              <w:i/>
              <w:highlight w:val="yellow"/>
            </w:rPr>
            <w:t>et autant de fiches que nécessaire.</w:t>
          </w:r>
        </w:p>
        <w:p w:rsidR="0014096D" w:rsidRDefault="0014096D" w:rsidP="0014096D">
          <w:pPr>
            <w:jc w:val="center"/>
            <w:rPr>
              <w:i/>
              <w:sz w:val="12"/>
              <w:szCs w:val="12"/>
            </w:rPr>
          </w:pPr>
        </w:p>
        <w:p w:rsidR="00290233" w:rsidRPr="00290233" w:rsidRDefault="00290233" w:rsidP="00290233">
          <w:pPr>
            <w:rPr>
              <w:i/>
            </w:rPr>
          </w:pPr>
          <w:r w:rsidRPr="00290233">
            <w:rPr>
              <w:i/>
            </w:rPr>
            <w:t>Pour ces dispositifs, la structure partenaire reçoit directement le cas échéant la subvention.</w:t>
          </w:r>
        </w:p>
        <w:p w:rsidR="00290233" w:rsidRPr="00290233" w:rsidRDefault="00290233" w:rsidP="00290233">
          <w:pPr>
            <w:rPr>
              <w:i/>
            </w:rPr>
          </w:pPr>
          <w:r w:rsidRPr="00290233">
            <w:rPr>
              <w:i/>
            </w:rPr>
            <w:t>Les coûts liés aux transports pour ces actions peuvent être pris sur l’enveloppe «crédit initiative du conseil d’école » et n’entrent pas dans la demande de subvention.</w:t>
          </w:r>
        </w:p>
        <w:p w:rsidR="00290233" w:rsidRPr="00D60CE7" w:rsidRDefault="00290233" w:rsidP="0014096D">
          <w:pPr>
            <w:jc w:val="center"/>
            <w:rPr>
              <w:i/>
              <w:sz w:val="12"/>
              <w:szCs w:val="12"/>
            </w:rPr>
          </w:pPr>
        </w:p>
        <w:p w:rsidR="00505542" w:rsidRPr="00D60CE7" w:rsidRDefault="00505542" w:rsidP="00DE1E69">
          <w:pPr>
            <w:pStyle w:val="Titre2"/>
          </w:pPr>
          <w:r w:rsidRPr="00D60CE7">
            <w:t xml:space="preserve">Identification </w:t>
          </w:r>
          <w:r w:rsidR="00DB57D3" w:rsidRPr="00D60CE7">
            <w:t>de l’action</w:t>
          </w:r>
        </w:p>
        <w:tbl>
          <w:tblPr>
            <w:tblStyle w:val="Grilledutableau"/>
            <w:tblW w:w="9918" w:type="dxa"/>
            <w:jc w:val="center"/>
            <w:tblLook w:val="04A0" w:firstRow="1" w:lastRow="0" w:firstColumn="1" w:lastColumn="0" w:noHBand="0" w:noVBand="1"/>
          </w:tblPr>
          <w:tblGrid>
            <w:gridCol w:w="562"/>
            <w:gridCol w:w="3735"/>
            <w:gridCol w:w="4203"/>
            <w:gridCol w:w="833"/>
            <w:gridCol w:w="585"/>
          </w:tblGrid>
          <w:tr w:rsidR="00BE2692" w:rsidRPr="00D60CE7" w:rsidTr="00BE2692">
            <w:trPr>
              <w:cantSplit/>
              <w:trHeight w:val="2097"/>
              <w:jc w:val="center"/>
            </w:trPr>
            <w:tc>
              <w:tcPr>
                <w:tcW w:w="562" w:type="dxa"/>
                <w:shd w:val="clear" w:color="auto" w:fill="7B7B7B" w:themeFill="accent3" w:themeFillShade="BF"/>
                <w:textDirection w:val="btLr"/>
                <w:vAlign w:val="center"/>
              </w:tcPr>
              <w:p w:rsidR="00BE2692" w:rsidRPr="00D60CE7" w:rsidRDefault="00BE2692" w:rsidP="00BE2692">
                <w:pPr>
                  <w:pStyle w:val="Paragraphedeliste"/>
                  <w:ind w:left="113" w:right="113"/>
                  <w:jc w:val="center"/>
                  <w:rPr>
                    <w:color w:val="FFFFFF" w:themeColor="background1"/>
                  </w:rPr>
                </w:pPr>
                <w:r w:rsidRPr="00D60CE7">
                  <w:rPr>
                    <w:color w:val="FFFFFF" w:themeColor="background1"/>
                    <w:szCs w:val="24"/>
                  </w:rPr>
                  <w:t>(à cocher</w:t>
                </w:r>
                <w:r w:rsidRPr="00D60CE7">
                  <w:rPr>
                    <w:color w:val="FFFFFF" w:themeColor="background1"/>
                    <w:sz w:val="22"/>
                  </w:rPr>
                  <w:t>)</w:t>
                </w:r>
              </w:p>
            </w:tc>
            <w:tc>
              <w:tcPr>
                <w:tcW w:w="3735" w:type="dxa"/>
                <w:shd w:val="clear" w:color="auto" w:fill="7B7B7B" w:themeFill="accent3" w:themeFillShade="BF"/>
                <w:vAlign w:val="center"/>
              </w:tcPr>
              <w:p w:rsidR="00BE2692" w:rsidRPr="00D60CE7" w:rsidRDefault="00BE2692" w:rsidP="00BE2692">
                <w:pPr>
                  <w:pStyle w:val="Paragraphedeliste"/>
                  <w:ind w:left="0"/>
                  <w:jc w:val="center"/>
                  <w:rPr>
                    <w:color w:val="FFFFFF" w:themeColor="background1"/>
                  </w:rPr>
                </w:pPr>
                <w:r w:rsidRPr="00D60CE7">
                  <w:rPr>
                    <w:color w:val="FFFFFF" w:themeColor="background1"/>
                    <w:sz w:val="40"/>
                  </w:rPr>
                  <w:t>Partenariat</w:t>
                </w:r>
              </w:p>
            </w:tc>
            <w:tc>
              <w:tcPr>
                <w:tcW w:w="4203" w:type="dxa"/>
                <w:tcBorders>
                  <w:bottom w:val="single" w:sz="4" w:space="0" w:color="auto"/>
                </w:tcBorders>
                <w:shd w:val="clear" w:color="auto" w:fill="7B7B7B" w:themeFill="accent3" w:themeFillShade="BF"/>
                <w:vAlign w:val="center"/>
              </w:tcPr>
              <w:p w:rsidR="00BE2692" w:rsidRPr="00D60CE7" w:rsidRDefault="00BE2692" w:rsidP="00BE2692">
                <w:pPr>
                  <w:pStyle w:val="Paragraphedeliste"/>
                  <w:jc w:val="center"/>
                  <w:rPr>
                    <w:color w:val="FFFFFF" w:themeColor="background1"/>
                    <w:sz w:val="28"/>
                  </w:rPr>
                </w:pPr>
                <w:r w:rsidRPr="00D60CE7">
                  <w:rPr>
                    <w:color w:val="FFFFFF" w:themeColor="background1"/>
                    <w:sz w:val="28"/>
                  </w:rPr>
                  <w:t>Titre de l’action</w:t>
                </w:r>
              </w:p>
              <w:p w:rsidR="00BE2692" w:rsidRPr="00D60CE7" w:rsidRDefault="00BE2692" w:rsidP="00BE2692">
                <w:pPr>
                  <w:pStyle w:val="Paragraphedeliste"/>
                  <w:ind w:left="0"/>
                  <w:jc w:val="center"/>
                  <w:rPr>
                    <w:color w:val="FFFFFF" w:themeColor="background1"/>
                  </w:rPr>
                </w:pPr>
                <w:r w:rsidRPr="00D60CE7">
                  <w:rPr>
                    <w:color w:val="FFFFFF" w:themeColor="background1"/>
                  </w:rPr>
                  <w:t>(à préciser le cas échéant)</w:t>
                </w:r>
              </w:p>
            </w:tc>
            <w:tc>
              <w:tcPr>
                <w:tcW w:w="833" w:type="dxa"/>
                <w:tcBorders>
                  <w:bottom w:val="single" w:sz="4" w:space="0" w:color="auto"/>
                </w:tcBorders>
                <w:shd w:val="clear" w:color="auto" w:fill="7B7B7B" w:themeFill="accent3" w:themeFillShade="BF"/>
                <w:textDirection w:val="btLr"/>
                <w:vAlign w:val="center"/>
              </w:tcPr>
              <w:p w:rsidR="00BE2692" w:rsidRPr="00D60CE7" w:rsidRDefault="00BE2692" w:rsidP="00BE2692">
                <w:pPr>
                  <w:pStyle w:val="Paragraphedeliste"/>
                  <w:ind w:left="113" w:right="113"/>
                  <w:jc w:val="center"/>
                  <w:rPr>
                    <w:color w:val="FFFFFF" w:themeColor="background1"/>
                  </w:rPr>
                </w:pPr>
                <w:r w:rsidRPr="00D60CE7">
                  <w:rPr>
                    <w:color w:val="FFFFFF" w:themeColor="background1"/>
                  </w:rPr>
                  <w:t>Nouvelle demande</w:t>
                </w:r>
              </w:p>
            </w:tc>
            <w:tc>
              <w:tcPr>
                <w:tcW w:w="585" w:type="dxa"/>
                <w:tcBorders>
                  <w:bottom w:val="single" w:sz="4" w:space="0" w:color="auto"/>
                </w:tcBorders>
                <w:shd w:val="clear" w:color="auto" w:fill="7B7B7B" w:themeFill="accent3" w:themeFillShade="BF"/>
                <w:textDirection w:val="btLr"/>
                <w:vAlign w:val="center"/>
              </w:tcPr>
              <w:p w:rsidR="00BE2692" w:rsidRPr="00D60CE7" w:rsidRDefault="0029566F" w:rsidP="00BE2692">
                <w:pPr>
                  <w:pStyle w:val="Paragraphedeliste"/>
                  <w:ind w:left="113" w:right="113"/>
                  <w:jc w:val="center"/>
                  <w:rPr>
                    <w:color w:val="FFFFFF" w:themeColor="background1"/>
                  </w:rPr>
                </w:pPr>
                <w:r w:rsidRPr="00D60CE7">
                  <w:rPr>
                    <w:color w:val="FFFFFF" w:themeColor="background1"/>
                  </w:rPr>
                  <w:t>Reconduction</w:t>
                </w:r>
                <w:r w:rsidR="000B49F5" w:rsidRPr="005575B0">
                  <w:rPr>
                    <w:color w:val="FF0000"/>
                  </w:rPr>
                  <w:t>*</w:t>
                </w:r>
                <w:r w:rsidRPr="005575B0">
                  <w:rPr>
                    <w:color w:val="FF0000"/>
                  </w:rPr>
                  <w:t>*</w:t>
                </w:r>
                <w:r w:rsidRPr="00D60CE7">
                  <w:rPr>
                    <w:color w:val="FFFFFF" w:themeColor="background1"/>
                  </w:rPr>
                  <w:t xml:space="preserve"> </w:t>
                </w:r>
              </w:p>
            </w:tc>
          </w:tr>
          <w:tr w:rsidR="00BE2692" w:rsidRPr="00D60CE7" w:rsidTr="00BE2692">
            <w:trPr>
              <w:trHeight w:val="318"/>
              <w:jc w:val="center"/>
            </w:trPr>
            <w:sdt>
              <w:sdtPr>
                <w:id w:val="-3901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BE2692" w:rsidRPr="00D60CE7" w:rsidRDefault="00BE2692" w:rsidP="00BE2692">
                    <w:pPr>
                      <w:pStyle w:val="Paragraphedeliste"/>
                      <w:ind w:left="0"/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BE2692" w:rsidRPr="00D60CE7" w:rsidRDefault="00BE2692" w:rsidP="00BE2692">
                <w:pPr>
                  <w:pStyle w:val="Paragraphedeliste"/>
                  <w:ind w:left="0"/>
                </w:pPr>
                <w:r w:rsidRPr="00D60CE7">
                  <w:t>Ambassadeur du livre</w:t>
                </w:r>
                <w:r w:rsidR="00EC4BAA" w:rsidRPr="00D60CE7">
                  <w:t xml:space="preserve"> (ADL)</w:t>
                </w:r>
                <w:r w:rsidR="000B49F5" w:rsidRPr="005575B0">
                  <w:rPr>
                    <w:color w:val="FF0000"/>
                  </w:rPr>
                  <w:t>*</w:t>
                </w:r>
                <w:r w:rsidR="00EC4BAA" w:rsidRPr="00D60CE7">
                  <w:t xml:space="preserve"> 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BE2692" w:rsidRPr="00D60CE7" w:rsidRDefault="00BE2692" w:rsidP="00BE2692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BE2692" w:rsidRPr="00D60CE7" w:rsidRDefault="00FC0DEC" w:rsidP="00BE2692">
                <w:pPr>
                  <w:pStyle w:val="Paragraphedeliste"/>
                  <w:ind w:left="0"/>
                  <w:jc w:val="center"/>
                </w:pPr>
                <w:sdt>
                  <w:sdtPr>
                    <w:id w:val="2064450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2692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BE2692" w:rsidRPr="00D60CE7" w:rsidRDefault="00FC0DEC" w:rsidP="00BE2692">
                <w:pPr>
                  <w:jc w:val="center"/>
                </w:pPr>
                <w:sdt>
                  <w:sdtPr>
                    <w:id w:val="-2122144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2692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808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Classes sciences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139034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7694330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-10199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Classes USEP (cat C&amp;D)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29961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78178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184682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Default="00870CFC" w:rsidP="00870CF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>
                  <w:t>Club Coup de Pouce</w:t>
                </w:r>
                <w:r w:rsidR="008B2B57">
                  <w:t xml:space="preserve"> langage (CLA)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sdt>
              <w:sdtPr>
                <w:id w:val="2151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33" w:type="dxa"/>
                    <w:shd w:val="clear" w:color="auto" w:fill="auto"/>
                    <w:vAlign w:val="center"/>
                  </w:tcPr>
                  <w:p w:rsidR="00870CFC" w:rsidRDefault="00870CFC" w:rsidP="00870CF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213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85" w:type="dxa"/>
                    <w:vAlign w:val="center"/>
                  </w:tcPr>
                  <w:p w:rsidR="00870CFC" w:rsidRDefault="00870CFC" w:rsidP="00870CFC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870CFC" w:rsidRPr="00D60CE7" w:rsidTr="00DB57D3">
            <w:trPr>
              <w:trHeight w:val="2061"/>
              <w:jc w:val="center"/>
            </w:trPr>
            <w:sdt>
              <w:sdtPr>
                <w:id w:val="-1130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Éducation à la santé (EDSA)</w:t>
                </w:r>
              </w:p>
            </w:tc>
            <w:tc>
              <w:tcPr>
                <w:tcW w:w="4203" w:type="dxa"/>
                <w:vAlign w:val="center"/>
              </w:tcPr>
              <w:p w:rsidR="00870CFC" w:rsidRPr="00D60CE7" w:rsidRDefault="00FC0DEC" w:rsidP="00870CFC">
                <w:pPr>
                  <w:pStyle w:val="Paragraphedeliste"/>
                  <w:ind w:left="268" w:hanging="283"/>
                  <w:rPr>
                    <w:szCs w:val="24"/>
                  </w:rPr>
                </w:pPr>
                <w:sdt>
                  <w:sdtPr>
                    <w:rPr>
                      <w:szCs w:val="24"/>
                    </w:rPr>
                    <w:id w:val="150740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  <w:szCs w:val="24"/>
                      </w:rPr>
                      <w:t>☐</w:t>
                    </w:r>
                  </w:sdtContent>
                </w:sdt>
                <w:r w:rsidR="00870CFC" w:rsidRPr="00D60CE7">
                  <w:rPr>
                    <w:szCs w:val="24"/>
                  </w:rPr>
                  <w:t xml:space="preserve"> L’estime de soi / l’estime des autres, le vivre ensemble, le harcèlement</w:t>
                </w:r>
              </w:p>
              <w:p w:rsidR="00870CFC" w:rsidRPr="00D60CE7" w:rsidRDefault="00FC0DEC" w:rsidP="00870CFC">
                <w:pPr>
                  <w:pStyle w:val="Paragraphedeliste"/>
                  <w:ind w:left="0"/>
                  <w:rPr>
                    <w:szCs w:val="24"/>
                  </w:rPr>
                </w:pPr>
                <w:sdt>
                  <w:sdtPr>
                    <w:rPr>
                      <w:szCs w:val="24"/>
                    </w:rPr>
                    <w:id w:val="-795448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  <w:szCs w:val="24"/>
                      </w:rPr>
                      <w:t>☐</w:t>
                    </w:r>
                  </w:sdtContent>
                </w:sdt>
                <w:r w:rsidR="00870CFC" w:rsidRPr="00D60CE7">
                  <w:rPr>
                    <w:szCs w:val="24"/>
                  </w:rPr>
                  <w:t xml:space="preserve"> L’éducation à la vie   </w:t>
                </w:r>
              </w:p>
              <w:p w:rsidR="00870CFC" w:rsidRPr="00D60CE7" w:rsidRDefault="00FC0DEC" w:rsidP="00870CFC">
                <w:pPr>
                  <w:pStyle w:val="Paragraphedeliste"/>
                  <w:ind w:left="0"/>
                  <w:rPr>
                    <w:szCs w:val="24"/>
                  </w:rPr>
                </w:pPr>
                <w:sdt>
                  <w:sdtPr>
                    <w:rPr>
                      <w:szCs w:val="24"/>
                    </w:rPr>
                    <w:id w:val="-316735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  <w:szCs w:val="24"/>
                      </w:rPr>
                      <w:t>☐</w:t>
                    </w:r>
                  </w:sdtContent>
                </w:sdt>
                <w:r w:rsidR="00870CFC" w:rsidRPr="00D60CE7">
                  <w:rPr>
                    <w:szCs w:val="24"/>
                  </w:rPr>
                  <w:t xml:space="preserve"> Les écrans et la santé   </w:t>
                </w:r>
              </w:p>
              <w:p w:rsidR="00870CFC" w:rsidRPr="00D60CE7" w:rsidRDefault="00FC0DEC" w:rsidP="00870CFC">
                <w:pPr>
                  <w:pStyle w:val="Paragraphedeliste"/>
                  <w:ind w:left="0"/>
                </w:pPr>
                <w:sdt>
                  <w:sdtPr>
                    <w:rPr>
                      <w:szCs w:val="24"/>
                    </w:rPr>
                    <w:id w:val="-1618516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  <w:szCs w:val="24"/>
                      </w:rPr>
                      <w:t>☐</w:t>
                    </w:r>
                  </w:sdtContent>
                </w:sdt>
                <w:r w:rsidR="00870CFC" w:rsidRPr="00D60CE7">
                  <w:rPr>
                    <w:szCs w:val="24"/>
                  </w:rPr>
                  <w:t xml:space="preserve"> Rythmes de vie et alimentation</w:t>
                </w:r>
                <w:r w:rsidR="00870CFC" w:rsidRPr="00D60CE7">
                  <w:t xml:space="preserve"> </w:t>
                </w:r>
              </w:p>
              <w:p w:rsidR="00870CFC" w:rsidRPr="00D60CE7" w:rsidRDefault="00FC0DEC" w:rsidP="00870CFC">
                <w:pPr>
                  <w:pStyle w:val="Paragraphedeliste"/>
                  <w:ind w:left="0"/>
                </w:pPr>
                <w:sdt>
                  <w:sdtPr>
                    <w:id w:val="2863166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870CFC" w:rsidRPr="00D60CE7">
                  <w:t xml:space="preserve"> Sensibilisation aux handicaps</w:t>
                </w: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366138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922488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18948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Entreprendre Pour Apprendre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667096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2814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9830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Graines de lecteur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1140155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791476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-17736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Patrimoine et moi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1318147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1688903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  <w:tr w:rsidR="00870CFC" w:rsidRPr="00D60CE7" w:rsidTr="00BE2692">
            <w:trPr>
              <w:trHeight w:val="318"/>
              <w:jc w:val="center"/>
            </w:trPr>
            <w:sdt>
              <w:sdtPr>
                <w:id w:val="-153641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vAlign w:val="center"/>
                  </w:tcPr>
                  <w:p w:rsidR="00870CFC" w:rsidRPr="00D60CE7" w:rsidRDefault="00870CFC" w:rsidP="00870CFC">
                    <w:pPr>
                      <w:jc w:val="center"/>
                    </w:pPr>
                    <w:r w:rsidRPr="00D60CE7">
                      <w:rPr>
                        <w:rFonts w:ascii="MS Gothic" w:eastAsia="MS Gothic" w:hAnsi="MS Gothic"/>
                      </w:rPr>
                      <w:t>☐</w:t>
                    </w:r>
                  </w:p>
                </w:tc>
              </w:sdtContent>
            </w:sdt>
            <w:tc>
              <w:tcPr>
                <w:tcW w:w="3735" w:type="dxa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</w:pPr>
                <w:r w:rsidRPr="00D60CE7">
                  <w:t>Visite Hôtel de Ville</w:t>
                </w:r>
              </w:p>
            </w:tc>
            <w:tc>
              <w:tcPr>
                <w:tcW w:w="4203" w:type="dxa"/>
                <w:shd w:val="clear" w:color="auto" w:fill="D9D9D9" w:themeFill="background1" w:themeFillShade="D9"/>
                <w:vAlign w:val="center"/>
              </w:tcPr>
              <w:p w:rsidR="00870CFC" w:rsidRPr="00D60CE7" w:rsidRDefault="00870CFC" w:rsidP="00870CFC">
                <w:pPr>
                  <w:pStyle w:val="Paragraphedeliste"/>
                  <w:ind w:left="0"/>
                  <w:jc w:val="center"/>
                </w:pPr>
              </w:p>
            </w:tc>
            <w:tc>
              <w:tcPr>
                <w:tcW w:w="833" w:type="dxa"/>
                <w:shd w:val="clear" w:color="auto" w:fill="auto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-1765149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  <w:tc>
              <w:tcPr>
                <w:tcW w:w="585" w:type="dxa"/>
                <w:vAlign w:val="center"/>
              </w:tcPr>
              <w:p w:rsidR="00870CFC" w:rsidRPr="00D60CE7" w:rsidRDefault="00FC0DEC" w:rsidP="00870CFC">
                <w:pPr>
                  <w:jc w:val="center"/>
                </w:pPr>
                <w:sdt>
                  <w:sdtPr>
                    <w:id w:val="1831246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0CFC" w:rsidRPr="00D60CE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p>
            </w:tc>
          </w:tr>
        </w:tbl>
        <w:p w:rsidR="009C54A9" w:rsidRPr="005575B0" w:rsidRDefault="00172156" w:rsidP="00BE2692">
          <w:pPr>
            <w:jc w:val="right"/>
            <w:rPr>
              <w:i/>
              <w:color w:val="FF0000"/>
              <w:sz w:val="22"/>
            </w:rPr>
          </w:pPr>
          <w:r w:rsidRPr="005575B0">
            <w:rPr>
              <w:i/>
              <w:color w:val="FF0000"/>
              <w:sz w:val="22"/>
            </w:rPr>
            <w:t xml:space="preserve">* </w:t>
          </w:r>
          <w:r w:rsidR="000B49F5" w:rsidRPr="005575B0">
            <w:rPr>
              <w:i/>
              <w:color w:val="FF0000"/>
              <w:sz w:val="22"/>
            </w:rPr>
            <w:t>ADL : compléter</w:t>
          </w:r>
          <w:r w:rsidR="00CF78D9" w:rsidRPr="005575B0">
            <w:rPr>
              <w:i/>
              <w:color w:val="FF0000"/>
              <w:sz w:val="22"/>
            </w:rPr>
            <w:t xml:space="preserve"> la partie dédiée de</w:t>
          </w:r>
          <w:r w:rsidR="005575B0" w:rsidRPr="005575B0">
            <w:rPr>
              <w:i/>
              <w:color w:val="FF0000"/>
              <w:sz w:val="22"/>
            </w:rPr>
            <w:t xml:space="preserve"> la</w:t>
          </w:r>
          <w:r w:rsidR="00CF78D9" w:rsidRPr="005575B0">
            <w:rPr>
              <w:i/>
              <w:color w:val="FF0000"/>
              <w:sz w:val="22"/>
            </w:rPr>
            <w:t xml:space="preserve"> page 5</w:t>
          </w:r>
        </w:p>
        <w:p w:rsidR="00172156" w:rsidRPr="005575B0" w:rsidRDefault="00ED7BAC" w:rsidP="00ED7BAC">
          <w:pPr>
            <w:jc w:val="right"/>
            <w:rPr>
              <w:i/>
              <w:color w:val="FF0000"/>
              <w:sz w:val="22"/>
            </w:rPr>
          </w:pPr>
          <w:r w:rsidRPr="005575B0">
            <w:rPr>
              <w:i/>
              <w:color w:val="FF0000"/>
              <w:sz w:val="22"/>
            </w:rPr>
            <w:t xml:space="preserve">** </w:t>
          </w:r>
          <w:r w:rsidR="00D60CE7" w:rsidRPr="005575B0">
            <w:rPr>
              <w:i/>
              <w:color w:val="FF0000"/>
              <w:sz w:val="22"/>
            </w:rPr>
            <w:t>R</w:t>
          </w:r>
          <w:r w:rsidR="000B49F5" w:rsidRPr="005575B0">
            <w:rPr>
              <w:i/>
              <w:color w:val="FF0000"/>
              <w:sz w:val="22"/>
            </w:rPr>
            <w:t>econduction</w:t>
          </w:r>
          <w:r w:rsidR="00D60CE7" w:rsidRPr="005575B0">
            <w:rPr>
              <w:i/>
              <w:color w:val="FF0000"/>
              <w:sz w:val="22"/>
            </w:rPr>
            <w:t xml:space="preserve"> : </w:t>
          </w:r>
          <w:r w:rsidR="000B49F5" w:rsidRPr="005575B0">
            <w:rPr>
              <w:i/>
              <w:color w:val="FF0000"/>
              <w:sz w:val="22"/>
            </w:rPr>
            <w:t xml:space="preserve">renseigner impérativement bilan page </w:t>
          </w:r>
          <w:r w:rsidR="00CF78D9" w:rsidRPr="005575B0">
            <w:rPr>
              <w:i/>
              <w:color w:val="FF0000"/>
              <w:sz w:val="22"/>
            </w:rPr>
            <w:t>4</w:t>
          </w:r>
        </w:p>
        <w:p w:rsidR="00675355" w:rsidRPr="00D60CE7" w:rsidRDefault="00675355" w:rsidP="00675355">
          <w:pPr>
            <w:ind w:left="720"/>
            <w:contextualSpacing/>
          </w:pPr>
        </w:p>
        <w:p w:rsidR="00675355" w:rsidRPr="00D60CE7" w:rsidRDefault="00675355" w:rsidP="00675355">
          <w:pPr>
            <w:ind w:left="720"/>
            <w:contextualSpacing/>
          </w:pPr>
        </w:p>
        <w:p w:rsidR="00DB57D3" w:rsidRPr="00D60CE7" w:rsidRDefault="00DB57D3" w:rsidP="00357BAB">
          <w:pPr>
            <w:rPr>
              <w:rFonts w:eastAsiaTheme="majorEastAsia"/>
            </w:rPr>
            <w:sectPr w:rsidR="00DB57D3" w:rsidRPr="00D60CE7" w:rsidSect="000C52E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2240" w:h="15840" w:code="1"/>
              <w:pgMar w:top="1701" w:right="1134" w:bottom="1134" w:left="1134" w:header="567" w:footer="283" w:gutter="0"/>
              <w:cols w:space="720"/>
              <w:docGrid w:linePitch="360"/>
            </w:sectPr>
          </w:pPr>
        </w:p>
        <w:p w:rsidR="00357BAB" w:rsidRPr="00D60CE7" w:rsidRDefault="00357BAB" w:rsidP="00675355">
          <w:pPr>
            <w:pStyle w:val="Titre3"/>
          </w:pPr>
          <w:r w:rsidRPr="00D60CE7">
            <w:lastRenderedPageBreak/>
            <w:t>Référent(s) de l’action (fonction et nom) :  </w:t>
          </w:r>
        </w:p>
        <w:p w:rsidR="00357BAB" w:rsidRDefault="00357BAB" w:rsidP="00357BAB">
          <w:pPr>
            <w:rPr>
              <w:rFonts w:ascii="Arial" w:hAnsi="Arial" w:cs="Arial"/>
              <w:sz w:val="22"/>
              <w:szCs w:val="24"/>
            </w:rPr>
          </w:pPr>
          <w:r w:rsidRPr="00D60CE7">
            <w:rPr>
              <w:i/>
              <w:sz w:val="22"/>
            </w:rPr>
            <w:t xml:space="preserve">Le référent de l’action peut-être le directeur ou la directrice de l’école ou un.e enseignant.e. Pour les actions d’Education à la santé, le référent de l’action est nécessairement un.e enseignant.e, qui sera en lien avec un membre de l’équipe médico-sociale scolaire: </w:t>
          </w:r>
          <w:r w:rsidRPr="00D60CE7">
            <w:rPr>
              <w:i/>
              <w:sz w:val="22"/>
            </w:rPr>
            <w:tab/>
          </w:r>
          <w:r w:rsidRPr="00D60CE7">
            <w:rPr>
              <w:rFonts w:ascii="Arial" w:hAnsi="Arial" w:cs="Arial"/>
              <w:sz w:val="22"/>
              <w:szCs w:val="24"/>
            </w:rPr>
            <w:sym w:font="Wingdings" w:char="F021"/>
          </w:r>
        </w:p>
        <w:p w:rsidR="001929E7" w:rsidRPr="00D60CE7" w:rsidRDefault="001929E7" w:rsidP="00357BAB">
          <w:pPr>
            <w:rPr>
              <w:rFonts w:ascii="Arial" w:hAnsi="Arial" w:cs="Arial"/>
              <w:b/>
              <w:color w:val="2E74B5" w:themeColor="accent1" w:themeShade="BF"/>
              <w:sz w:val="22"/>
              <w:szCs w:val="24"/>
            </w:rPr>
          </w:pPr>
        </w:p>
        <w:p w:rsidR="00357BAB" w:rsidRPr="00D60CE7" w:rsidRDefault="00357BAB" w:rsidP="006A5353">
          <w:pPr>
            <w:numPr>
              <w:ilvl w:val="0"/>
              <w:numId w:val="30"/>
            </w:numPr>
            <w:spacing w:line="480" w:lineRule="auto"/>
            <w:ind w:left="777" w:hanging="357"/>
            <w:contextualSpacing/>
            <w:jc w:val="center"/>
          </w:pPr>
          <w:r w:rsidRPr="00D60CE7">
            <w:t>……………………………………………………………..</w:t>
          </w:r>
        </w:p>
        <w:p w:rsidR="00357BAB" w:rsidRDefault="00357BAB" w:rsidP="006A5353">
          <w:pPr>
            <w:numPr>
              <w:ilvl w:val="0"/>
              <w:numId w:val="30"/>
            </w:numPr>
            <w:spacing w:line="480" w:lineRule="auto"/>
            <w:ind w:left="777" w:hanging="357"/>
            <w:contextualSpacing/>
            <w:jc w:val="center"/>
          </w:pPr>
          <w:r w:rsidRPr="00D60CE7">
            <w:t>……………………………………………………………..</w:t>
          </w:r>
        </w:p>
        <w:p w:rsidR="001929E7" w:rsidRPr="00D60CE7" w:rsidRDefault="001929E7" w:rsidP="001929E7">
          <w:pPr>
            <w:ind w:left="780"/>
            <w:contextualSpacing/>
          </w:pPr>
        </w:p>
        <w:p w:rsidR="00172156" w:rsidRPr="00D60CE7" w:rsidRDefault="00172156" w:rsidP="00675355">
          <w:pPr>
            <w:pStyle w:val="Titre3"/>
          </w:pPr>
          <w:r w:rsidRPr="00D60CE7">
            <w:t>Enfants concernés </w:t>
          </w:r>
          <w:r w:rsidR="00675355" w:rsidRPr="00D60CE7">
            <w:t>par l’action </w:t>
          </w:r>
          <w:r w:rsidRPr="00D60CE7">
            <w:rPr>
              <w:i/>
              <w:color w:val="auto"/>
              <w:sz w:val="18"/>
            </w:rPr>
            <w:t xml:space="preserve"> </w:t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320"/>
            <w:gridCol w:w="2487"/>
            <w:gridCol w:w="2487"/>
          </w:tblGrid>
          <w:tr w:rsidR="00172156" w:rsidRPr="00D60CE7" w:rsidTr="004A1534">
            <w:trPr>
              <w:trHeight w:val="324"/>
              <w:jc w:val="center"/>
            </w:trPr>
            <w:tc>
              <w:tcPr>
                <w:tcW w:w="3320" w:type="dxa"/>
                <w:shd w:val="clear" w:color="auto" w:fill="BFBFBF" w:themeFill="background1" w:themeFillShade="BF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D60CE7">
                  <w:rPr>
                    <w:rFonts w:ascii="Arial" w:hAnsi="Arial" w:cs="Arial"/>
                    <w:b/>
                    <w:szCs w:val="24"/>
                  </w:rPr>
                  <w:t>Tranches d’âge</w:t>
                </w:r>
              </w:p>
            </w:tc>
            <w:tc>
              <w:tcPr>
                <w:tcW w:w="2487" w:type="dxa"/>
                <w:shd w:val="clear" w:color="auto" w:fill="BFBFBF" w:themeFill="background1" w:themeFillShade="BF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D60CE7">
                  <w:rPr>
                    <w:rFonts w:ascii="Arial" w:hAnsi="Arial" w:cs="Arial"/>
                    <w:b/>
                    <w:szCs w:val="24"/>
                  </w:rPr>
                  <w:t>Nombre de classes</w:t>
                </w:r>
              </w:p>
            </w:tc>
            <w:tc>
              <w:tcPr>
                <w:tcW w:w="2487" w:type="dxa"/>
                <w:shd w:val="clear" w:color="auto" w:fill="BFBFBF" w:themeFill="background1" w:themeFillShade="BF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D60CE7">
                  <w:rPr>
                    <w:rFonts w:ascii="Arial" w:hAnsi="Arial" w:cs="Arial"/>
                    <w:b/>
                    <w:szCs w:val="24"/>
                  </w:rPr>
                  <w:t>Nombre d’enfants</w:t>
                </w:r>
              </w:p>
            </w:tc>
          </w:tr>
          <w:tr w:rsidR="00172156" w:rsidRPr="00D60CE7" w:rsidTr="004A1534">
            <w:trPr>
              <w:trHeight w:val="397"/>
              <w:jc w:val="center"/>
            </w:trPr>
            <w:tc>
              <w:tcPr>
                <w:tcW w:w="3320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D60CE7">
                  <w:rPr>
                    <w:rFonts w:ascii="Arial" w:hAnsi="Arial" w:cs="Arial"/>
                    <w:szCs w:val="24"/>
                  </w:rPr>
                  <w:t>2/6 ans (cycle 1)</w:t>
                </w:r>
              </w:p>
            </w:tc>
            <w:tc>
              <w:tcPr>
                <w:tcW w:w="2487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c>
            <w:tc>
              <w:tcPr>
                <w:tcW w:w="2487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c>
          </w:tr>
          <w:tr w:rsidR="00172156" w:rsidRPr="00D60CE7" w:rsidTr="004A1534">
            <w:trPr>
              <w:trHeight w:val="397"/>
              <w:jc w:val="center"/>
            </w:trPr>
            <w:tc>
              <w:tcPr>
                <w:tcW w:w="3320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D60CE7">
                  <w:rPr>
                    <w:rFonts w:ascii="Arial" w:hAnsi="Arial" w:cs="Arial"/>
                    <w:szCs w:val="24"/>
                  </w:rPr>
                  <w:t>6/9ans (cycle 2)</w:t>
                </w:r>
              </w:p>
            </w:tc>
            <w:tc>
              <w:tcPr>
                <w:tcW w:w="2487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c>
            <w:tc>
              <w:tcPr>
                <w:tcW w:w="2487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c>
          </w:tr>
          <w:tr w:rsidR="00172156" w:rsidRPr="00D60CE7" w:rsidTr="004A1534">
            <w:trPr>
              <w:trHeight w:val="397"/>
              <w:jc w:val="center"/>
            </w:trPr>
            <w:tc>
              <w:tcPr>
                <w:tcW w:w="3320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D60CE7">
                  <w:rPr>
                    <w:rFonts w:ascii="Arial" w:hAnsi="Arial" w:cs="Arial"/>
                    <w:szCs w:val="24"/>
                  </w:rPr>
                  <w:t>9/12 ans (cycle 3)</w:t>
                </w:r>
              </w:p>
            </w:tc>
            <w:tc>
              <w:tcPr>
                <w:tcW w:w="2487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c>
            <w:tc>
              <w:tcPr>
                <w:tcW w:w="2487" w:type="dxa"/>
                <w:vAlign w:val="center"/>
              </w:tcPr>
              <w:p w:rsidR="00172156" w:rsidRPr="00D60CE7" w:rsidRDefault="00172156" w:rsidP="004A1534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c>
          </w:tr>
        </w:tbl>
        <w:p w:rsidR="00AB5183" w:rsidRDefault="00FC0DEC" w:rsidP="00ED7BAC">
          <w:pPr>
            <w:tabs>
              <w:tab w:val="left" w:pos="7371"/>
            </w:tabs>
            <w:rPr>
              <w:rFonts w:ascii="Arial" w:eastAsiaTheme="majorEastAsia" w:hAnsi="Arial" w:cs="Arial"/>
              <w:color w:val="2E74B5" w:themeColor="accent1" w:themeShade="BF"/>
              <w:szCs w:val="24"/>
            </w:rPr>
          </w:pPr>
        </w:p>
      </w:sdtContent>
    </w:sdt>
    <w:p w:rsidR="00AB5183" w:rsidRPr="00AB5183" w:rsidRDefault="00366CF5" w:rsidP="00366CF5">
      <w:pPr>
        <w:ind w:firstLine="720"/>
        <w:rPr>
          <w:rFonts w:ascii="Arial" w:eastAsiaTheme="majorEastAsia" w:hAnsi="Arial" w:cs="Arial"/>
          <w:szCs w:val="24"/>
        </w:rPr>
      </w:pPr>
      <w:r w:rsidRPr="005575B0">
        <w:rPr>
          <w:i/>
          <w:color w:val="FF0000"/>
          <w:sz w:val="22"/>
        </w:rPr>
        <w:t xml:space="preserve">* </w:t>
      </w:r>
      <w:r>
        <w:rPr>
          <w:i/>
          <w:color w:val="FF0000"/>
          <w:sz w:val="22"/>
        </w:rPr>
        <w:t>Pour le CLA</w:t>
      </w:r>
      <w:r w:rsidRPr="005575B0">
        <w:rPr>
          <w:i/>
          <w:color w:val="FF0000"/>
          <w:sz w:val="22"/>
        </w:rPr>
        <w:t> : compléter</w:t>
      </w:r>
      <w:r>
        <w:rPr>
          <w:i/>
          <w:color w:val="FF0000"/>
          <w:sz w:val="22"/>
        </w:rPr>
        <w:t xml:space="preserve"> le nb de club(s) souhaité(s) – voir fiche technique de présentation du CLA</w:t>
      </w:r>
    </w:p>
    <w:p w:rsidR="00AB5183" w:rsidRP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AB5183" w:rsidRP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AB5183" w:rsidRP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AB5183" w:rsidRP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AB5183" w:rsidRP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AB5183" w:rsidRDefault="00AB5183" w:rsidP="00AB5183">
      <w:pPr>
        <w:pStyle w:val="FA1"/>
      </w:pPr>
    </w:p>
    <w:p w:rsidR="00AB5183" w:rsidRDefault="00AB5183" w:rsidP="00AB5183">
      <w:pPr>
        <w:rPr>
          <w:rFonts w:ascii="Arial" w:eastAsiaTheme="majorEastAsia" w:hAnsi="Arial" w:cs="Arial"/>
          <w:szCs w:val="24"/>
        </w:rPr>
      </w:pPr>
    </w:p>
    <w:p w:rsidR="006C347F" w:rsidRPr="00AB5183" w:rsidRDefault="006C347F" w:rsidP="00AB5183">
      <w:pPr>
        <w:pStyle w:val="FA1"/>
        <w:sectPr w:rsidR="006C347F" w:rsidRPr="00AB5183" w:rsidSect="00616849">
          <w:headerReference w:type="even" r:id="rId15"/>
          <w:headerReference w:type="default" r:id="rId16"/>
          <w:headerReference w:type="first" r:id="rId17"/>
          <w:pgSz w:w="12240" w:h="15840" w:code="1"/>
          <w:pgMar w:top="1701" w:right="1134" w:bottom="1134" w:left="1134" w:header="284" w:footer="284" w:gutter="0"/>
          <w:cols w:space="720"/>
          <w:docGrid w:linePitch="360"/>
        </w:sectPr>
      </w:pPr>
    </w:p>
    <w:p w:rsidR="00E0219E" w:rsidRPr="00D60CE7" w:rsidRDefault="00505542" w:rsidP="003D2A7A">
      <w:pPr>
        <w:pStyle w:val="Titre2"/>
      </w:pPr>
      <w:r w:rsidRPr="00D60CE7">
        <w:lastRenderedPageBreak/>
        <w:t xml:space="preserve">Eléments permettant d’étayer votre </w:t>
      </w:r>
      <w:r w:rsidR="00312074">
        <w:t xml:space="preserve">demande : </w:t>
      </w:r>
      <w:r w:rsidR="00357BAB" w:rsidRPr="00D60CE7">
        <w:t xml:space="preserve"> </w:t>
      </w:r>
      <w:r w:rsidR="00357BAB" w:rsidRPr="00D60CE7">
        <w:rPr>
          <w:rFonts w:ascii="Arial" w:hAnsi="Arial" w:cs="Arial"/>
          <w:sz w:val="22"/>
          <w:szCs w:val="24"/>
        </w:rPr>
        <w:sym w:font="Wingdings" w:char="F021"/>
      </w:r>
    </w:p>
    <w:p w:rsidR="00042240" w:rsidRPr="00D60CE7" w:rsidRDefault="00042240" w:rsidP="003F226B">
      <w:r w:rsidRPr="00D60CE7">
        <w:t xml:space="preserve">Quels sont les constats et besoins identifiés à l’origine de votre demande? </w:t>
      </w:r>
    </w:p>
    <w:p w:rsidR="00042240" w:rsidRPr="00D60CE7" w:rsidRDefault="00042240" w:rsidP="003F226B">
      <w:pPr>
        <w:rPr>
          <w:rFonts w:ascii="Arial" w:hAnsi="Arial" w:cs="Arial"/>
        </w:rPr>
      </w:pPr>
    </w:p>
    <w:p w:rsidR="00042240" w:rsidRDefault="00042240" w:rsidP="003F226B">
      <w:pPr>
        <w:rPr>
          <w:rFonts w:ascii="Arial" w:hAnsi="Arial" w:cs="Arial"/>
        </w:rPr>
      </w:pPr>
    </w:p>
    <w:p w:rsidR="00312074" w:rsidRPr="00D60CE7" w:rsidRDefault="00312074" w:rsidP="003F226B">
      <w:pPr>
        <w:rPr>
          <w:rFonts w:ascii="Arial" w:hAnsi="Arial" w:cs="Arial"/>
        </w:rPr>
      </w:pPr>
    </w:p>
    <w:p w:rsidR="00042240" w:rsidRPr="00D60CE7" w:rsidRDefault="00042240" w:rsidP="003F226B">
      <w:pPr>
        <w:rPr>
          <w:rFonts w:ascii="Arial" w:hAnsi="Arial" w:cs="Arial"/>
        </w:rPr>
      </w:pPr>
    </w:p>
    <w:p w:rsidR="00C32AE0" w:rsidRPr="00D60CE7" w:rsidRDefault="00C32AE0" w:rsidP="003F226B">
      <w:pPr>
        <w:rPr>
          <w:rFonts w:ascii="Arial" w:hAnsi="Arial" w:cs="Arial"/>
        </w:rPr>
      </w:pPr>
    </w:p>
    <w:p w:rsidR="00042240" w:rsidRPr="00D60CE7" w:rsidRDefault="00042240" w:rsidP="003F226B">
      <w:r w:rsidRPr="00D60CE7">
        <w:t>Quels liens existent-ils entre l</w:t>
      </w:r>
      <w:r w:rsidR="00312074">
        <w:t xml:space="preserve">es axes du projet d’école et l’action </w:t>
      </w:r>
      <w:r w:rsidR="00B04B78" w:rsidRPr="00D60CE7">
        <w:t>sollicité</w:t>
      </w:r>
      <w:r w:rsidR="00312074">
        <w:t>e</w:t>
      </w:r>
      <w:r w:rsidR="00B04B78" w:rsidRPr="00D60CE7">
        <w:t>?</w:t>
      </w:r>
      <w:r w:rsidR="00312074">
        <w:t xml:space="preserve"> </w:t>
      </w:r>
      <w:r w:rsidRPr="00D60CE7">
        <w:t xml:space="preserve">Quelle plus-value représenterait le cas échéant la mise en œuvre de cette </w:t>
      </w:r>
      <w:r w:rsidR="00B04B78" w:rsidRPr="00D60CE7">
        <w:t xml:space="preserve">action? </w:t>
      </w:r>
    </w:p>
    <w:p w:rsidR="00042240" w:rsidRPr="00D60CE7" w:rsidRDefault="00042240" w:rsidP="003F226B">
      <w:pPr>
        <w:rPr>
          <w:rFonts w:ascii="Arial" w:hAnsi="Arial" w:cs="Arial"/>
        </w:rPr>
      </w:pPr>
    </w:p>
    <w:p w:rsidR="00042240" w:rsidRPr="00D60CE7" w:rsidRDefault="00042240" w:rsidP="003F226B">
      <w:pPr>
        <w:rPr>
          <w:rFonts w:ascii="Arial" w:hAnsi="Arial" w:cs="Arial"/>
        </w:rPr>
      </w:pPr>
    </w:p>
    <w:p w:rsidR="00C32AE0" w:rsidRDefault="00C32AE0" w:rsidP="003F226B">
      <w:pPr>
        <w:rPr>
          <w:rFonts w:ascii="Arial" w:hAnsi="Arial" w:cs="Arial"/>
        </w:rPr>
      </w:pPr>
    </w:p>
    <w:p w:rsidR="00312074" w:rsidRPr="00D60CE7" w:rsidRDefault="00312074" w:rsidP="003F226B">
      <w:pPr>
        <w:rPr>
          <w:rFonts w:ascii="Arial" w:hAnsi="Arial" w:cs="Arial"/>
        </w:rPr>
      </w:pPr>
    </w:p>
    <w:p w:rsidR="00505542" w:rsidRPr="00D60CE7" w:rsidRDefault="00505542" w:rsidP="003F226B">
      <w:pPr>
        <w:rPr>
          <w:rFonts w:ascii="Arial" w:hAnsi="Arial" w:cs="Arial"/>
        </w:rPr>
      </w:pPr>
    </w:p>
    <w:p w:rsidR="00C32AE0" w:rsidRPr="00D60CE7" w:rsidRDefault="00042240" w:rsidP="003F226B">
      <w:r w:rsidRPr="00D60CE7">
        <w:t xml:space="preserve">Quelle collaboration est envisagée avec les partenaires intervenant dans le cadre de ce </w:t>
      </w:r>
      <w:r w:rsidR="00B04B78" w:rsidRPr="00D60CE7">
        <w:t>projet?</w:t>
      </w:r>
      <w:r w:rsidRPr="00D60CE7">
        <w:t xml:space="preserve">  </w:t>
      </w:r>
    </w:p>
    <w:p w:rsidR="00042240" w:rsidRPr="00D60CE7" w:rsidRDefault="00D17463" w:rsidP="003F226B">
      <w:pPr>
        <w:rPr>
          <w:i/>
        </w:rPr>
      </w:pPr>
      <w:r w:rsidRPr="00D60CE7">
        <w:rPr>
          <w:i/>
        </w:rPr>
        <w:t>L</w:t>
      </w:r>
      <w:r w:rsidR="00042240" w:rsidRPr="00D60CE7">
        <w:rPr>
          <w:i/>
        </w:rPr>
        <w:t xml:space="preserve">’équipe </w:t>
      </w:r>
      <w:r w:rsidR="0029566F" w:rsidRPr="00D60CE7">
        <w:rPr>
          <w:i/>
        </w:rPr>
        <w:t>médico-sociale</w:t>
      </w:r>
      <w:r w:rsidR="00042240" w:rsidRPr="00D60CE7">
        <w:rPr>
          <w:i/>
        </w:rPr>
        <w:t xml:space="preserve"> s’il s’agit d’actions d’Education à la santé</w:t>
      </w:r>
      <w:r w:rsidR="00505542" w:rsidRPr="00D60CE7">
        <w:rPr>
          <w:i/>
        </w:rPr>
        <w:t xml:space="preserve"> </w:t>
      </w:r>
      <w:r w:rsidR="005575B0">
        <w:rPr>
          <w:i/>
        </w:rPr>
        <w:t>…</w:t>
      </w:r>
    </w:p>
    <w:p w:rsidR="00042240" w:rsidRPr="00D60CE7" w:rsidRDefault="00042240" w:rsidP="003F226B">
      <w:pPr>
        <w:rPr>
          <w:rFonts w:ascii="Arial" w:hAnsi="Arial" w:cs="Arial"/>
        </w:rPr>
      </w:pPr>
    </w:p>
    <w:p w:rsidR="00312074" w:rsidRDefault="00312074" w:rsidP="00FA3F9E">
      <w:pPr>
        <w:tabs>
          <w:tab w:val="left" w:pos="6630"/>
        </w:tabs>
        <w:rPr>
          <w:rFonts w:ascii="Arial" w:hAnsi="Arial" w:cs="Arial"/>
        </w:rPr>
      </w:pPr>
    </w:p>
    <w:p w:rsidR="00042240" w:rsidRPr="00D60CE7" w:rsidRDefault="00042240" w:rsidP="00FA3F9E">
      <w:pPr>
        <w:tabs>
          <w:tab w:val="left" w:pos="6630"/>
        </w:tabs>
        <w:rPr>
          <w:rFonts w:ascii="Arial" w:hAnsi="Arial" w:cs="Arial"/>
        </w:rPr>
      </w:pPr>
    </w:p>
    <w:p w:rsidR="00C32AE0" w:rsidRPr="00D60CE7" w:rsidRDefault="00C32AE0" w:rsidP="003F226B">
      <w:pPr>
        <w:rPr>
          <w:rFonts w:ascii="Arial" w:hAnsi="Arial" w:cs="Arial"/>
        </w:rPr>
      </w:pPr>
    </w:p>
    <w:p w:rsidR="00505542" w:rsidRPr="00D60CE7" w:rsidRDefault="00505542" w:rsidP="003F226B">
      <w:pPr>
        <w:rPr>
          <w:rFonts w:ascii="Arial" w:hAnsi="Arial" w:cs="Arial"/>
        </w:rPr>
      </w:pPr>
    </w:p>
    <w:p w:rsidR="00042240" w:rsidRPr="00D60CE7" w:rsidRDefault="00042240" w:rsidP="003F226B">
      <w:r w:rsidRPr="00D60CE7">
        <w:t xml:space="preserve">Comment le lien aux familles est-il pensé dans le cadre de ce </w:t>
      </w:r>
      <w:r w:rsidR="00B04B78" w:rsidRPr="00D60CE7">
        <w:t>projet?</w:t>
      </w:r>
    </w:p>
    <w:p w:rsidR="00042240" w:rsidRPr="00D60CE7" w:rsidRDefault="00042240" w:rsidP="003F226B">
      <w:pPr>
        <w:rPr>
          <w:rFonts w:ascii="Arial" w:hAnsi="Arial" w:cs="Arial"/>
        </w:rPr>
      </w:pPr>
    </w:p>
    <w:p w:rsidR="00042240" w:rsidRPr="00D60CE7" w:rsidRDefault="00042240" w:rsidP="003F226B">
      <w:pPr>
        <w:rPr>
          <w:rFonts w:ascii="Arial" w:hAnsi="Arial" w:cs="Arial"/>
        </w:rPr>
      </w:pPr>
    </w:p>
    <w:p w:rsidR="00C32AE0" w:rsidRPr="00D60CE7" w:rsidRDefault="00C32AE0" w:rsidP="003F226B">
      <w:pPr>
        <w:rPr>
          <w:rFonts w:ascii="Arial" w:hAnsi="Arial" w:cs="Arial"/>
        </w:rPr>
      </w:pPr>
    </w:p>
    <w:p w:rsidR="00505542" w:rsidRPr="00D60CE7" w:rsidRDefault="00505542" w:rsidP="003F226B">
      <w:pPr>
        <w:rPr>
          <w:rFonts w:ascii="Arial" w:hAnsi="Arial" w:cs="Arial"/>
        </w:rPr>
      </w:pPr>
    </w:p>
    <w:p w:rsidR="00042240" w:rsidRPr="00D60CE7" w:rsidRDefault="00042240" w:rsidP="003F226B">
      <w:r w:rsidRPr="00D60CE7">
        <w:t xml:space="preserve">Qu’attendez-vous de la mise en œuvre de ce </w:t>
      </w:r>
      <w:r w:rsidR="00B04B78" w:rsidRPr="00D60CE7">
        <w:t xml:space="preserve">projet? </w:t>
      </w:r>
      <w:r w:rsidR="0029566F" w:rsidRPr="00D60CE7">
        <w:t>Quels</w:t>
      </w:r>
      <w:r w:rsidRPr="00D60CE7">
        <w:t xml:space="preserve"> seraient pour vous les critères de réussite? </w:t>
      </w:r>
    </w:p>
    <w:p w:rsidR="00042240" w:rsidRPr="00D60CE7" w:rsidRDefault="00042240" w:rsidP="00042240">
      <w:pPr>
        <w:rPr>
          <w:rFonts w:ascii="Arial" w:hAnsi="Arial" w:cs="Arial"/>
          <w:szCs w:val="24"/>
        </w:rPr>
      </w:pPr>
    </w:p>
    <w:p w:rsidR="00042240" w:rsidRPr="00D60CE7" w:rsidRDefault="00042240" w:rsidP="00042240">
      <w:pPr>
        <w:rPr>
          <w:rFonts w:ascii="Arial" w:hAnsi="Arial" w:cs="Arial"/>
          <w:szCs w:val="24"/>
        </w:rPr>
      </w:pPr>
    </w:p>
    <w:p w:rsidR="00042240" w:rsidRPr="00D60CE7" w:rsidRDefault="00042240" w:rsidP="00042240">
      <w:pPr>
        <w:rPr>
          <w:rFonts w:ascii="Arial" w:hAnsi="Arial" w:cs="Arial"/>
          <w:szCs w:val="24"/>
        </w:rPr>
      </w:pPr>
    </w:p>
    <w:p w:rsidR="003B767A" w:rsidRPr="00D60CE7" w:rsidRDefault="003B767A" w:rsidP="00E50C6A">
      <w:pPr>
        <w:rPr>
          <w:rFonts w:ascii="Arial" w:hAnsi="Arial" w:cs="Arial"/>
          <w:b/>
          <w:szCs w:val="24"/>
        </w:rPr>
      </w:pPr>
    </w:p>
    <w:p w:rsidR="00505542" w:rsidRPr="00D60CE7" w:rsidRDefault="00505542" w:rsidP="00E50C6A">
      <w:pPr>
        <w:rPr>
          <w:rFonts w:ascii="Arial" w:hAnsi="Arial" w:cs="Arial"/>
          <w:b/>
          <w:szCs w:val="24"/>
        </w:rPr>
      </w:pPr>
    </w:p>
    <w:p w:rsidR="00EC4BAA" w:rsidRPr="00D60CE7" w:rsidRDefault="00FA3F9E" w:rsidP="00FA3F9E">
      <w:pPr>
        <w:tabs>
          <w:tab w:val="left" w:pos="6930"/>
        </w:tabs>
        <w:rPr>
          <w:rFonts w:ascii="Arial" w:hAnsi="Arial" w:cs="Arial"/>
          <w:b/>
          <w:szCs w:val="24"/>
        </w:rPr>
      </w:pPr>
      <w:r w:rsidRPr="00D60CE7">
        <w:rPr>
          <w:rFonts w:ascii="Arial" w:hAnsi="Arial" w:cs="Arial"/>
          <w:b/>
          <w:szCs w:val="24"/>
        </w:rPr>
        <w:tab/>
      </w:r>
    </w:p>
    <w:p w:rsidR="00EC4BAA" w:rsidRPr="00D60CE7" w:rsidRDefault="00EC4BAA" w:rsidP="00E50C6A">
      <w:pPr>
        <w:rPr>
          <w:rFonts w:ascii="Arial" w:hAnsi="Arial" w:cs="Arial"/>
          <w:b/>
          <w:szCs w:val="24"/>
        </w:rPr>
      </w:pPr>
    </w:p>
    <w:p w:rsidR="00EC4BAA" w:rsidRDefault="00EC4BAA" w:rsidP="00E50C6A">
      <w:pPr>
        <w:rPr>
          <w:rFonts w:ascii="Arial" w:hAnsi="Arial" w:cs="Arial"/>
          <w:b/>
          <w:szCs w:val="24"/>
        </w:rPr>
      </w:pPr>
    </w:p>
    <w:p w:rsidR="00D60CE7" w:rsidRDefault="00D60CE7" w:rsidP="00E50C6A">
      <w:pPr>
        <w:rPr>
          <w:rFonts w:ascii="Arial" w:hAnsi="Arial" w:cs="Arial"/>
          <w:b/>
          <w:szCs w:val="24"/>
        </w:rPr>
      </w:pPr>
    </w:p>
    <w:p w:rsidR="00D60CE7" w:rsidRDefault="00D60CE7" w:rsidP="00E50C6A">
      <w:pPr>
        <w:rPr>
          <w:rFonts w:ascii="Arial" w:hAnsi="Arial" w:cs="Arial"/>
          <w:b/>
          <w:szCs w:val="24"/>
        </w:rPr>
      </w:pPr>
    </w:p>
    <w:p w:rsidR="00D60CE7" w:rsidRDefault="00D60CE7" w:rsidP="00E50C6A">
      <w:pPr>
        <w:rPr>
          <w:rFonts w:ascii="Arial" w:hAnsi="Arial" w:cs="Arial"/>
          <w:b/>
          <w:szCs w:val="24"/>
        </w:rPr>
        <w:sectPr w:rsidR="00D60CE7" w:rsidSect="006C5C02">
          <w:headerReference w:type="even" r:id="rId18"/>
          <w:headerReference w:type="default" r:id="rId19"/>
          <w:headerReference w:type="first" r:id="rId20"/>
          <w:pgSz w:w="12240" w:h="15840" w:code="1"/>
          <w:pgMar w:top="1701" w:right="1134" w:bottom="1134" w:left="1134" w:header="567" w:footer="284" w:gutter="0"/>
          <w:cols w:space="720"/>
          <w:docGrid w:linePitch="360"/>
        </w:sectPr>
      </w:pPr>
    </w:p>
    <w:p w:rsidR="00D60CE7" w:rsidRPr="00D60CE7" w:rsidRDefault="00D60CE7" w:rsidP="00D60CE7">
      <w:pPr>
        <w:pStyle w:val="Titre2"/>
      </w:pPr>
      <w:r w:rsidRPr="00D60CE7">
        <w:t>Pour les actions faisant l’objet d’un renouvellement</w:t>
      </w:r>
    </w:p>
    <w:p w:rsidR="00D60CE7" w:rsidRDefault="00D60CE7" w:rsidP="00D60CE7">
      <w:r w:rsidRPr="000C7E08">
        <w:t xml:space="preserve">Nombre d’enfants touchés par le projet </w:t>
      </w:r>
      <w:r w:rsidR="000C7E08">
        <w:t>en 2018/2019</w:t>
      </w:r>
      <w:r w:rsidRPr="000C7E08">
        <w:t xml:space="preserve">: </w:t>
      </w:r>
    </w:p>
    <w:p w:rsidR="000C7E08" w:rsidRPr="000C7E08" w:rsidRDefault="000C7E08" w:rsidP="00D60CE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2487"/>
        <w:gridCol w:w="2487"/>
      </w:tblGrid>
      <w:tr w:rsidR="000C7E08" w:rsidRPr="00D60CE7" w:rsidTr="00C37A0F">
        <w:trPr>
          <w:trHeight w:val="324"/>
          <w:jc w:val="center"/>
        </w:trPr>
        <w:tc>
          <w:tcPr>
            <w:tcW w:w="3320" w:type="dxa"/>
            <w:shd w:val="clear" w:color="auto" w:fill="BFBFBF" w:themeFill="background1" w:themeFillShade="BF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0CE7">
              <w:rPr>
                <w:rFonts w:ascii="Arial" w:hAnsi="Arial" w:cs="Arial"/>
                <w:b/>
                <w:szCs w:val="24"/>
              </w:rPr>
              <w:t>Tranches d’âge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0CE7">
              <w:rPr>
                <w:rFonts w:ascii="Arial" w:hAnsi="Arial" w:cs="Arial"/>
                <w:b/>
                <w:szCs w:val="24"/>
              </w:rPr>
              <w:t>Nombre de classes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60CE7">
              <w:rPr>
                <w:rFonts w:ascii="Arial" w:hAnsi="Arial" w:cs="Arial"/>
                <w:b/>
                <w:szCs w:val="24"/>
              </w:rPr>
              <w:t>Nombre d’enfants</w:t>
            </w:r>
          </w:p>
        </w:tc>
      </w:tr>
      <w:tr w:rsidR="000C7E08" w:rsidRPr="00D60CE7" w:rsidTr="00C37A0F">
        <w:trPr>
          <w:trHeight w:val="397"/>
          <w:jc w:val="center"/>
        </w:trPr>
        <w:tc>
          <w:tcPr>
            <w:tcW w:w="3320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szCs w:val="24"/>
              </w:rPr>
            </w:pPr>
            <w:r w:rsidRPr="00D60CE7">
              <w:rPr>
                <w:rFonts w:ascii="Arial" w:hAnsi="Arial" w:cs="Arial"/>
                <w:szCs w:val="24"/>
              </w:rPr>
              <w:t>2/6 ans (cycle 1)</w:t>
            </w:r>
          </w:p>
        </w:tc>
        <w:tc>
          <w:tcPr>
            <w:tcW w:w="2487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7E08" w:rsidRPr="00D60CE7" w:rsidTr="00C37A0F">
        <w:trPr>
          <w:trHeight w:val="397"/>
          <w:jc w:val="center"/>
        </w:trPr>
        <w:tc>
          <w:tcPr>
            <w:tcW w:w="3320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szCs w:val="24"/>
              </w:rPr>
            </w:pPr>
            <w:r w:rsidRPr="00D60CE7">
              <w:rPr>
                <w:rFonts w:ascii="Arial" w:hAnsi="Arial" w:cs="Arial"/>
                <w:szCs w:val="24"/>
              </w:rPr>
              <w:t>6/9ans (cycle 2)</w:t>
            </w:r>
          </w:p>
        </w:tc>
        <w:tc>
          <w:tcPr>
            <w:tcW w:w="2487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C7E08" w:rsidRPr="00D60CE7" w:rsidTr="00C37A0F">
        <w:trPr>
          <w:trHeight w:val="397"/>
          <w:jc w:val="center"/>
        </w:trPr>
        <w:tc>
          <w:tcPr>
            <w:tcW w:w="3320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szCs w:val="24"/>
              </w:rPr>
            </w:pPr>
            <w:r w:rsidRPr="00D60CE7">
              <w:rPr>
                <w:rFonts w:ascii="Arial" w:hAnsi="Arial" w:cs="Arial"/>
                <w:szCs w:val="24"/>
              </w:rPr>
              <w:t>9/12 ans (cycle 3)</w:t>
            </w:r>
          </w:p>
        </w:tc>
        <w:tc>
          <w:tcPr>
            <w:tcW w:w="2487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C7E08" w:rsidRPr="00D60CE7" w:rsidRDefault="000C7E08" w:rsidP="00C37A0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0C7E08">
      <w:pPr>
        <w:rPr>
          <w:highlight w:val="green"/>
        </w:rPr>
      </w:pPr>
      <w:r w:rsidRPr="000C7E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BB5C05" wp14:editId="51C6207B">
                <wp:simplePos x="0" y="0"/>
                <wp:positionH relativeFrom="column">
                  <wp:posOffset>-1295779</wp:posOffset>
                </wp:positionH>
                <wp:positionV relativeFrom="paragraph">
                  <wp:posOffset>196355</wp:posOffset>
                </wp:positionV>
                <wp:extent cx="8885555" cy="2418608"/>
                <wp:effectExtent l="2624138" t="0" r="2634932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5008">
                          <a:off x="0" y="0"/>
                          <a:ext cx="8885555" cy="2418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10000"/>
                            </a:schemeClr>
                          </a:glow>
                        </a:effectLst>
                      </wps:spPr>
                      <wps:txbx>
                        <w:txbxContent>
                          <w:p w:rsidR="00D60CE7" w:rsidRPr="0022090D" w:rsidRDefault="00D60CE7" w:rsidP="00D60CE7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90D">
                              <w:rPr>
                                <w:rFonts w:ascii="Arial" w:hAnsi="Arial" w:cs="Arial"/>
                                <w:color w:val="D9D9D9" w:themeColor="background1" w:themeShade="D9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0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Bilan de l’année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5C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2.05pt;margin-top:15.45pt;width:699.65pt;height:190.45pt;rotation:-297641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" filled="f" stroked="f">
                <v:textbox>
                  <w:txbxContent>
                    <w:p w:rsidR="00D60CE7" w:rsidRPr="0022090D" w:rsidRDefault="00D60CE7" w:rsidP="00D60CE7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0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22090D">
                        <w:rPr>
                          <w:rFonts w:ascii="Arial" w:hAnsi="Arial" w:cs="Arial"/>
                          <w:color w:val="D9D9D9" w:themeColor="background1" w:themeShade="D9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0000"/>
                                <w14:lumMod w14:val="85000"/>
                              </w14:schemeClr>
                            </w14:solidFill>
                          </w14:textFill>
                        </w:rPr>
                        <w:t>Bilan de l’année 2018/2019</w:t>
                      </w:r>
                    </w:p>
                  </w:txbxContent>
                </v:textbox>
              </v:shape>
            </w:pict>
          </mc:Fallback>
        </mc:AlternateContent>
      </w:r>
      <w:r w:rsidRPr="000C7E08">
        <w:t>Quel serait pour vous le bilan global de l’action, au-regard des critères que vous aviez définis?</w:t>
      </w:r>
      <w:r w:rsidRPr="00D60CE7">
        <w:rPr>
          <w:highlight w:val="green"/>
        </w:rPr>
        <w:t xml:space="preserve"> </w:t>
      </w: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0C7E08" w:rsidRDefault="008B323F" w:rsidP="00D60CE7">
      <w:r>
        <w:t>En quoi l’action a-t-e</w:t>
      </w:r>
      <w:r w:rsidR="00D60CE7" w:rsidRPr="000C7E08">
        <w:t>l</w:t>
      </w:r>
      <w:r>
        <w:t>le</w:t>
      </w:r>
      <w:r w:rsidR="00D60CE7" w:rsidRPr="000C7E08">
        <w:t xml:space="preserve"> permis de répondre aux besoins initialement identifiés? </w:t>
      </w: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tabs>
          <w:tab w:val="left" w:pos="2445"/>
        </w:tabs>
        <w:rPr>
          <w:highlight w:val="green"/>
        </w:rPr>
      </w:pPr>
    </w:p>
    <w:p w:rsidR="00D60CE7" w:rsidRPr="00D60CE7" w:rsidRDefault="00D60CE7" w:rsidP="00D60CE7">
      <w:pPr>
        <w:tabs>
          <w:tab w:val="left" w:pos="2445"/>
        </w:tabs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0C7E08" w:rsidRDefault="00D60CE7" w:rsidP="00D60CE7">
      <w:pPr>
        <w:rPr>
          <w:bCs/>
          <w:u w:val="single"/>
        </w:rPr>
      </w:pPr>
      <w:r w:rsidRPr="000C7E08">
        <w:t xml:space="preserve">La collaboration entre les différents partenaires a-t-elle été satisfaisante? </w:t>
      </w: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highlight w:val="green"/>
        </w:rPr>
      </w:pPr>
    </w:p>
    <w:p w:rsidR="00D60CE7" w:rsidRPr="00D60CE7" w:rsidRDefault="00D60CE7" w:rsidP="00D60CE7">
      <w:pPr>
        <w:rPr>
          <w:bCs/>
          <w:u w:val="single"/>
        </w:rPr>
      </w:pPr>
      <w:r w:rsidRPr="000C7E08">
        <w:t>Quelles sont les difficultés identifiées et points d’amélioration?</w:t>
      </w:r>
      <w:r w:rsidRPr="00D60CE7">
        <w:t xml:space="preserve"> </w:t>
      </w:r>
    </w:p>
    <w:p w:rsidR="00D60CE7" w:rsidRPr="00D60CE7" w:rsidRDefault="00D60CE7" w:rsidP="00E50C6A">
      <w:pPr>
        <w:rPr>
          <w:rFonts w:ascii="Arial" w:hAnsi="Arial" w:cs="Arial"/>
          <w:b/>
          <w:szCs w:val="24"/>
        </w:rPr>
      </w:pPr>
    </w:p>
    <w:p w:rsidR="00EC4BAA" w:rsidRPr="00D60CE7" w:rsidRDefault="00EC4BAA" w:rsidP="00E50C6A">
      <w:pPr>
        <w:rPr>
          <w:rFonts w:ascii="Arial" w:hAnsi="Arial" w:cs="Arial"/>
          <w:b/>
          <w:szCs w:val="24"/>
        </w:rPr>
      </w:pPr>
    </w:p>
    <w:p w:rsidR="00EC4BAA" w:rsidRPr="00D60CE7" w:rsidRDefault="00EC4BAA" w:rsidP="00E50C6A">
      <w:pPr>
        <w:rPr>
          <w:rFonts w:ascii="Arial" w:hAnsi="Arial" w:cs="Arial"/>
          <w:b/>
          <w:szCs w:val="24"/>
        </w:rPr>
      </w:pPr>
    </w:p>
    <w:p w:rsidR="00EC4BAA" w:rsidRPr="00D60CE7" w:rsidRDefault="00EC4BAA" w:rsidP="00E50C6A">
      <w:pPr>
        <w:rPr>
          <w:rFonts w:ascii="Arial" w:hAnsi="Arial" w:cs="Arial"/>
          <w:b/>
          <w:szCs w:val="24"/>
        </w:rPr>
      </w:pPr>
    </w:p>
    <w:p w:rsidR="00EC4BAA" w:rsidRPr="00D60CE7" w:rsidRDefault="00EC4BAA" w:rsidP="00E50C6A">
      <w:pPr>
        <w:rPr>
          <w:rFonts w:ascii="Arial" w:hAnsi="Arial" w:cs="Arial"/>
          <w:b/>
          <w:szCs w:val="24"/>
        </w:rPr>
      </w:pPr>
    </w:p>
    <w:p w:rsidR="00D36362" w:rsidRPr="001D6E9D" w:rsidRDefault="00D36362" w:rsidP="00E50C6A">
      <w:pPr>
        <w:rPr>
          <w:rFonts w:ascii="Arial" w:hAnsi="Arial" w:cs="Arial"/>
          <w:b/>
          <w:color w:val="000000"/>
          <w:szCs w:val="24"/>
          <w14:textFill>
            <w14:solidFill>
              <w14:srgbClr w14:val="000000">
                <w14:alpha w14:val="90000"/>
              </w14:srgbClr>
            </w14:solidFill>
          </w14:textFill>
        </w:rPr>
        <w:sectPr w:rsidR="00D36362" w:rsidRPr="001D6E9D" w:rsidSect="00D60CE7">
          <w:headerReference w:type="default" r:id="rId21"/>
          <w:pgSz w:w="12240" w:h="15840" w:code="1"/>
          <w:pgMar w:top="2268" w:right="1134" w:bottom="1134" w:left="1134" w:header="567" w:footer="284" w:gutter="0"/>
          <w:cols w:space="720"/>
          <w:docGrid w:linePitch="360"/>
        </w:sectPr>
      </w:pPr>
    </w:p>
    <w:p w:rsidR="00D17463" w:rsidRPr="00D60CE7" w:rsidRDefault="00D17463" w:rsidP="000C7E08">
      <w:pPr>
        <w:pStyle w:val="Titre2"/>
      </w:pPr>
      <w:r w:rsidRPr="00D60CE7">
        <w:t>Comment envisagez-vous la mise en œuvre du projet ADL sur votre école?</w:t>
      </w:r>
    </w:p>
    <w:p w:rsidR="00D17463" w:rsidRPr="00D60CE7" w:rsidRDefault="00D60CE7" w:rsidP="00D60CE7">
      <w:r w:rsidRPr="00D60CE7">
        <w:t>Quel</w:t>
      </w:r>
      <w:r w:rsidR="00D17463" w:rsidRPr="00D60CE7">
        <w:t>les classes,</w:t>
      </w:r>
      <w:r w:rsidR="008B323F">
        <w:t xml:space="preserve"> cycles, tranches d’âge souhaitez-vous prioriser </w:t>
      </w:r>
      <w:r w:rsidR="00D17463" w:rsidRPr="00D60CE7">
        <w:t xml:space="preserve">et sur quelle période ? Quelles attentes avez-vous, quelles plus-values souhaitez-vous que le volontaire apporte aux enseignant.es et aux élèves? </w:t>
      </w:r>
    </w:p>
    <w:p w:rsidR="00D17463" w:rsidRDefault="00D17463" w:rsidP="00D17463">
      <w:pPr>
        <w:rPr>
          <w:rFonts w:cs="Calibri"/>
          <w:i/>
          <w:color w:val="000000"/>
        </w:rPr>
      </w:pPr>
    </w:p>
    <w:p w:rsidR="00D60CE7" w:rsidRDefault="00D60CE7" w:rsidP="00D17463">
      <w:pPr>
        <w:rPr>
          <w:rFonts w:cs="Calibri"/>
          <w:i/>
          <w:color w:val="000000"/>
        </w:rPr>
      </w:pPr>
    </w:p>
    <w:p w:rsidR="00D60CE7" w:rsidRPr="00D60CE7" w:rsidRDefault="00D60CE7" w:rsidP="00D17463">
      <w:pPr>
        <w:rPr>
          <w:rFonts w:cs="Calibri"/>
          <w:i/>
          <w:color w:val="000000"/>
        </w:rPr>
      </w:pPr>
    </w:p>
    <w:p w:rsidR="00D17463" w:rsidRPr="00D60CE7" w:rsidRDefault="00D17463" w:rsidP="00D17463">
      <w:pPr>
        <w:rPr>
          <w:rFonts w:cs="Calibri"/>
          <w:i/>
          <w:color w:val="000000"/>
        </w:rPr>
      </w:pPr>
    </w:p>
    <w:p w:rsidR="00D17463" w:rsidRPr="00D60CE7" w:rsidRDefault="00D17463" w:rsidP="00D60CE7">
      <w:r w:rsidRPr="00D60CE7">
        <w:t>Quelle articulation avec le projet de la BCD, avec le projet d’école et avec le périscolaire ?</w:t>
      </w:r>
    </w:p>
    <w:p w:rsidR="00D17463" w:rsidRDefault="00D17463" w:rsidP="00D17463">
      <w:pPr>
        <w:rPr>
          <w:rFonts w:cs="Calibri"/>
          <w:color w:val="000000"/>
        </w:rPr>
      </w:pPr>
    </w:p>
    <w:p w:rsidR="00D60CE7" w:rsidRDefault="00D60CE7" w:rsidP="00D17463">
      <w:pPr>
        <w:rPr>
          <w:rFonts w:cs="Calibri"/>
          <w:color w:val="000000"/>
        </w:rPr>
      </w:pPr>
    </w:p>
    <w:p w:rsidR="00D60CE7" w:rsidRPr="00D60CE7" w:rsidRDefault="00D60CE7" w:rsidP="00D17463">
      <w:pPr>
        <w:rPr>
          <w:rFonts w:cs="Calibri"/>
          <w:color w:val="000000"/>
        </w:rPr>
      </w:pPr>
    </w:p>
    <w:p w:rsidR="00D17463" w:rsidRPr="00D60CE7" w:rsidRDefault="00B267E5" w:rsidP="00D17463">
      <w:pPr>
        <w:rPr>
          <w:rFonts w:cs="Calibri"/>
          <w:color w:val="000000"/>
          <w:szCs w:val="24"/>
        </w:rPr>
      </w:pPr>
      <w:r w:rsidRPr="000C7E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FC70BC" wp14:editId="3C7DA84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884800" cy="1533600"/>
                <wp:effectExtent l="2760980" t="0" r="275399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5008">
                          <a:off x="0" y="0"/>
                          <a:ext cx="8884800" cy="15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10000"/>
                            </a:schemeClr>
                          </a:glow>
                        </a:effectLst>
                      </wps:spPr>
                      <wps:txbx>
                        <w:txbxContent>
                          <w:p w:rsidR="00B267E5" w:rsidRPr="00B267E5" w:rsidRDefault="00C00207" w:rsidP="00B267E5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20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20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ADL - AFEV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70BC" id="Zone de texte 3" o:spid="_x0000_s1027" type="#_x0000_t202" style="position:absolute;left:0;text-align:left;margin-left:0;margin-top:0;width:699.6pt;height:120.75pt;rotation:-2976418fd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" filled="f" stroked="f">
                <v:textbox>
                  <w:txbxContent>
                    <w:p w:rsidR="00B267E5" w:rsidRPr="00B267E5" w:rsidRDefault="00C00207" w:rsidP="00B267E5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20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20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0000"/>
                                <w14:lumMod w14:val="75000"/>
                              </w14:schemeClr>
                            </w14:solidFill>
                          </w14:textFill>
                        </w:rPr>
                        <w:t>ADL - AFEV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463" w:rsidRPr="00D60CE7" w:rsidRDefault="00D17463" w:rsidP="00D60CE7">
      <w:pPr>
        <w:pStyle w:val="Titre2"/>
      </w:pPr>
      <w:r w:rsidRPr="00D60CE7">
        <w:t>Comment envisagez-vous l’accompagnement du/des volontaire.s en Service civique?</w:t>
      </w:r>
    </w:p>
    <w:p w:rsidR="00D17463" w:rsidRPr="00D60CE7" w:rsidRDefault="00D17463" w:rsidP="00D60CE7">
      <w:r w:rsidRPr="00D60CE7">
        <w:t xml:space="preserve">Qui seront ses référents au sein de </w:t>
      </w:r>
      <w:r w:rsidR="008B323F">
        <w:t>l’école</w:t>
      </w:r>
      <w:r w:rsidRPr="00D60CE7">
        <w:t xml:space="preserve"> (directeur, enseignants, …) ? Comment est pensé l’accompagnement du volontaire tout au long de sa mission ? </w:t>
      </w:r>
    </w:p>
    <w:p w:rsidR="00D17463" w:rsidRDefault="00B267E5" w:rsidP="00B267E5">
      <w:pPr>
        <w:pStyle w:val="Paragraphedeliste"/>
        <w:tabs>
          <w:tab w:val="left" w:pos="558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D60CE7" w:rsidRPr="00D60CE7" w:rsidRDefault="00D60CE7" w:rsidP="00D17463">
      <w:pPr>
        <w:pStyle w:val="Paragraphedeliste"/>
        <w:ind w:left="0"/>
        <w:rPr>
          <w:rFonts w:cs="Calibri"/>
          <w:color w:val="000000"/>
        </w:rPr>
      </w:pPr>
    </w:p>
    <w:p w:rsidR="00D17463" w:rsidRPr="00D60CE7" w:rsidRDefault="00D17463" w:rsidP="00D60CE7"/>
    <w:p w:rsidR="008B323F" w:rsidRDefault="00D17463" w:rsidP="00D60CE7">
      <w:r w:rsidRPr="00D60CE7">
        <w:t>Comment sont envisagées l</w:t>
      </w:r>
      <w:r w:rsidR="008B323F">
        <w:t>es</w:t>
      </w:r>
      <w:r w:rsidRPr="00D60CE7">
        <w:t xml:space="preserve"> </w:t>
      </w:r>
      <w:r w:rsidR="008B323F">
        <w:t>modalités :</w:t>
      </w:r>
    </w:p>
    <w:p w:rsidR="008B323F" w:rsidRPr="008B323F" w:rsidRDefault="00D17463" w:rsidP="008B323F">
      <w:pPr>
        <w:pStyle w:val="Paragraphedeliste"/>
        <w:numPr>
          <w:ilvl w:val="0"/>
          <w:numId w:val="35"/>
        </w:numPr>
        <w:rPr>
          <w:rFonts w:ascii="Arial" w:hAnsi="Arial" w:cs="Arial"/>
          <w:i/>
        </w:rPr>
      </w:pPr>
      <w:r w:rsidRPr="00D60CE7">
        <w:t>d’</w:t>
      </w:r>
      <w:r w:rsidR="008B323F">
        <w:t>intégration (accueil, planning</w:t>
      </w:r>
      <w:r w:rsidRPr="00D60CE7">
        <w:t>, présentation aux équipes, projet d’é</w:t>
      </w:r>
      <w:r w:rsidR="008B323F">
        <w:t>cole, consignes de sécurité)</w:t>
      </w:r>
    </w:p>
    <w:p w:rsidR="008B323F" w:rsidRPr="008B323F" w:rsidRDefault="00D17463" w:rsidP="008B323F">
      <w:pPr>
        <w:pStyle w:val="Paragraphedeliste"/>
        <w:numPr>
          <w:ilvl w:val="0"/>
          <w:numId w:val="35"/>
        </w:numPr>
        <w:rPr>
          <w:rFonts w:ascii="Arial" w:hAnsi="Arial" w:cs="Arial"/>
          <w:i/>
        </w:rPr>
      </w:pPr>
      <w:r w:rsidRPr="00D60CE7">
        <w:t>d’adaptation (montée en char</w:t>
      </w:r>
      <w:r w:rsidR="008B323F">
        <w:t xml:space="preserve">ge progressive de ses missions) </w:t>
      </w:r>
    </w:p>
    <w:p w:rsidR="00D17463" w:rsidRPr="008B323F" w:rsidRDefault="008B323F" w:rsidP="008B323F">
      <w:pPr>
        <w:pStyle w:val="Paragraphedeliste"/>
        <w:numPr>
          <w:ilvl w:val="0"/>
          <w:numId w:val="35"/>
        </w:numPr>
        <w:rPr>
          <w:rFonts w:ascii="Arial" w:hAnsi="Arial" w:cs="Arial"/>
          <w:i/>
        </w:rPr>
      </w:pPr>
      <w:r>
        <w:t xml:space="preserve">et de suivi </w:t>
      </w:r>
      <w:r w:rsidR="00D17463" w:rsidRPr="00D60CE7">
        <w:t>?</w:t>
      </w:r>
      <w:r w:rsidRPr="008B323F">
        <w:t xml:space="preserve"> </w:t>
      </w:r>
      <w:r w:rsidRPr="00D60CE7">
        <w:t> </w:t>
      </w:r>
    </w:p>
    <w:p w:rsidR="00D17463" w:rsidRDefault="00D17463" w:rsidP="00D60CE7">
      <w:pPr>
        <w:rPr>
          <w:rFonts w:ascii="Arial" w:hAnsi="Arial" w:cs="Arial"/>
          <w:i/>
          <w:color w:val="000000"/>
        </w:rPr>
      </w:pPr>
    </w:p>
    <w:p w:rsidR="00D17463" w:rsidRDefault="00D17463" w:rsidP="00D17463">
      <w:pPr>
        <w:pStyle w:val="Paragraphedeliste"/>
        <w:ind w:left="0"/>
        <w:rPr>
          <w:rFonts w:cs="Calibri"/>
          <w:color w:val="000000"/>
        </w:rPr>
      </w:pPr>
    </w:p>
    <w:p w:rsidR="00D60CE7" w:rsidRDefault="00D60CE7">
      <w:pPr>
        <w:spacing w:after="160" w:line="259" w:lineRule="auto"/>
        <w:rPr>
          <w:rFonts w:cs="Calibri"/>
          <w:color w:val="000000"/>
        </w:rPr>
      </w:pPr>
    </w:p>
    <w:p w:rsidR="00D60CE7" w:rsidRPr="00D60CE7" w:rsidRDefault="00D60CE7" w:rsidP="00D17463">
      <w:pPr>
        <w:pStyle w:val="Paragraphedeliste"/>
        <w:ind w:left="0"/>
        <w:rPr>
          <w:rFonts w:cs="Calibri"/>
          <w:color w:val="000000"/>
        </w:rPr>
      </w:pPr>
    </w:p>
    <w:p w:rsidR="00D17463" w:rsidRPr="00D60CE7" w:rsidRDefault="00D17463" w:rsidP="00D60CE7">
      <w:pPr>
        <w:pStyle w:val="Titre2"/>
      </w:pPr>
      <w:r w:rsidRPr="00D60CE7">
        <w:t>Comment le volontaire pourrait-il favoriser la pratique du livre au domicile ?</w:t>
      </w:r>
    </w:p>
    <w:p w:rsidR="00D17463" w:rsidRPr="00D60CE7" w:rsidRDefault="00D17463" w:rsidP="00D17463"/>
    <w:p w:rsidR="006C5C02" w:rsidRDefault="006C5C02" w:rsidP="00D17463"/>
    <w:p w:rsidR="00D60CE7" w:rsidRDefault="00D60CE7" w:rsidP="00D17463"/>
    <w:p w:rsidR="00D60CE7" w:rsidRPr="00D60CE7" w:rsidRDefault="00D60CE7" w:rsidP="00D17463"/>
    <w:p w:rsidR="00D17463" w:rsidRPr="00D60CE7" w:rsidRDefault="00D17463" w:rsidP="00D60CE7">
      <w:pPr>
        <w:pStyle w:val="Titre2"/>
      </w:pPr>
      <w:r w:rsidRPr="00D60CE7">
        <w:t xml:space="preserve">Quelles sont les actions existantes, en lien avec les parents d’élèves, auxquelles le volontaire en Service civique pourrait participer ? Les parents ont-ils l’habitude de s’impliquer au sein de la BCD ? De quelle manière pensez-vous que l’ADL puisse présenter aux parents d’élèves les activités qu’il propose ? </w:t>
      </w:r>
    </w:p>
    <w:p w:rsidR="00505542" w:rsidRPr="00D60CE7" w:rsidRDefault="00505542" w:rsidP="00CF78D9">
      <w:pPr>
        <w:tabs>
          <w:tab w:val="left" w:pos="7144"/>
        </w:tabs>
      </w:pPr>
    </w:p>
    <w:sectPr w:rsidR="00505542" w:rsidRPr="00D60CE7" w:rsidSect="006C5C02">
      <w:headerReference w:type="default" r:id="rId22"/>
      <w:pgSz w:w="12240" w:h="15840" w:code="1"/>
      <w:pgMar w:top="1701" w:right="1134" w:bottom="113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8F" w:rsidRDefault="00AE378F">
      <w:r>
        <w:separator/>
      </w:r>
    </w:p>
  </w:endnote>
  <w:endnote w:type="continuationSeparator" w:id="0">
    <w:p w:rsidR="00AE378F" w:rsidRDefault="00AE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E2" w:rsidRDefault="000C5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482" w:rsidRPr="00B95FBE" w:rsidRDefault="0049225F" w:rsidP="00B95FBE">
    <w:pPr>
      <w:rPr>
        <w:rStyle w:val="Emphaseple"/>
        <w:sz w:val="22"/>
      </w:rPr>
    </w:pPr>
    <w:r w:rsidRPr="00B95FBE">
      <w:rPr>
        <w:rStyle w:val="Emphaseple"/>
        <w:sz w:val="22"/>
      </w:rPr>
      <w:t>Programmation PEDT Temps S</w:t>
    </w:r>
    <w:r w:rsidR="0094223E" w:rsidRPr="00B95FBE">
      <w:rPr>
        <w:rStyle w:val="Emphaseple"/>
        <w:sz w:val="22"/>
      </w:rPr>
      <w:t xml:space="preserve">colaire </w:t>
    </w:r>
    <w:r w:rsidR="00235074">
      <w:rPr>
        <w:rStyle w:val="Emphaseple"/>
      </w:rPr>
      <w:t xml:space="preserve">2019/2020 </w:t>
    </w:r>
    <w:r w:rsidR="0094223E" w:rsidRPr="00B95FBE">
      <w:rPr>
        <w:rStyle w:val="Emphaseple"/>
        <w:sz w:val="22"/>
      </w:rPr>
      <w:t xml:space="preserve"> Ville de Lyon</w:t>
    </w:r>
  </w:p>
  <w:p w:rsidR="002B0511" w:rsidRPr="002D0482" w:rsidRDefault="00FC0DEC" w:rsidP="002D0482">
    <w:pPr>
      <w:pStyle w:val="Pieddepage"/>
      <w:rPr>
        <w:color w:val="auto"/>
      </w:rPr>
    </w:pPr>
    <w:sdt>
      <w:sdtPr>
        <w:id w:val="1990669708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2D0482" w:rsidRPr="002D0482">
          <w:rPr>
            <w:color w:val="auto"/>
          </w:rPr>
          <w:fldChar w:fldCharType="begin"/>
        </w:r>
        <w:r w:rsidR="002D0482" w:rsidRPr="002D0482">
          <w:rPr>
            <w:color w:val="auto"/>
          </w:rPr>
          <w:instrText>PAGE   \* MERGEFORMAT</w:instrText>
        </w:r>
        <w:r w:rsidR="002D0482" w:rsidRPr="002D0482">
          <w:rPr>
            <w:color w:val="auto"/>
          </w:rPr>
          <w:fldChar w:fldCharType="separate"/>
        </w:r>
        <w:r>
          <w:rPr>
            <w:color w:val="auto"/>
          </w:rPr>
          <w:t>3</w:t>
        </w:r>
        <w:r w:rsidR="002D0482" w:rsidRPr="002D0482">
          <w:rPr>
            <w:color w:val="auto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62" w:rsidRDefault="003A3076">
    <w:pPr>
      <w:pStyle w:val="Pieddepage"/>
    </w:pPr>
    <w:r>
      <w:rPr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D3669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p. </w:t>
    </w:r>
    <w:r w:rsidR="00814F26">
      <w:rPr>
        <w:rFonts w:asciiTheme="minorHAnsi" w:eastAsiaTheme="minorEastAsia" w:hAnsiTheme="minorHAnsi" w:cstheme="minorBidi"/>
        <w:color w:val="5B9BD5" w:themeColor="accent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8F" w:rsidRDefault="00AE378F">
      <w:r>
        <w:separator/>
      </w:r>
    </w:p>
  </w:footnote>
  <w:footnote w:type="continuationSeparator" w:id="0">
    <w:p w:rsidR="00AE378F" w:rsidRDefault="00AE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3" w:rsidRDefault="00FC0D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291" o:spid="_x0000_s2063" type="#_x0000_t136" style="position:absolute;left:0;text-align:left;margin-left:0;margin-top:0;width:511.25pt;height:191.7pt;rotation:315;z-index:-2516295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 Light&quot;;font-size:1pt" string="ADL - AFEV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E5" w:rsidRDefault="00FC0DEC" w:rsidP="006C5C02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70.9pt;margin-top:14.2pt;width:92.15pt;height:41.1pt;z-index:-251610112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2098" DrawAspect="Content" ObjectID="_1615013039" r:id="rId2"/>
      </w:object>
    </w:r>
    <w:r w:rsidR="00CF78D9" w:rsidRPr="000C7E08">
      <w:rPr>
        <w:rStyle w:val="Emphaseple"/>
      </w:rPr>
      <w:t>Fiche action n°1 – Projets partenariaux</w:t>
    </w:r>
  </w:p>
  <w:p w:rsidR="006C5C02" w:rsidRDefault="006C5C02" w:rsidP="006C5C02">
    <w:pPr>
      <w:rPr>
        <w:rStyle w:val="Emphaseple"/>
      </w:rPr>
    </w:pPr>
  </w:p>
  <w:p w:rsidR="00D60CE7" w:rsidRPr="006C5C02" w:rsidRDefault="00D60CE7" w:rsidP="006C5C02">
    <w:pPr>
      <w:pStyle w:val="FAentete2"/>
      <w:ind w:left="1418"/>
    </w:pPr>
    <w:r w:rsidRPr="006C5C02">
      <w:t>Page à ne renseigner que pour les actions faisant l’objet d’un renouvellement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9E" w:rsidRDefault="00FC0DEC" w:rsidP="006C5C02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>
      <w:rPr>
        <w:i/>
        <w:iCs/>
        <w:noProof/>
        <w:color w:val="595959" w:themeColor="text1" w:themeTint="A6"/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left:0;text-align:left;margin-left:70.9pt;margin-top:14.2pt;width:92.15pt;height:41.1pt;z-index:-251609088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2100" DrawAspect="Content" ObjectID="_1615013040" r:id="rId2"/>
      </w:object>
    </w:r>
    <w:r w:rsidR="00CF78D9" w:rsidRPr="000C7E08">
      <w:rPr>
        <w:rStyle w:val="Emphaseple"/>
      </w:rPr>
      <w:t>Fiche action n°1 – Projets partenariaux</w:t>
    </w:r>
  </w:p>
  <w:p w:rsidR="00B267E5" w:rsidRDefault="00B267E5" w:rsidP="004D658C">
    <w:pPr>
      <w:pStyle w:val="En-tte"/>
      <w:tabs>
        <w:tab w:val="clear" w:pos="4680"/>
        <w:tab w:val="clear" w:pos="9360"/>
        <w:tab w:val="left" w:pos="3060"/>
      </w:tabs>
    </w:pPr>
  </w:p>
  <w:p w:rsidR="00FA3F9E" w:rsidRDefault="00B267E5" w:rsidP="006C5C02">
    <w:pPr>
      <w:pStyle w:val="FAentete2"/>
      <w:ind w:left="3828"/>
    </w:pPr>
    <w:r>
      <w:t>Pages à ne renseigner que pour les projets ADL/AFEV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8C" w:rsidRPr="00836837" w:rsidRDefault="00FC0DEC" w:rsidP="007C23CB">
    <w:pPr>
      <w:pStyle w:val="En-ttedetabledesmatires"/>
      <w:pBdr>
        <w:left w:val="single" w:sz="4" w:space="1" w:color="002060" w:shadow="1"/>
      </w:pBdr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17.9pt;margin-top:-11.9pt;width:73.15pt;height:32.6pt;z-index:-251658240;mso-position-horizontal:right;mso-position-horizontal-relative:text;mso-position-vertical-relative:text" wrapcoords="-220 0 -220 20595 21600 20595 21600 0 -220 0">
          <v:imagedata r:id="rId1" o:title=""/>
        </v:shape>
        <o:OLEObject Type="Embed" ProgID="AcroExch.Document.11" ShapeID="_x0000_s2049" DrawAspect="Content" ObjectID="_1615013036" r:id="rId2"/>
      </w:object>
    </w:r>
    <w:r w:rsidR="004D658C">
      <w:t xml:space="preserve">Nom de l’école : </w:t>
    </w:r>
    <w:r w:rsidR="00882833">
      <w:tab/>
    </w:r>
    <w:r w:rsidR="00882833">
      <w:tab/>
    </w:r>
    <w:r w:rsidR="00882833">
      <w:tab/>
    </w:r>
    <w:r w:rsidR="00882833">
      <w:tab/>
    </w:r>
    <w:r w:rsidR="00882833">
      <w:tab/>
    </w:r>
    <w:r w:rsidR="00882833">
      <w:tab/>
    </w:r>
    <w:r w:rsidR="00882833">
      <w:tab/>
    </w:r>
    <w:sdt>
      <w:sdtPr>
        <w:rPr>
          <w:sz w:val="20"/>
        </w:rPr>
        <w:id w:val="-98809963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82833">
          <w:rPr>
            <w:rFonts w:ascii="MS Gothic" w:eastAsia="MS Gothic" w:hAnsi="MS Gothic" w:hint="eastAsia"/>
            <w:sz w:val="20"/>
          </w:rPr>
          <w:t>☐</w:t>
        </w:r>
      </w:sdtContent>
    </w:sdt>
    <w:r w:rsidR="00882833" w:rsidRPr="00882833">
      <w:rPr>
        <w:sz w:val="20"/>
      </w:rPr>
      <w:t>élémentaire</w:t>
    </w:r>
    <w:r w:rsidR="00882833">
      <w:rPr>
        <w:sz w:val="20"/>
      </w:rPr>
      <w:tab/>
    </w:r>
    <w:r w:rsidR="00882833" w:rsidRPr="00882833">
      <w:rPr>
        <w:sz w:val="20"/>
      </w:rPr>
      <w:t xml:space="preserve"> </w:t>
    </w:r>
    <w:sdt>
      <w:sdtPr>
        <w:rPr>
          <w:sz w:val="20"/>
        </w:rPr>
        <w:id w:val="131661001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82833" w:rsidRPr="00882833">
          <w:rPr>
            <w:rFonts w:ascii="MS Gothic" w:eastAsia="MS Gothic" w:hAnsi="MS Gothic" w:hint="eastAsia"/>
            <w:sz w:val="20"/>
          </w:rPr>
          <w:t>☐</w:t>
        </w:r>
      </w:sdtContent>
    </w:sdt>
    <w:r w:rsidR="00882833" w:rsidRPr="00882833">
      <w:rPr>
        <w:sz w:val="20"/>
      </w:rPr>
      <w:t>maternelle</w:t>
    </w:r>
  </w:p>
  <w:p w:rsidR="00836837" w:rsidRPr="00836837" w:rsidRDefault="00836837" w:rsidP="00616849">
    <w:pPr>
      <w:pStyle w:val="FAentete2"/>
      <w:ind w:left="6096"/>
    </w:pPr>
    <w:r>
      <w:t xml:space="preserve">Fiche N°     /      </w:t>
    </w:r>
    <w:r w:rsidRPr="00836837">
      <w:rPr>
        <w:sz w:val="20"/>
      </w:rPr>
      <w:t>(nb total de fiches remplies)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3" w:rsidRDefault="00FC0D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290" o:spid="_x0000_s2062" type="#_x0000_t136" style="position:absolute;left:0;text-align:left;margin-left:0;margin-top:0;width:511.25pt;height:191.7pt;rotation:315;z-index:-2516316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 Light&quot;;font-size:1pt" string="ADL - AFEV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62" w:rsidRDefault="00FC0D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294" o:spid="_x0000_s2066" type="#_x0000_t136" style="position:absolute;left:0;text-align:left;margin-left:0;margin-top:0;width:511.25pt;height:191.7pt;rotation:315;z-index:-2516234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 Light&quot;;font-size:1pt" string="ADL - AFEV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08" w:rsidRDefault="00FC0DEC" w:rsidP="006C5C02">
    <w:pPr>
      <w:jc w:val="center"/>
      <w:rPr>
        <w:rStyle w:val="Emphaseple"/>
      </w:rPr>
    </w:pPr>
    <w:r>
      <w:rPr>
        <w:rStyle w:val="Emphasep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56.7pt;margin-top:14.2pt;width:92.15pt;height:41.1pt;z-index:-251633664;mso-position-horizontal:absolute;mso-position-horizontal-relative:page;mso-position-vertical:absolute;mso-position-vertical-relative:page" wrapcoords="-220 0 -220 20595 21600 20595 21600 0 -220 0">
          <v:imagedata r:id="rId1" o:title=""/>
          <w10:wrap anchorx="page" anchory="page"/>
        </v:shape>
        <o:OLEObject Type="Embed" ProgID="AcroExch.Document.11" ShapeID="_x0000_s2061" DrawAspect="Content" ObjectID="_1615013037" r:id="rId2"/>
      </w:object>
    </w:r>
    <w:r w:rsidR="00DB57D3" w:rsidRPr="000C7E08">
      <w:rPr>
        <w:rStyle w:val="Emphaseple"/>
      </w:rPr>
      <w:t>Fiche action n°1 – Projets partenariaux</w:t>
    </w:r>
  </w:p>
  <w:p w:rsidR="00312074" w:rsidRDefault="00312074" w:rsidP="00312074">
    <w:pPr>
      <w:rPr>
        <w:rStyle w:val="Emphaseple"/>
      </w:rPr>
    </w:pPr>
  </w:p>
  <w:p w:rsidR="00312074" w:rsidRPr="006C5C02" w:rsidRDefault="00312074" w:rsidP="00312074">
    <w:pPr>
      <w:pStyle w:val="FAentete2"/>
      <w:tabs>
        <w:tab w:val="left" w:pos="2410"/>
      </w:tabs>
      <w:ind w:left="5103"/>
    </w:pPr>
    <w:r w:rsidRPr="006C5C02">
      <w:t xml:space="preserve">Page à renseigner pour </w:t>
    </w:r>
    <w:r>
      <w:t>chaque action</w:t>
    </w:r>
  </w:p>
  <w:p w:rsidR="00312074" w:rsidRPr="000C7E08" w:rsidRDefault="00312074" w:rsidP="006C5C02">
    <w:pPr>
      <w:jc w:val="center"/>
      <w:rPr>
        <w:i/>
        <w:iCs/>
        <w:color w:val="595959" w:themeColor="text1" w:themeTint="A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62" w:rsidRDefault="00FC0D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293" o:spid="_x0000_s2065" type="#_x0000_t136" style="position:absolute;left:0;text-align:left;margin-left:0;margin-top:0;width:511.25pt;height:191.7pt;rotation:315;z-index:-2516254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 Light&quot;;font-size:1pt" string="ADL - AFEV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3" w:rsidRDefault="00FC0D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297" o:spid="_x0000_s2069" type="#_x0000_t136" style="position:absolute;left:0;text-align:left;margin-left:0;margin-top:0;width:511.25pt;height:191.7pt;rotation:315;z-index:-2516172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 Light&quot;;font-size:1pt" string="ADL - AFEV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74" w:rsidRDefault="00CF78D9" w:rsidP="006C5C02">
    <w:pPr>
      <w:pStyle w:val="En-tte"/>
      <w:tabs>
        <w:tab w:val="clear" w:pos="4680"/>
        <w:tab w:val="clear" w:pos="9360"/>
        <w:tab w:val="left" w:pos="3060"/>
      </w:tabs>
      <w:jc w:val="center"/>
      <w:rPr>
        <w:rStyle w:val="Emphaseple"/>
      </w:rPr>
    </w:pPr>
    <w:r w:rsidRPr="000C7E08">
      <w:rPr>
        <w:rStyle w:val="Emphaseple"/>
      </w:rPr>
      <w:t>Fiche action n°1 – Projets partenariaux</w:t>
    </w:r>
  </w:p>
  <w:p w:rsidR="00312074" w:rsidRDefault="00312074" w:rsidP="00312074">
    <w:pPr>
      <w:rPr>
        <w:rStyle w:val="Emphaseple"/>
      </w:rPr>
    </w:pPr>
  </w:p>
  <w:p w:rsidR="00312074" w:rsidRPr="006C5C02" w:rsidRDefault="00312074" w:rsidP="00312074">
    <w:pPr>
      <w:pStyle w:val="FAentete2"/>
      <w:tabs>
        <w:tab w:val="left" w:pos="2410"/>
      </w:tabs>
      <w:ind w:left="5103"/>
    </w:pPr>
    <w:r w:rsidRPr="006C5C02">
      <w:t xml:space="preserve">Page à renseigner pour </w:t>
    </w:r>
    <w:r>
      <w:t>chaque action</w:t>
    </w:r>
  </w:p>
  <w:p w:rsidR="003F226B" w:rsidRDefault="00FC0DEC" w:rsidP="006C5C02">
    <w:pPr>
      <w:pStyle w:val="En-tte"/>
      <w:tabs>
        <w:tab w:val="clear" w:pos="4680"/>
        <w:tab w:val="clear" w:pos="9360"/>
        <w:tab w:val="left" w:pos="3060"/>
      </w:tabs>
      <w:jc w:val="center"/>
    </w:pPr>
    <w:r>
      <w:rPr>
        <w:lang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0.9pt;margin-top:14.2pt;width:92.15pt;height:41.1pt;z-index:-251654144;mso-position-horizontal:absolute;mso-position-horizontal-relative:page;mso-position-vertical:absolute;mso-position-vertical-relative:page" wrapcoords="-44 0 -44 21402 21600 21402 21600 0 -44 0">
          <v:imagedata r:id="rId1" o:title=""/>
          <w10:wrap anchorx="page" anchory="page"/>
        </v:shape>
        <o:OLEObject Type="Embed" ProgID="AcroExch.Document.11" ShapeID="_x0000_s2051" DrawAspect="Content" ObjectID="_1615013038" r:id="rId2"/>
      </w:obje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3" w:rsidRDefault="00FC0D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94296" o:spid="_x0000_s2068" type="#_x0000_t136" style="position:absolute;left:0;text-align:left;margin-left:0;margin-top:0;width:511.25pt;height:191.7pt;rotation:315;z-index:-2516193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 Light&quot;;font-size:1pt" string="ADL - AFE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71229"/>
    <w:multiLevelType w:val="hybridMultilevel"/>
    <w:tmpl w:val="C058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5C3E"/>
    <w:multiLevelType w:val="hybridMultilevel"/>
    <w:tmpl w:val="E438E9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F072D2B"/>
    <w:multiLevelType w:val="hybridMultilevel"/>
    <w:tmpl w:val="20DAD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289"/>
    <w:multiLevelType w:val="hybridMultilevel"/>
    <w:tmpl w:val="BF662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99A"/>
    <w:multiLevelType w:val="hybridMultilevel"/>
    <w:tmpl w:val="F2DCA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67C3"/>
    <w:multiLevelType w:val="hybridMultilevel"/>
    <w:tmpl w:val="E594DB4A"/>
    <w:lvl w:ilvl="0" w:tplc="069A9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4C6A"/>
    <w:multiLevelType w:val="hybridMultilevel"/>
    <w:tmpl w:val="89DE9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912"/>
    <w:multiLevelType w:val="hybridMultilevel"/>
    <w:tmpl w:val="90E4F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91478"/>
    <w:multiLevelType w:val="hybridMultilevel"/>
    <w:tmpl w:val="08C0EDF6"/>
    <w:lvl w:ilvl="0" w:tplc="291201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53B0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73794C"/>
    <w:multiLevelType w:val="hybridMultilevel"/>
    <w:tmpl w:val="36EA1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4AB6"/>
    <w:multiLevelType w:val="hybridMultilevel"/>
    <w:tmpl w:val="98C8D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5E4D"/>
    <w:multiLevelType w:val="hybridMultilevel"/>
    <w:tmpl w:val="D198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500175C5"/>
    <w:multiLevelType w:val="hybridMultilevel"/>
    <w:tmpl w:val="B33A28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1B6CEE"/>
    <w:multiLevelType w:val="hybridMultilevel"/>
    <w:tmpl w:val="15C0C684"/>
    <w:lvl w:ilvl="0" w:tplc="82A67868">
      <w:start w:val="1"/>
      <w:numFmt w:val="upperRoman"/>
      <w:pStyle w:val="Titre2"/>
      <w:lvlText w:val="%1."/>
      <w:lvlJc w:val="righ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 w15:restartNumberingAfterBreak="0">
    <w:nsid w:val="511B445B"/>
    <w:multiLevelType w:val="hybridMultilevel"/>
    <w:tmpl w:val="18E8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15C80"/>
    <w:multiLevelType w:val="hybridMultilevel"/>
    <w:tmpl w:val="DACA3A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C04D9"/>
    <w:multiLevelType w:val="hybridMultilevel"/>
    <w:tmpl w:val="C0F073CA"/>
    <w:lvl w:ilvl="0" w:tplc="3F4CA1E0">
      <w:start w:val="4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ymbol" w:hAnsi="Comic Sans M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5B1C003D"/>
    <w:multiLevelType w:val="hybridMultilevel"/>
    <w:tmpl w:val="61A20946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67A88"/>
    <w:multiLevelType w:val="hybridMultilevel"/>
    <w:tmpl w:val="23A4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48B1"/>
    <w:multiLevelType w:val="hybridMultilevel"/>
    <w:tmpl w:val="09B23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4662A"/>
    <w:multiLevelType w:val="hybridMultilevel"/>
    <w:tmpl w:val="0B760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76B54799"/>
    <w:multiLevelType w:val="hybridMultilevel"/>
    <w:tmpl w:val="0802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6569"/>
    <w:multiLevelType w:val="hybridMultilevel"/>
    <w:tmpl w:val="733889F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82827"/>
    <w:multiLevelType w:val="hybridMultilevel"/>
    <w:tmpl w:val="E036092E"/>
    <w:lvl w:ilvl="0" w:tplc="A96C11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67142"/>
    <w:multiLevelType w:val="hybridMultilevel"/>
    <w:tmpl w:val="2750A9FA"/>
    <w:lvl w:ilvl="0" w:tplc="2116909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6"/>
  </w:num>
  <w:num w:numId="5">
    <w:abstractNumId w:val="15"/>
  </w:num>
  <w:num w:numId="6">
    <w:abstractNumId w:val="3"/>
  </w:num>
  <w:num w:numId="7">
    <w:abstractNumId w:val="30"/>
  </w:num>
  <w:num w:numId="8">
    <w:abstractNumId w:val="20"/>
  </w:num>
  <w:num w:numId="9">
    <w:abstractNumId w:val="10"/>
  </w:num>
  <w:num w:numId="10">
    <w:abstractNumId w:val="28"/>
  </w:num>
  <w:num w:numId="11">
    <w:abstractNumId w:val="25"/>
  </w:num>
  <w:num w:numId="12">
    <w:abstractNumId w:val="24"/>
  </w:num>
  <w:num w:numId="13">
    <w:abstractNumId w:val="14"/>
  </w:num>
  <w:num w:numId="14">
    <w:abstractNumId w:val="5"/>
  </w:num>
  <w:num w:numId="15">
    <w:abstractNumId w:val="13"/>
  </w:num>
  <w:num w:numId="16">
    <w:abstractNumId w:val="21"/>
  </w:num>
  <w:num w:numId="17">
    <w:abstractNumId w:val="29"/>
  </w:num>
  <w:num w:numId="18">
    <w:abstractNumId w:val="7"/>
  </w:num>
  <w:num w:numId="19">
    <w:abstractNumId w:val="8"/>
  </w:num>
  <w:num w:numId="20">
    <w:abstractNumId w:val="18"/>
  </w:num>
  <w:num w:numId="21">
    <w:abstractNumId w:val="27"/>
  </w:num>
  <w:num w:numId="22">
    <w:abstractNumId w:val="11"/>
  </w:num>
  <w:num w:numId="23">
    <w:abstractNumId w:val="17"/>
  </w:num>
  <w:num w:numId="24">
    <w:abstractNumId w:val="2"/>
  </w:num>
  <w:num w:numId="25">
    <w:abstractNumId w:val="12"/>
  </w:num>
  <w:num w:numId="26">
    <w:abstractNumId w:val="1"/>
  </w:num>
  <w:num w:numId="27">
    <w:abstractNumId w:val="4"/>
  </w:num>
  <w:num w:numId="28">
    <w:abstractNumId w:val="6"/>
  </w:num>
  <w:num w:numId="29">
    <w:abstractNumId w:val="23"/>
  </w:num>
  <w:num w:numId="30">
    <w:abstractNumId w:val="16"/>
  </w:num>
  <w:num w:numId="31">
    <w:abstractNumId w:val="9"/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documentProtection w:edit="forms" w:enforcement="0"/>
  <w:defaultTabStop w:val="720"/>
  <w:hyphenationZone w:val="425"/>
  <w:doNotShadeFormData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5"/>
    <w:rsid w:val="000334EB"/>
    <w:rsid w:val="00042240"/>
    <w:rsid w:val="00042BDA"/>
    <w:rsid w:val="00071213"/>
    <w:rsid w:val="00083415"/>
    <w:rsid w:val="0009756D"/>
    <w:rsid w:val="000B49F5"/>
    <w:rsid w:val="000C52E2"/>
    <w:rsid w:val="000C686C"/>
    <w:rsid w:val="000C7E08"/>
    <w:rsid w:val="000E0C9A"/>
    <w:rsid w:val="000F34EA"/>
    <w:rsid w:val="001002B2"/>
    <w:rsid w:val="00105EB0"/>
    <w:rsid w:val="001200B6"/>
    <w:rsid w:val="0013130E"/>
    <w:rsid w:val="0014096D"/>
    <w:rsid w:val="00150FE6"/>
    <w:rsid w:val="00152A03"/>
    <w:rsid w:val="00171EFE"/>
    <w:rsid w:val="00172156"/>
    <w:rsid w:val="001776E9"/>
    <w:rsid w:val="001929E7"/>
    <w:rsid w:val="001C61AA"/>
    <w:rsid w:val="001D6E9D"/>
    <w:rsid w:val="001E32E8"/>
    <w:rsid w:val="001E36B8"/>
    <w:rsid w:val="001E63A3"/>
    <w:rsid w:val="001F1BB2"/>
    <w:rsid w:val="001F382D"/>
    <w:rsid w:val="001F54BA"/>
    <w:rsid w:val="00202822"/>
    <w:rsid w:val="00210592"/>
    <w:rsid w:val="00210D78"/>
    <w:rsid w:val="002111A0"/>
    <w:rsid w:val="0022090D"/>
    <w:rsid w:val="00221E24"/>
    <w:rsid w:val="00225E23"/>
    <w:rsid w:val="00235074"/>
    <w:rsid w:val="00262450"/>
    <w:rsid w:val="0028128D"/>
    <w:rsid w:val="00290233"/>
    <w:rsid w:val="0029566F"/>
    <w:rsid w:val="002A2159"/>
    <w:rsid w:val="002A7C18"/>
    <w:rsid w:val="002B0511"/>
    <w:rsid w:val="002C1B05"/>
    <w:rsid w:val="002D0482"/>
    <w:rsid w:val="002D2774"/>
    <w:rsid w:val="002D2D0F"/>
    <w:rsid w:val="002D4E14"/>
    <w:rsid w:val="002E6166"/>
    <w:rsid w:val="002F19AF"/>
    <w:rsid w:val="002F5CF4"/>
    <w:rsid w:val="002F7DCD"/>
    <w:rsid w:val="00312074"/>
    <w:rsid w:val="00316764"/>
    <w:rsid w:val="003177C3"/>
    <w:rsid w:val="003206B9"/>
    <w:rsid w:val="003361D7"/>
    <w:rsid w:val="003415F2"/>
    <w:rsid w:val="00357BAB"/>
    <w:rsid w:val="0036689B"/>
    <w:rsid w:val="00366CF5"/>
    <w:rsid w:val="0037345A"/>
    <w:rsid w:val="00373469"/>
    <w:rsid w:val="003A3076"/>
    <w:rsid w:val="003A5F6E"/>
    <w:rsid w:val="003A6F29"/>
    <w:rsid w:val="003A7E34"/>
    <w:rsid w:val="003B386A"/>
    <w:rsid w:val="003B767A"/>
    <w:rsid w:val="003C000D"/>
    <w:rsid w:val="003C0B82"/>
    <w:rsid w:val="003C1EEA"/>
    <w:rsid w:val="003C27D1"/>
    <w:rsid w:val="003D2A7A"/>
    <w:rsid w:val="003D317E"/>
    <w:rsid w:val="003E6462"/>
    <w:rsid w:val="003F226B"/>
    <w:rsid w:val="003F3177"/>
    <w:rsid w:val="00423797"/>
    <w:rsid w:val="004248C6"/>
    <w:rsid w:val="00456614"/>
    <w:rsid w:val="00462E23"/>
    <w:rsid w:val="00470EC3"/>
    <w:rsid w:val="00474B35"/>
    <w:rsid w:val="0049225F"/>
    <w:rsid w:val="00492E9E"/>
    <w:rsid w:val="004A2C78"/>
    <w:rsid w:val="004B1317"/>
    <w:rsid w:val="004C6EE7"/>
    <w:rsid w:val="004D658C"/>
    <w:rsid w:val="004E6298"/>
    <w:rsid w:val="004F1226"/>
    <w:rsid w:val="004F2847"/>
    <w:rsid w:val="00505542"/>
    <w:rsid w:val="00512DDD"/>
    <w:rsid w:val="00533DAE"/>
    <w:rsid w:val="0054202C"/>
    <w:rsid w:val="0055189B"/>
    <w:rsid w:val="005575B0"/>
    <w:rsid w:val="005700E0"/>
    <w:rsid w:val="005D4A15"/>
    <w:rsid w:val="005D5CA4"/>
    <w:rsid w:val="005E1846"/>
    <w:rsid w:val="005F34E8"/>
    <w:rsid w:val="006067D3"/>
    <w:rsid w:val="00613E51"/>
    <w:rsid w:val="00614E8E"/>
    <w:rsid w:val="00616849"/>
    <w:rsid w:val="00624A68"/>
    <w:rsid w:val="0063543D"/>
    <w:rsid w:val="006373DF"/>
    <w:rsid w:val="00637CE9"/>
    <w:rsid w:val="00655F37"/>
    <w:rsid w:val="00675355"/>
    <w:rsid w:val="00685DBE"/>
    <w:rsid w:val="006920B7"/>
    <w:rsid w:val="006A5353"/>
    <w:rsid w:val="006C173F"/>
    <w:rsid w:val="006C347F"/>
    <w:rsid w:val="006C5C02"/>
    <w:rsid w:val="006F313A"/>
    <w:rsid w:val="00720213"/>
    <w:rsid w:val="00721742"/>
    <w:rsid w:val="00731C12"/>
    <w:rsid w:val="00733B21"/>
    <w:rsid w:val="00750DE4"/>
    <w:rsid w:val="00761792"/>
    <w:rsid w:val="007C23CB"/>
    <w:rsid w:val="007C6A7A"/>
    <w:rsid w:val="007F70E8"/>
    <w:rsid w:val="007F7C56"/>
    <w:rsid w:val="00814F26"/>
    <w:rsid w:val="00825306"/>
    <w:rsid w:val="00826B5E"/>
    <w:rsid w:val="00827E06"/>
    <w:rsid w:val="00836837"/>
    <w:rsid w:val="00851E39"/>
    <w:rsid w:val="0085693A"/>
    <w:rsid w:val="00870CFC"/>
    <w:rsid w:val="00882833"/>
    <w:rsid w:val="00890029"/>
    <w:rsid w:val="00892005"/>
    <w:rsid w:val="008B2B57"/>
    <w:rsid w:val="008B2E34"/>
    <w:rsid w:val="008B323F"/>
    <w:rsid w:val="008C544F"/>
    <w:rsid w:val="008C68EE"/>
    <w:rsid w:val="008D522F"/>
    <w:rsid w:val="008D5CA6"/>
    <w:rsid w:val="008F11FA"/>
    <w:rsid w:val="008F579A"/>
    <w:rsid w:val="0090228F"/>
    <w:rsid w:val="00907804"/>
    <w:rsid w:val="00913DB8"/>
    <w:rsid w:val="0094223E"/>
    <w:rsid w:val="009723F5"/>
    <w:rsid w:val="00977900"/>
    <w:rsid w:val="00981301"/>
    <w:rsid w:val="0098143F"/>
    <w:rsid w:val="00996747"/>
    <w:rsid w:val="00996C7C"/>
    <w:rsid w:val="009C37E6"/>
    <w:rsid w:val="009C54A9"/>
    <w:rsid w:val="009F0C10"/>
    <w:rsid w:val="009F25CE"/>
    <w:rsid w:val="00A04D8B"/>
    <w:rsid w:val="00A235B8"/>
    <w:rsid w:val="00A307F9"/>
    <w:rsid w:val="00A4293F"/>
    <w:rsid w:val="00A441E5"/>
    <w:rsid w:val="00A70E18"/>
    <w:rsid w:val="00A96F64"/>
    <w:rsid w:val="00AB5183"/>
    <w:rsid w:val="00AB75CC"/>
    <w:rsid w:val="00AB7842"/>
    <w:rsid w:val="00AC665C"/>
    <w:rsid w:val="00AE378F"/>
    <w:rsid w:val="00AF1A68"/>
    <w:rsid w:val="00B00EE6"/>
    <w:rsid w:val="00B04B78"/>
    <w:rsid w:val="00B0695D"/>
    <w:rsid w:val="00B179F8"/>
    <w:rsid w:val="00B267E5"/>
    <w:rsid w:val="00B30E82"/>
    <w:rsid w:val="00B358E5"/>
    <w:rsid w:val="00B64545"/>
    <w:rsid w:val="00B64B5B"/>
    <w:rsid w:val="00B66467"/>
    <w:rsid w:val="00B902D6"/>
    <w:rsid w:val="00B93963"/>
    <w:rsid w:val="00B95FBE"/>
    <w:rsid w:val="00BC08B4"/>
    <w:rsid w:val="00BE1788"/>
    <w:rsid w:val="00BE2692"/>
    <w:rsid w:val="00BE4DD1"/>
    <w:rsid w:val="00BF1F6F"/>
    <w:rsid w:val="00C00207"/>
    <w:rsid w:val="00C20CC1"/>
    <w:rsid w:val="00C22A73"/>
    <w:rsid w:val="00C257BF"/>
    <w:rsid w:val="00C27370"/>
    <w:rsid w:val="00C32AE0"/>
    <w:rsid w:val="00C457F1"/>
    <w:rsid w:val="00C53771"/>
    <w:rsid w:val="00C559BB"/>
    <w:rsid w:val="00C627E9"/>
    <w:rsid w:val="00C970B2"/>
    <w:rsid w:val="00CB197E"/>
    <w:rsid w:val="00CC134B"/>
    <w:rsid w:val="00CD38E9"/>
    <w:rsid w:val="00CD40A9"/>
    <w:rsid w:val="00CE4E45"/>
    <w:rsid w:val="00CF746E"/>
    <w:rsid w:val="00CF78D9"/>
    <w:rsid w:val="00D02FC2"/>
    <w:rsid w:val="00D17463"/>
    <w:rsid w:val="00D35EC0"/>
    <w:rsid w:val="00D36362"/>
    <w:rsid w:val="00D41BE3"/>
    <w:rsid w:val="00D41FCF"/>
    <w:rsid w:val="00D509A1"/>
    <w:rsid w:val="00D60CE7"/>
    <w:rsid w:val="00D624B8"/>
    <w:rsid w:val="00D7154D"/>
    <w:rsid w:val="00D72E3F"/>
    <w:rsid w:val="00D73868"/>
    <w:rsid w:val="00D77D95"/>
    <w:rsid w:val="00D96841"/>
    <w:rsid w:val="00DA4449"/>
    <w:rsid w:val="00DA7A7C"/>
    <w:rsid w:val="00DB1051"/>
    <w:rsid w:val="00DB1C08"/>
    <w:rsid w:val="00DB57D3"/>
    <w:rsid w:val="00DC1FE6"/>
    <w:rsid w:val="00DC4F52"/>
    <w:rsid w:val="00DC68F4"/>
    <w:rsid w:val="00DD4CC8"/>
    <w:rsid w:val="00DE1E69"/>
    <w:rsid w:val="00DE4659"/>
    <w:rsid w:val="00DF13A8"/>
    <w:rsid w:val="00DF775E"/>
    <w:rsid w:val="00E0219E"/>
    <w:rsid w:val="00E076A5"/>
    <w:rsid w:val="00E11176"/>
    <w:rsid w:val="00E205F1"/>
    <w:rsid w:val="00E23FDB"/>
    <w:rsid w:val="00E31E34"/>
    <w:rsid w:val="00E35201"/>
    <w:rsid w:val="00E4354D"/>
    <w:rsid w:val="00E50C6A"/>
    <w:rsid w:val="00E61508"/>
    <w:rsid w:val="00E72111"/>
    <w:rsid w:val="00E80B31"/>
    <w:rsid w:val="00E811C1"/>
    <w:rsid w:val="00E82941"/>
    <w:rsid w:val="00E8311F"/>
    <w:rsid w:val="00E904E0"/>
    <w:rsid w:val="00E9193F"/>
    <w:rsid w:val="00EA0BE4"/>
    <w:rsid w:val="00EA6AFD"/>
    <w:rsid w:val="00EC419D"/>
    <w:rsid w:val="00EC4BAA"/>
    <w:rsid w:val="00ED49B1"/>
    <w:rsid w:val="00ED7BAC"/>
    <w:rsid w:val="00F11E59"/>
    <w:rsid w:val="00F20E6D"/>
    <w:rsid w:val="00F2450D"/>
    <w:rsid w:val="00F30AC5"/>
    <w:rsid w:val="00F32786"/>
    <w:rsid w:val="00F530AD"/>
    <w:rsid w:val="00F57E23"/>
    <w:rsid w:val="00F850C2"/>
    <w:rsid w:val="00F90A7C"/>
    <w:rsid w:val="00F93B58"/>
    <w:rsid w:val="00FA26E3"/>
    <w:rsid w:val="00FA3F9E"/>
    <w:rsid w:val="00FB300D"/>
    <w:rsid w:val="00FB545B"/>
    <w:rsid w:val="00FC0DEC"/>
    <w:rsid w:val="00FC3152"/>
    <w:rsid w:val="00FC651C"/>
    <w:rsid w:val="00FC7541"/>
    <w:rsid w:val="00FD07B0"/>
    <w:rsid w:val="00FD4CAF"/>
    <w:rsid w:val="00FE0B04"/>
    <w:rsid w:val="00FE456B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5:chartTrackingRefBased/>
  <w15:docId w15:val="{B9306A3B-C07E-4ED0-8851-25A1E5E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74"/>
    <w:pPr>
      <w:spacing w:after="0" w:line="240" w:lineRule="auto"/>
      <w:jc w:val="both"/>
    </w:pPr>
    <w:rPr>
      <w:rFonts w:ascii="Calibri Light" w:hAnsi="Calibri Light"/>
      <w:sz w:val="24"/>
      <w:lang w:val="fr-FR"/>
    </w:rPr>
  </w:style>
  <w:style w:type="paragraph" w:styleId="Titre1">
    <w:name w:val="heading 1"/>
    <w:aliases w:val="FA1 Titre 1"/>
    <w:basedOn w:val="Normal"/>
    <w:next w:val="Normal"/>
    <w:link w:val="Titre1Car"/>
    <w:uiPriority w:val="9"/>
    <w:qFormat/>
    <w:rsid w:val="00DF775E"/>
    <w:pPr>
      <w:keepNext/>
      <w:keepLines/>
      <w:pBdr>
        <w:top w:val="single" w:sz="4" w:space="1" w:color="002060" w:shadow="1"/>
        <w:left w:val="single" w:sz="4" w:space="4" w:color="002060" w:shadow="1"/>
        <w:bottom w:val="single" w:sz="4" w:space="1" w:color="002060" w:shadow="1"/>
        <w:right w:val="single" w:sz="4" w:space="4" w:color="002060" w:shadow="1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color w:val="002060"/>
      <w:sz w:val="36"/>
      <w:szCs w:val="36"/>
    </w:rPr>
  </w:style>
  <w:style w:type="paragraph" w:styleId="Titre2">
    <w:name w:val="heading 2"/>
    <w:aliases w:val="FA2"/>
    <w:basedOn w:val="Normal"/>
    <w:next w:val="Normal"/>
    <w:link w:val="Titre2Car"/>
    <w:uiPriority w:val="9"/>
    <w:unhideWhenUsed/>
    <w:qFormat/>
    <w:rsid w:val="000C7E08"/>
    <w:pPr>
      <w:keepNext/>
      <w:keepLines/>
      <w:numPr>
        <w:numId w:val="23"/>
      </w:numPr>
      <w:spacing w:before="80" w:after="120"/>
      <w:ind w:left="794" w:hanging="284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</w:rPr>
  </w:style>
  <w:style w:type="paragraph" w:styleId="Titre3">
    <w:name w:val="heading 3"/>
    <w:aliases w:val="FA3"/>
    <w:basedOn w:val="Normal"/>
    <w:next w:val="Normal"/>
    <w:link w:val="Titre3Car"/>
    <w:uiPriority w:val="9"/>
    <w:unhideWhenUsed/>
    <w:qFormat/>
    <w:rsid w:val="00DB57D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6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E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E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E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E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E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E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7E2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57E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57E2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7E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Titre1Car">
    <w:name w:val="Titre 1 Car"/>
    <w:aliases w:val="FA1 Titre 1 Car"/>
    <w:basedOn w:val="Policepardfaut"/>
    <w:link w:val="Titre1"/>
    <w:uiPriority w:val="9"/>
    <w:rsid w:val="00DF775E"/>
    <w:rPr>
      <w:rFonts w:asciiTheme="majorHAnsi" w:eastAsiaTheme="majorEastAsia" w:hAnsiTheme="majorHAnsi" w:cstheme="majorBidi"/>
      <w:b/>
      <w:smallCaps/>
      <w:color w:val="002060"/>
      <w:sz w:val="36"/>
      <w:szCs w:val="36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link w:val="SansinterligneCar"/>
    <w:uiPriority w:val="1"/>
    <w:qFormat/>
    <w:rsid w:val="00F57E23"/>
    <w:pPr>
      <w:spacing w:after="0" w:line="240" w:lineRule="auto"/>
    </w:pPr>
  </w:style>
  <w:style w:type="character" w:customStyle="1" w:styleId="Titre2Car">
    <w:name w:val="Titre 2 Car"/>
    <w:aliases w:val="FA2 Car"/>
    <w:basedOn w:val="Policepardfaut"/>
    <w:link w:val="Titre2"/>
    <w:uiPriority w:val="9"/>
    <w:rsid w:val="000C7E08"/>
    <w:rPr>
      <w:rFonts w:asciiTheme="majorHAnsi" w:eastAsiaTheme="majorEastAsia" w:hAnsiTheme="majorHAnsi" w:cstheme="majorBidi"/>
      <w:b/>
      <w:color w:val="2F5496" w:themeColor="accent5" w:themeShade="BF"/>
      <w:sz w:val="28"/>
      <w:szCs w:val="32"/>
      <w:lang w:val="fr-FR"/>
    </w:rPr>
  </w:style>
  <w:style w:type="paragraph" w:styleId="Listepuces">
    <w:name w:val="List Bullet"/>
    <w:basedOn w:val="Normal"/>
    <w:uiPriority w:val="1"/>
    <w:unhideWhenUsed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pPr>
      <w:tabs>
        <w:tab w:val="decimal" w:pos="936"/>
      </w:tabs>
      <w:spacing w:before="120" w:after="120"/>
    </w:pPr>
  </w:style>
  <w:style w:type="paragraph" w:styleId="Signature">
    <w:name w:val="Signature"/>
    <w:basedOn w:val="Normal"/>
    <w:link w:val="SignatureCar"/>
    <w:uiPriority w:val="12"/>
    <w:unhideWhenUsed/>
    <w:pPr>
      <w:spacing w:before="960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pPr>
      <w:spacing w:before="240"/>
    </w:pPr>
  </w:style>
  <w:style w:type="character" w:styleId="Marquedecommentaire">
    <w:name w:val="annotation reference"/>
    <w:basedOn w:val="Policepardfaut"/>
    <w:uiPriority w:val="99"/>
    <w:semiHidden/>
    <w:unhideWhenUsed/>
    <w:rsid w:val="00E07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6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76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6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6A5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6A5"/>
    <w:rPr>
      <w:rFonts w:ascii="Segoe UI" w:hAnsi="Segoe UI" w:cs="Segoe UI"/>
    </w:rPr>
  </w:style>
  <w:style w:type="paragraph" w:styleId="En-ttedetabledesmatires">
    <w:name w:val="TOC Heading"/>
    <w:aliases w:val="FA en tete"/>
    <w:basedOn w:val="Titre1"/>
    <w:next w:val="Normal"/>
    <w:uiPriority w:val="39"/>
    <w:unhideWhenUsed/>
    <w:qFormat/>
    <w:rsid w:val="00882833"/>
    <w:pPr>
      <w:spacing w:before="360"/>
      <w:jc w:val="left"/>
      <w:outlineLvl w:val="9"/>
    </w:pPr>
    <w:rPr>
      <w:color w:val="DE0000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D4CC8"/>
    <w:rPr>
      <w:rFonts w:ascii="Tahom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D4CC8"/>
    <w:rPr>
      <w:rFonts w:ascii="Tahoma" w:hAnsi="Tahoma" w:cs="Tahoma"/>
      <w:color w:val="auto"/>
      <w:sz w:val="16"/>
      <w:szCs w:val="16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30AD"/>
  </w:style>
  <w:style w:type="character" w:customStyle="1" w:styleId="Titre3Car">
    <w:name w:val="Titre 3 Car"/>
    <w:aliases w:val="FA3 Car"/>
    <w:basedOn w:val="Policepardfaut"/>
    <w:link w:val="Titre3"/>
    <w:uiPriority w:val="9"/>
    <w:rsid w:val="00DB57D3"/>
    <w:rPr>
      <w:rFonts w:asciiTheme="majorHAnsi" w:eastAsiaTheme="majorEastAsia" w:hAnsiTheme="majorHAnsi" w:cstheme="majorBidi"/>
      <w:b/>
      <w:color w:val="3B3838" w:themeColor="background2" w:themeShade="40"/>
      <w:sz w:val="26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7E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57E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57E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57E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F57E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F57E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7E23"/>
    <w:rPr>
      <w:b/>
      <w:bCs/>
      <w:smallCaps/>
      <w:color w:val="44546A" w:themeColor="text2"/>
    </w:rPr>
  </w:style>
  <w:style w:type="character" w:styleId="lev">
    <w:name w:val="Strong"/>
    <w:basedOn w:val="Policepardfaut"/>
    <w:uiPriority w:val="22"/>
    <w:qFormat/>
    <w:rsid w:val="00F57E23"/>
    <w:rPr>
      <w:b/>
      <w:bCs/>
    </w:rPr>
  </w:style>
  <w:style w:type="character" w:styleId="Accentuation">
    <w:name w:val="Emphasis"/>
    <w:basedOn w:val="Policepardfaut"/>
    <w:uiPriority w:val="20"/>
    <w:qFormat/>
    <w:rsid w:val="00F57E2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F57E23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E2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E23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E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F57E2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F57E2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7E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F57E2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F57E23"/>
    <w:rPr>
      <w:b/>
      <w:bCs/>
      <w:smallCaps/>
      <w:spacing w:val="10"/>
    </w:rPr>
  </w:style>
  <w:style w:type="character" w:customStyle="1" w:styleId="Info">
    <w:name w:val="Info"/>
    <w:basedOn w:val="Titre2Car"/>
    <w:uiPriority w:val="1"/>
    <w:rsid w:val="00DA7A7C"/>
    <w:rPr>
      <w:rFonts w:ascii="Century Gothic" w:eastAsiaTheme="majorEastAsia" w:hAnsi="Century Gothic" w:cstheme="majorBidi"/>
      <w:b w:val="0"/>
      <w:color w:val="2E74B5" w:themeColor="accent1" w:themeShade="BF"/>
      <w:sz w:val="24"/>
      <w:szCs w:val="32"/>
      <w:lang w:val="fr-FR"/>
    </w:rPr>
  </w:style>
  <w:style w:type="character" w:customStyle="1" w:styleId="INFO0">
    <w:name w:val="INFO"/>
    <w:basedOn w:val="Titre2Car"/>
    <w:uiPriority w:val="1"/>
    <w:rsid w:val="00DA7A7C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/>
    </w:rPr>
  </w:style>
  <w:style w:type="character" w:customStyle="1" w:styleId="Style1">
    <w:name w:val="Style1"/>
    <w:basedOn w:val="Titre2Car"/>
    <w:uiPriority w:val="1"/>
    <w:qFormat/>
    <w:rsid w:val="00DA7A7C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/>
    </w:rPr>
  </w:style>
  <w:style w:type="character" w:customStyle="1" w:styleId="Style2">
    <w:name w:val="Style2"/>
    <w:basedOn w:val="INFO0"/>
    <w:uiPriority w:val="1"/>
    <w:rsid w:val="00825306"/>
    <w:rPr>
      <w:rFonts w:ascii="Century Gothic" w:eastAsiaTheme="majorEastAsia" w:hAnsi="Century Gothic" w:cstheme="majorBidi"/>
      <w:b w:val="0"/>
      <w:color w:val="2E74B5" w:themeColor="accent1" w:themeShade="BF"/>
      <w:sz w:val="20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3C0B8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0B8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55F37"/>
    <w:pPr>
      <w:ind w:left="720"/>
      <w:contextualSpacing/>
    </w:pPr>
  </w:style>
  <w:style w:type="paragraph" w:customStyle="1" w:styleId="FAentete2">
    <w:name w:val="FA entete2"/>
    <w:basedOn w:val="Citationintense"/>
    <w:link w:val="FAentete2Car"/>
    <w:qFormat/>
    <w:rsid w:val="006C5C02"/>
    <w:pPr>
      <w:pBdr>
        <w:bottom w:val="single" w:sz="4" w:space="1" w:color="auto"/>
        <w:right w:val="single" w:sz="4" w:space="4" w:color="auto"/>
      </w:pBdr>
      <w:jc w:val="right"/>
    </w:pPr>
    <w:rPr>
      <w:i/>
      <w:color w:val="C00000"/>
      <w:sz w:val="28"/>
    </w:rPr>
  </w:style>
  <w:style w:type="character" w:customStyle="1" w:styleId="FAentete2Car">
    <w:name w:val="FA entete2 Car"/>
    <w:basedOn w:val="CitationintenseCar"/>
    <w:link w:val="FAentete2"/>
    <w:rsid w:val="006C5C02"/>
    <w:rPr>
      <w:rFonts w:asciiTheme="majorHAnsi" w:eastAsiaTheme="majorEastAsia" w:hAnsiTheme="majorHAnsi" w:cstheme="majorBidi"/>
      <w:i/>
      <w:color w:val="C00000"/>
      <w:spacing w:val="-6"/>
      <w:sz w:val="28"/>
      <w:szCs w:val="32"/>
      <w:lang w:val="fr-FR"/>
    </w:rPr>
  </w:style>
  <w:style w:type="paragraph" w:customStyle="1" w:styleId="enteteficheaction">
    <w:name w:val="en tete fiche action"/>
    <w:basedOn w:val="En-tte"/>
    <w:link w:val="enteteficheactionCar"/>
    <w:qFormat/>
    <w:rsid w:val="00DB57D3"/>
    <w:pPr>
      <w:spacing w:before="120" w:after="120"/>
      <w:ind w:left="510"/>
    </w:pPr>
    <w:rPr>
      <w:b/>
      <w:i/>
    </w:rPr>
  </w:style>
  <w:style w:type="character" w:customStyle="1" w:styleId="enteteficheactionCar">
    <w:name w:val="en tete fiche action Car"/>
    <w:basedOn w:val="En-tteCar"/>
    <w:link w:val="enteteficheaction"/>
    <w:rsid w:val="00DB57D3"/>
    <w:rPr>
      <w:rFonts w:ascii="Calibri Light" w:hAnsi="Calibri Light"/>
      <w:b/>
      <w:i/>
      <w:sz w:val="24"/>
      <w:lang w:val="fr-FR"/>
    </w:rPr>
  </w:style>
  <w:style w:type="paragraph" w:customStyle="1" w:styleId="FA1">
    <w:name w:val="FA 1"/>
    <w:basedOn w:val="Normal"/>
    <w:qFormat/>
    <w:rsid w:val="00AB5183"/>
    <w:pPr>
      <w:tabs>
        <w:tab w:val="left" w:pos="4277"/>
      </w:tabs>
    </w:pPr>
    <w:rPr>
      <w:rFonts w:ascii="Arial" w:eastAsiaTheme="maj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emf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A03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D109D-939E-4425-A7B5-932C8715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5</Pages>
  <Words>657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ACTION PRE</vt:lpstr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ACTION PRE</dc:title>
  <dc:subject>Année scolaire 2016-2017</dc:subject>
  <dc:creator>OLIVER Nathalie</dc:creator>
  <cp:keywords/>
  <dc:description/>
  <cp:lastModifiedBy>CHOBAUX Claire-Line</cp:lastModifiedBy>
  <cp:revision>2</cp:revision>
  <cp:lastPrinted>2019-03-15T09:10:00Z</cp:lastPrinted>
  <dcterms:created xsi:type="dcterms:W3CDTF">2019-03-25T08:57:00Z</dcterms:created>
  <dcterms:modified xsi:type="dcterms:W3CDTF">2019-03-25T08:57:00Z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