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4D" w:rsidRDefault="001B1E68" w:rsidP="007E614D">
      <w:pPr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>
        <w:rPr>
          <w:rFonts w:ascii="Arial" w:hAnsi="Arial" w:cs="Arial"/>
          <w:b/>
          <w:snapToGrid w:val="0"/>
          <w:color w:val="FF0000"/>
          <w:sz w:val="32"/>
          <w:szCs w:val="32"/>
        </w:rPr>
        <w:t>Fiche de synthèse</w:t>
      </w:r>
    </w:p>
    <w:p w:rsidR="007E614D" w:rsidRPr="00014B32" w:rsidRDefault="007E614D" w:rsidP="007E614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4B32">
        <w:rPr>
          <w:rFonts w:ascii="Arial" w:hAnsi="Arial" w:cs="Arial"/>
          <w:b/>
          <w:snapToGrid w:val="0"/>
          <w:sz w:val="32"/>
          <w:szCs w:val="32"/>
        </w:rPr>
        <w:t>Appel à projets internationaux 201</w:t>
      </w:r>
      <w:r w:rsidR="003B3360">
        <w:rPr>
          <w:rFonts w:ascii="Arial" w:hAnsi="Arial" w:cs="Arial"/>
          <w:b/>
          <w:snapToGrid w:val="0"/>
          <w:sz w:val="32"/>
          <w:szCs w:val="32"/>
        </w:rPr>
        <w:t>9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- </w:t>
      </w:r>
      <w:r w:rsidRPr="00014B32">
        <w:rPr>
          <w:rFonts w:ascii="Arial" w:hAnsi="Arial" w:cs="Arial"/>
          <w:b/>
          <w:snapToGrid w:val="0"/>
          <w:sz w:val="32"/>
          <w:szCs w:val="32"/>
        </w:rPr>
        <w:t xml:space="preserve">Phase </w:t>
      </w:r>
      <w:r w:rsidR="003B3360">
        <w:rPr>
          <w:rFonts w:ascii="Arial" w:hAnsi="Arial" w:cs="Arial"/>
          <w:b/>
          <w:snapToGrid w:val="0"/>
          <w:sz w:val="32"/>
          <w:szCs w:val="32"/>
        </w:rPr>
        <w:t>1</w:t>
      </w:r>
    </w:p>
    <w:tbl>
      <w:tblPr>
        <w:tblpPr w:leftFromText="141" w:rightFromText="141" w:vertAnchor="page" w:horzAnchor="margin" w:tblpXSpec="center" w:tblpY="17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20"/>
        <w:gridCol w:w="1110"/>
        <w:gridCol w:w="1110"/>
        <w:gridCol w:w="2220"/>
      </w:tblGrid>
      <w:tr w:rsidR="00956630" w:rsidTr="00956630">
        <w:trPr>
          <w:trHeight w:val="30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la structure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111447" w:rsidRDefault="00CB1F80" w:rsidP="00A9257E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bookmarkStart w:id="0" w:name="_GoBack"/>
            <w:bookmarkEnd w:id="0"/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742E7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Statut</w:t>
            </w: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490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 du siège social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111447" w:rsidRDefault="00956630" w:rsidP="00A9257E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742E7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Année de création</w:t>
            </w:r>
            <w:r w:rsidR="001B4FD3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956630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</w:p>
          <w:p w:rsidR="00956630" w:rsidRPr="00742E7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N° de Siret </w:t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 en charge du dossier de demande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Fonction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A9257E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="00A9257E">
              <w:rPr>
                <w:rFonts w:ascii="Arial" w:hAnsi="Arial" w:cs="Arial"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B1F8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56630" w:rsidRPr="001B4FD3" w:rsidRDefault="00CB1F8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B1F80" w:rsidRDefault="00956630" w:rsidP="00CB1F8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56630" w:rsidRPr="00CB1F80" w:rsidRDefault="00CB1F80" w:rsidP="00CB1F8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Président(e)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Pr="001B4FD3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B4FD3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1353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 social détaillé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44848">
              <w:rPr>
                <w:rFonts w:ascii="Arial" w:hAnsi="Arial" w:cs="Arial"/>
                <w:sz w:val="16"/>
                <w:szCs w:val="16"/>
              </w:rPr>
              <w:t>Nombre de salariés</w:t>
            </w:r>
          </w:p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758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Thématique du projet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before="120"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24A2">
              <w:rPr>
                <w:rFonts w:ascii="Arial" w:hAnsi="Arial" w:cs="Arial"/>
                <w:sz w:val="20"/>
              </w:rPr>
            </w:r>
            <w:r w:rsidR="000524A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Internationalité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24A2">
              <w:rPr>
                <w:rFonts w:ascii="Arial" w:hAnsi="Arial" w:cs="Arial"/>
                <w:sz w:val="20"/>
              </w:rPr>
            </w:r>
            <w:r w:rsidR="000524A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Francophonie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24A2">
              <w:rPr>
                <w:rFonts w:ascii="Arial" w:hAnsi="Arial" w:cs="Arial"/>
                <w:sz w:val="20"/>
              </w:rPr>
            </w:r>
            <w:r w:rsidR="000524A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Éducation à la citoyenneté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24A2">
              <w:rPr>
                <w:rFonts w:ascii="Arial" w:hAnsi="Arial" w:cs="Arial"/>
                <w:sz w:val="20"/>
              </w:rPr>
            </w:r>
            <w:r w:rsidR="000524A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Solidarité internationale</w:t>
            </w:r>
          </w:p>
        </w:tc>
      </w:tr>
      <w:tr w:rsidR="00956630" w:rsidTr="00956630">
        <w:trPr>
          <w:trHeight w:val="722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Territoire(s), pays ciblé(s)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Nom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1335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 xml:space="preserve">Présentation </w:t>
            </w:r>
            <w:r>
              <w:rPr>
                <w:rFonts w:ascii="Arial" w:hAnsi="Arial" w:cs="Arial"/>
                <w:b/>
                <w:sz w:val="20"/>
              </w:rPr>
              <w:t xml:space="preserve">succincte </w:t>
            </w:r>
            <w:r w:rsidRPr="009D7421">
              <w:rPr>
                <w:rFonts w:ascii="Arial" w:hAnsi="Arial" w:cs="Arial"/>
                <w:b/>
                <w:sz w:val="20"/>
              </w:rPr>
              <w:t>du projet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CB64CF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Intérêt local 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3E46F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et qualité des bénéficiaires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834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Liste des partenaires en France et à l’étranger</w:t>
            </w:r>
          </w:p>
        </w:tc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Date de réalisation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1623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956630" w:rsidRPr="00F5197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Détail des s</w:t>
            </w:r>
            <w:r w:rsidRPr="009D7421">
              <w:rPr>
                <w:rFonts w:ascii="Arial" w:hAnsi="Arial" w:cs="Arial"/>
                <w:b/>
                <w:sz w:val="20"/>
              </w:rPr>
              <w:t>ubventions</w:t>
            </w:r>
            <w:r>
              <w:rPr>
                <w:rFonts w:ascii="Arial" w:hAnsi="Arial" w:cs="Arial"/>
                <w:b/>
                <w:sz w:val="20"/>
              </w:rPr>
              <w:t xml:space="preserve"> (en €) tous services confondus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956630" w:rsidRPr="00A14F42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14F4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AAPI : Appel à projet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</w:t>
            </w:r>
            <w:r w:rsidRPr="00A14F4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internationaux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30" w:rsidRPr="002A4D84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Métropole 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6630" w:rsidRDefault="00956630" w:rsidP="00956630">
            <w:pPr>
              <w:tabs>
                <w:tab w:val="left" w:leader="dot" w:pos="8647"/>
              </w:tabs>
              <w:rPr>
                <w:snapToGrid w:val="0"/>
                <w:sz w:val="20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En 2016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2017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 2017 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8"/>
                  <w:szCs w:val="18"/>
                </w:rPr>
                <w:id w:val="-5700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D3"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-7571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E7B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 2018 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8"/>
                  <w:szCs w:val="18"/>
                </w:rPr>
                <w:id w:val="-195686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5854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E7B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956630" w:rsidRPr="002A4D84" w:rsidRDefault="00956630" w:rsidP="00956630">
            <w:pPr>
              <w:tabs>
                <w:tab w:val="left" w:leader="dot" w:pos="8647"/>
              </w:tabs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2A4D84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Ville de Lyon </w:t>
            </w:r>
          </w:p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snapToGrid w:val="0"/>
                <w:sz w:val="20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 xml:space="preserve">En 2016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2017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2017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sdt>
              <w:sdtPr>
                <w:rPr>
                  <w:snapToGrid w:val="0"/>
                  <w:sz w:val="18"/>
                  <w:szCs w:val="18"/>
                </w:rPr>
                <w:id w:val="-12962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5754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E7B">
                  <w:rPr>
                    <w:rFonts w:ascii="Segoe UI Symbol" w:eastAsia="MS Gothic" w:hAnsi="Segoe UI Symbol" w:cs="Segoe UI Symbol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2018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sdt>
              <w:sdtPr>
                <w:rPr>
                  <w:snapToGrid w:val="0"/>
                  <w:sz w:val="18"/>
                  <w:szCs w:val="18"/>
                </w:rPr>
                <w:id w:val="-661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185498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1E7B">
                  <w:rPr>
                    <w:rFonts w:ascii="Segoe UI Symbol" w:eastAsia="MS Gothic" w:hAnsi="Segoe UI Symbol" w:cs="Segoe UI Symbol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630" w:rsidRPr="003F3FE2" w:rsidTr="00956630">
        <w:trPr>
          <w:trHeight w:val="759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Budgets (en €)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0" w:rsidRPr="00EB51F5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 w:rsidRPr="00EB51F5">
              <w:rPr>
                <w:rFonts w:ascii="Arial" w:hAnsi="Arial" w:cs="Arial"/>
                <w:sz w:val="16"/>
                <w:szCs w:val="16"/>
              </w:rPr>
              <w:t>Budget global structure</w:t>
            </w:r>
          </w:p>
          <w:p w:rsidR="00956630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ind w:left="360"/>
              <w:jc w:val="center"/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0" w:rsidRPr="00EB51F5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 w:rsidRPr="00EB51F5">
              <w:rPr>
                <w:rFonts w:ascii="Arial" w:hAnsi="Arial" w:cs="Arial"/>
                <w:sz w:val="16"/>
                <w:szCs w:val="16"/>
              </w:rPr>
              <w:t>Budget global du projet hors valorisation</w:t>
            </w: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630" w:rsidRPr="00EB51F5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 w:rsidRPr="00EB51F5">
              <w:rPr>
                <w:rFonts w:ascii="Arial" w:hAnsi="Arial" w:cs="Arial"/>
                <w:sz w:val="16"/>
                <w:szCs w:val="16"/>
              </w:rPr>
              <w:t>Budget global du projet avec valorisation</w:t>
            </w: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3F3FE2" w:rsidTr="00956630">
        <w:trPr>
          <w:trHeight w:val="51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Subvention demandée (en €)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</w:tbl>
    <w:p w:rsidR="000B70AE" w:rsidRDefault="007E614D" w:rsidP="001B1E68">
      <w:pPr>
        <w:spacing w:before="120"/>
        <w:jc w:val="center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sym w:font="Wingdings" w:char="F0E8"/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I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l est important de </w:t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tout 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>renseigner</w:t>
      </w:r>
    </w:p>
    <w:sectPr w:rsidR="000B70AE" w:rsidSect="002A4D84">
      <w:footerReference w:type="even" r:id="rId8"/>
      <w:footerReference w:type="default" r:id="rId9"/>
      <w:pgSz w:w="11906" w:h="16838" w:code="9"/>
      <w:pgMar w:top="426" w:right="707" w:bottom="993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A2" w:rsidRDefault="000524A2">
      <w:r>
        <w:separator/>
      </w:r>
    </w:p>
  </w:endnote>
  <w:endnote w:type="continuationSeparator" w:id="0">
    <w:p w:rsidR="000524A2" w:rsidRDefault="0005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Default="004E5E68" w:rsidP="00094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42E7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E5E68" w:rsidRDefault="004E5E68" w:rsidP="00094A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Default="004E5E68" w:rsidP="00094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682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E5E68" w:rsidRPr="00927782" w:rsidRDefault="004E5E68" w:rsidP="00E11382">
    <w:pPr>
      <w:pStyle w:val="En-tte"/>
      <w:pBdr>
        <w:top w:val="single" w:sz="4" w:space="1" w:color="auto"/>
      </w:pBdr>
      <w:tabs>
        <w:tab w:val="left" w:pos="-3402"/>
      </w:tabs>
      <w:ind w:right="360"/>
      <w:rPr>
        <w:rFonts w:ascii="Verdana" w:hAnsi="Verdana" w:cs="Arial,Bold"/>
        <w:b/>
        <w:bCs/>
        <w:i/>
        <w:sz w:val="18"/>
        <w:szCs w:val="18"/>
      </w:rPr>
    </w:pPr>
    <w:r>
      <w:rPr>
        <w:rFonts w:ascii="Verdana" w:hAnsi="Verdana" w:cs="Arial,Bold"/>
        <w:b/>
        <w:bCs/>
        <w:i/>
        <w:sz w:val="18"/>
        <w:szCs w:val="18"/>
      </w:rPr>
      <w:t xml:space="preserve">DEES - </w:t>
    </w:r>
    <w:r w:rsidRPr="00927782">
      <w:rPr>
        <w:rFonts w:ascii="Verdana" w:hAnsi="Verdana" w:cs="Arial,Bold"/>
        <w:b/>
        <w:bCs/>
        <w:i/>
        <w:sz w:val="18"/>
        <w:szCs w:val="18"/>
      </w:rPr>
      <w:t xml:space="preserve">Demande de Subvention </w:t>
    </w:r>
    <w:r>
      <w:rPr>
        <w:rFonts w:ascii="Verdana" w:hAnsi="Verdana" w:cs="Arial,Bold"/>
        <w:b/>
        <w:bCs/>
        <w:i/>
        <w:sz w:val="18"/>
        <w:szCs w:val="18"/>
      </w:rPr>
      <w:t>affectée à un projet 201</w:t>
    </w:r>
    <w:r w:rsidR="00226FAF">
      <w:rPr>
        <w:rFonts w:ascii="Verdana" w:hAnsi="Verdana" w:cs="Arial,Bold"/>
        <w:b/>
        <w:bCs/>
        <w:i/>
        <w:sz w:val="18"/>
        <w:szCs w:val="18"/>
      </w:rPr>
      <w:t>9</w:t>
    </w:r>
  </w:p>
  <w:p w:rsidR="004E5E68" w:rsidRDefault="004E5E68" w:rsidP="00094A3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A2" w:rsidRDefault="000524A2">
      <w:r>
        <w:separator/>
      </w:r>
    </w:p>
  </w:footnote>
  <w:footnote w:type="continuationSeparator" w:id="0">
    <w:p w:rsidR="000524A2" w:rsidRDefault="0005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"/>
      </v:shape>
    </w:pict>
  </w:numPicBullet>
  <w:abstractNum w:abstractNumId="0" w15:restartNumberingAfterBreak="0">
    <w:nsid w:val="FFFFFF83"/>
    <w:multiLevelType w:val="singleLevel"/>
    <w:tmpl w:val="50F89F4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529B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42A73"/>
    <w:multiLevelType w:val="hybridMultilevel"/>
    <w:tmpl w:val="9490FD48"/>
    <w:lvl w:ilvl="0" w:tplc="D7740E7C">
      <w:start w:val="1"/>
      <w:numFmt w:val="bullet"/>
      <w:lvlText w:val="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9A6"/>
    <w:multiLevelType w:val="hybridMultilevel"/>
    <w:tmpl w:val="04F48212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C76A1A4">
      <w:start w:val="4"/>
      <w:numFmt w:val="decimal"/>
      <w:lvlText w:val="%2-"/>
      <w:lvlJc w:val="left"/>
      <w:pPr>
        <w:tabs>
          <w:tab w:val="num" w:pos="1648"/>
        </w:tabs>
        <w:ind w:left="1648" w:hanging="360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96A3BE6"/>
    <w:multiLevelType w:val="hybridMultilevel"/>
    <w:tmpl w:val="4CB87FAC"/>
    <w:lvl w:ilvl="0" w:tplc="568ED82A">
      <w:start w:val="1"/>
      <w:numFmt w:val="decimal"/>
      <w:pStyle w:val="Style1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9F75C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601D57"/>
    <w:multiLevelType w:val="hybridMultilevel"/>
    <w:tmpl w:val="8CA40BD6"/>
    <w:lvl w:ilvl="0" w:tplc="DF42A25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17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54744CB"/>
    <w:multiLevelType w:val="hybridMultilevel"/>
    <w:tmpl w:val="99EED01A"/>
    <w:lvl w:ilvl="0" w:tplc="0EA08F0C">
      <w:start w:val="1"/>
      <w:numFmt w:val="decimal"/>
      <w:pStyle w:val="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06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95340"/>
    <w:multiLevelType w:val="multilevel"/>
    <w:tmpl w:val="5DBEC8D8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75698F"/>
    <w:multiLevelType w:val="multilevel"/>
    <w:tmpl w:val="E5D23C64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D637C2"/>
    <w:multiLevelType w:val="singleLevel"/>
    <w:tmpl w:val="280817BA"/>
    <w:lvl w:ilvl="0">
      <w:start w:val="1"/>
      <w:numFmt w:val="decimal"/>
      <w:pStyle w:val="1-Sous-titre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D3F3044"/>
    <w:multiLevelType w:val="hybridMultilevel"/>
    <w:tmpl w:val="2DBE1C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31E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E64DF"/>
    <w:multiLevelType w:val="singleLevel"/>
    <w:tmpl w:val="D7DA5BA2"/>
    <w:lvl w:ilvl="0">
      <w:numFmt w:val="bullet"/>
      <w:pStyle w:val="3-liste"/>
      <w:lvlText w:val="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</w:abstractNum>
  <w:abstractNum w:abstractNumId="16" w15:restartNumberingAfterBreak="0">
    <w:nsid w:val="58056D5F"/>
    <w:multiLevelType w:val="hybridMultilevel"/>
    <w:tmpl w:val="4742368E"/>
    <w:lvl w:ilvl="0" w:tplc="6AE42A4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66F"/>
    <w:multiLevelType w:val="hybridMultilevel"/>
    <w:tmpl w:val="A03CB7F8"/>
    <w:lvl w:ilvl="0" w:tplc="DF42A25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415E091E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2E31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24797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8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qm5/Fy87xgrNaTws2iDwPQ50oc0WSgyYFMfTvA7R2hLpht7fr5nP4LKa9IR0YTIdEEKOUEy740eQ8/lg7IXtQ==" w:salt="u4kQ19dSAIjMtwY/V3SmG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ec63f,#09f,#1f87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1"/>
    <w:rsid w:val="00001467"/>
    <w:rsid w:val="00004624"/>
    <w:rsid w:val="0001004F"/>
    <w:rsid w:val="00010668"/>
    <w:rsid w:val="00010CDA"/>
    <w:rsid w:val="0001209F"/>
    <w:rsid w:val="00014B32"/>
    <w:rsid w:val="00020B9E"/>
    <w:rsid w:val="000240CC"/>
    <w:rsid w:val="000241D9"/>
    <w:rsid w:val="00025BF9"/>
    <w:rsid w:val="00027546"/>
    <w:rsid w:val="00036DBA"/>
    <w:rsid w:val="00037B79"/>
    <w:rsid w:val="0004002B"/>
    <w:rsid w:val="00051D68"/>
    <w:rsid w:val="00051F90"/>
    <w:rsid w:val="000524A2"/>
    <w:rsid w:val="00053631"/>
    <w:rsid w:val="00055F82"/>
    <w:rsid w:val="00056667"/>
    <w:rsid w:val="000573B9"/>
    <w:rsid w:val="00060A6B"/>
    <w:rsid w:val="00060F12"/>
    <w:rsid w:val="00060FA6"/>
    <w:rsid w:val="000651DB"/>
    <w:rsid w:val="000718C6"/>
    <w:rsid w:val="000743C1"/>
    <w:rsid w:val="000758E4"/>
    <w:rsid w:val="00075F1F"/>
    <w:rsid w:val="00076042"/>
    <w:rsid w:val="00081D8B"/>
    <w:rsid w:val="000829BC"/>
    <w:rsid w:val="00083524"/>
    <w:rsid w:val="0008442B"/>
    <w:rsid w:val="00085E7E"/>
    <w:rsid w:val="00086012"/>
    <w:rsid w:val="00086150"/>
    <w:rsid w:val="00091B1A"/>
    <w:rsid w:val="00091D16"/>
    <w:rsid w:val="000940A5"/>
    <w:rsid w:val="00094A34"/>
    <w:rsid w:val="00094BC2"/>
    <w:rsid w:val="000A59D2"/>
    <w:rsid w:val="000A7693"/>
    <w:rsid w:val="000B0857"/>
    <w:rsid w:val="000B1CC1"/>
    <w:rsid w:val="000B430E"/>
    <w:rsid w:val="000B4925"/>
    <w:rsid w:val="000B51B3"/>
    <w:rsid w:val="000B70AE"/>
    <w:rsid w:val="000C215E"/>
    <w:rsid w:val="000C24C9"/>
    <w:rsid w:val="000C25CC"/>
    <w:rsid w:val="000C3517"/>
    <w:rsid w:val="000C4478"/>
    <w:rsid w:val="000C5D9A"/>
    <w:rsid w:val="000C5E9A"/>
    <w:rsid w:val="000C69A4"/>
    <w:rsid w:val="000C69FC"/>
    <w:rsid w:val="000C7DA6"/>
    <w:rsid w:val="000D48CB"/>
    <w:rsid w:val="000D6960"/>
    <w:rsid w:val="000E3DC6"/>
    <w:rsid w:val="000E4613"/>
    <w:rsid w:val="000F03D0"/>
    <w:rsid w:val="000F20C8"/>
    <w:rsid w:val="000F3B01"/>
    <w:rsid w:val="000F61D6"/>
    <w:rsid w:val="001009F8"/>
    <w:rsid w:val="00100BB3"/>
    <w:rsid w:val="00101587"/>
    <w:rsid w:val="00102A2C"/>
    <w:rsid w:val="00104DC3"/>
    <w:rsid w:val="00105436"/>
    <w:rsid w:val="0010560F"/>
    <w:rsid w:val="00111447"/>
    <w:rsid w:val="00112D81"/>
    <w:rsid w:val="001137BA"/>
    <w:rsid w:val="001177EB"/>
    <w:rsid w:val="001245EF"/>
    <w:rsid w:val="00124603"/>
    <w:rsid w:val="0012562B"/>
    <w:rsid w:val="001263B1"/>
    <w:rsid w:val="0012652E"/>
    <w:rsid w:val="00126F6A"/>
    <w:rsid w:val="00134638"/>
    <w:rsid w:val="00135680"/>
    <w:rsid w:val="00140104"/>
    <w:rsid w:val="001433B4"/>
    <w:rsid w:val="00144170"/>
    <w:rsid w:val="001442DB"/>
    <w:rsid w:val="00144848"/>
    <w:rsid w:val="001462C4"/>
    <w:rsid w:val="0014644A"/>
    <w:rsid w:val="00146FDE"/>
    <w:rsid w:val="00147375"/>
    <w:rsid w:val="00150BDB"/>
    <w:rsid w:val="00151E3F"/>
    <w:rsid w:val="001527F7"/>
    <w:rsid w:val="00156B30"/>
    <w:rsid w:val="0016205B"/>
    <w:rsid w:val="001622F4"/>
    <w:rsid w:val="00162F67"/>
    <w:rsid w:val="00166BF0"/>
    <w:rsid w:val="001670D4"/>
    <w:rsid w:val="00170335"/>
    <w:rsid w:val="00172028"/>
    <w:rsid w:val="00173133"/>
    <w:rsid w:val="00177017"/>
    <w:rsid w:val="00177C6B"/>
    <w:rsid w:val="00180EF1"/>
    <w:rsid w:val="00186F82"/>
    <w:rsid w:val="0018702F"/>
    <w:rsid w:val="001937C6"/>
    <w:rsid w:val="001946F9"/>
    <w:rsid w:val="00194A74"/>
    <w:rsid w:val="00195CF1"/>
    <w:rsid w:val="001961F8"/>
    <w:rsid w:val="00196ECC"/>
    <w:rsid w:val="001A2801"/>
    <w:rsid w:val="001A5704"/>
    <w:rsid w:val="001A6DE2"/>
    <w:rsid w:val="001A7608"/>
    <w:rsid w:val="001A7DB9"/>
    <w:rsid w:val="001B1E68"/>
    <w:rsid w:val="001B4FD3"/>
    <w:rsid w:val="001B6A3F"/>
    <w:rsid w:val="001C04C8"/>
    <w:rsid w:val="001C6A49"/>
    <w:rsid w:val="001C73FC"/>
    <w:rsid w:val="001C7C30"/>
    <w:rsid w:val="001D125A"/>
    <w:rsid w:val="001D13EE"/>
    <w:rsid w:val="001D15EC"/>
    <w:rsid w:val="001D4343"/>
    <w:rsid w:val="001E0458"/>
    <w:rsid w:val="001E4C18"/>
    <w:rsid w:val="001E545B"/>
    <w:rsid w:val="001F1644"/>
    <w:rsid w:val="001F3907"/>
    <w:rsid w:val="001F44E3"/>
    <w:rsid w:val="001F63B8"/>
    <w:rsid w:val="001F7E3A"/>
    <w:rsid w:val="00200B4E"/>
    <w:rsid w:val="002040F3"/>
    <w:rsid w:val="002045B4"/>
    <w:rsid w:val="0020473A"/>
    <w:rsid w:val="00207E86"/>
    <w:rsid w:val="00211273"/>
    <w:rsid w:val="002116B3"/>
    <w:rsid w:val="0021199A"/>
    <w:rsid w:val="00211C44"/>
    <w:rsid w:val="00211CE6"/>
    <w:rsid w:val="002126A5"/>
    <w:rsid w:val="00212928"/>
    <w:rsid w:val="002133A8"/>
    <w:rsid w:val="002161EF"/>
    <w:rsid w:val="00220EE8"/>
    <w:rsid w:val="0022375D"/>
    <w:rsid w:val="00225677"/>
    <w:rsid w:val="002259C8"/>
    <w:rsid w:val="00226FAF"/>
    <w:rsid w:val="002302AA"/>
    <w:rsid w:val="00235D4A"/>
    <w:rsid w:val="00236884"/>
    <w:rsid w:val="0023781D"/>
    <w:rsid w:val="0024083A"/>
    <w:rsid w:val="0024130A"/>
    <w:rsid w:val="00242D3C"/>
    <w:rsid w:val="0024526F"/>
    <w:rsid w:val="00245EFF"/>
    <w:rsid w:val="00247E33"/>
    <w:rsid w:val="00253369"/>
    <w:rsid w:val="002541AD"/>
    <w:rsid w:val="00255C07"/>
    <w:rsid w:val="00261B87"/>
    <w:rsid w:val="00263659"/>
    <w:rsid w:val="0026390E"/>
    <w:rsid w:val="00270C2A"/>
    <w:rsid w:val="0027245C"/>
    <w:rsid w:val="002726ED"/>
    <w:rsid w:val="00272D87"/>
    <w:rsid w:val="002732A2"/>
    <w:rsid w:val="00273D86"/>
    <w:rsid w:val="00280C84"/>
    <w:rsid w:val="00281BFD"/>
    <w:rsid w:val="00282940"/>
    <w:rsid w:val="00285D1E"/>
    <w:rsid w:val="00285EF9"/>
    <w:rsid w:val="002876FB"/>
    <w:rsid w:val="00292C9E"/>
    <w:rsid w:val="002953DC"/>
    <w:rsid w:val="002A013D"/>
    <w:rsid w:val="002A0B89"/>
    <w:rsid w:val="002A21C5"/>
    <w:rsid w:val="002A251B"/>
    <w:rsid w:val="002A4D84"/>
    <w:rsid w:val="002A7FDA"/>
    <w:rsid w:val="002B17FF"/>
    <w:rsid w:val="002B4DA0"/>
    <w:rsid w:val="002B5102"/>
    <w:rsid w:val="002B7025"/>
    <w:rsid w:val="002C0B78"/>
    <w:rsid w:val="002C0EBB"/>
    <w:rsid w:val="002C3D52"/>
    <w:rsid w:val="002C40CD"/>
    <w:rsid w:val="002C5DBE"/>
    <w:rsid w:val="002C7302"/>
    <w:rsid w:val="002D4794"/>
    <w:rsid w:val="002D73A5"/>
    <w:rsid w:val="002E1B8B"/>
    <w:rsid w:val="002E2399"/>
    <w:rsid w:val="002E2D42"/>
    <w:rsid w:val="002E323D"/>
    <w:rsid w:val="002F071C"/>
    <w:rsid w:val="002F4C7E"/>
    <w:rsid w:val="002F62CC"/>
    <w:rsid w:val="002F6433"/>
    <w:rsid w:val="00301711"/>
    <w:rsid w:val="00302DDB"/>
    <w:rsid w:val="003051CA"/>
    <w:rsid w:val="00306533"/>
    <w:rsid w:val="0031014D"/>
    <w:rsid w:val="0031148D"/>
    <w:rsid w:val="003137E6"/>
    <w:rsid w:val="00316EA9"/>
    <w:rsid w:val="00317BD4"/>
    <w:rsid w:val="00317DBA"/>
    <w:rsid w:val="00330C97"/>
    <w:rsid w:val="003311E1"/>
    <w:rsid w:val="00331263"/>
    <w:rsid w:val="00333399"/>
    <w:rsid w:val="003362D6"/>
    <w:rsid w:val="003407CE"/>
    <w:rsid w:val="003420CE"/>
    <w:rsid w:val="003437F8"/>
    <w:rsid w:val="00343D90"/>
    <w:rsid w:val="00343F87"/>
    <w:rsid w:val="003444F0"/>
    <w:rsid w:val="00345511"/>
    <w:rsid w:val="00355902"/>
    <w:rsid w:val="003612FC"/>
    <w:rsid w:val="0036517D"/>
    <w:rsid w:val="00365A77"/>
    <w:rsid w:val="0037038B"/>
    <w:rsid w:val="0037344A"/>
    <w:rsid w:val="00373850"/>
    <w:rsid w:val="003740A6"/>
    <w:rsid w:val="0037524E"/>
    <w:rsid w:val="0037535C"/>
    <w:rsid w:val="00375CD0"/>
    <w:rsid w:val="00376295"/>
    <w:rsid w:val="003808A1"/>
    <w:rsid w:val="003834AF"/>
    <w:rsid w:val="00387A56"/>
    <w:rsid w:val="00387FA6"/>
    <w:rsid w:val="00390027"/>
    <w:rsid w:val="00396170"/>
    <w:rsid w:val="00396317"/>
    <w:rsid w:val="003972DC"/>
    <w:rsid w:val="003A16D4"/>
    <w:rsid w:val="003A2A58"/>
    <w:rsid w:val="003A4A1C"/>
    <w:rsid w:val="003A5345"/>
    <w:rsid w:val="003A5FF8"/>
    <w:rsid w:val="003B3360"/>
    <w:rsid w:val="003B3849"/>
    <w:rsid w:val="003B4D2A"/>
    <w:rsid w:val="003C0BB1"/>
    <w:rsid w:val="003C12F4"/>
    <w:rsid w:val="003D2E04"/>
    <w:rsid w:val="003D3827"/>
    <w:rsid w:val="003D47D0"/>
    <w:rsid w:val="003D509C"/>
    <w:rsid w:val="003D5B3D"/>
    <w:rsid w:val="003D5ED6"/>
    <w:rsid w:val="003D6465"/>
    <w:rsid w:val="003D7993"/>
    <w:rsid w:val="003D7FF2"/>
    <w:rsid w:val="003E0901"/>
    <w:rsid w:val="003E1589"/>
    <w:rsid w:val="003E1604"/>
    <w:rsid w:val="003E1F38"/>
    <w:rsid w:val="003E2103"/>
    <w:rsid w:val="003E2AF2"/>
    <w:rsid w:val="003E3B6E"/>
    <w:rsid w:val="003E46F0"/>
    <w:rsid w:val="003E4C12"/>
    <w:rsid w:val="003E624C"/>
    <w:rsid w:val="003E7185"/>
    <w:rsid w:val="003F0504"/>
    <w:rsid w:val="003F3347"/>
    <w:rsid w:val="003F6353"/>
    <w:rsid w:val="003F6BDE"/>
    <w:rsid w:val="003F6D53"/>
    <w:rsid w:val="003F791F"/>
    <w:rsid w:val="00401F45"/>
    <w:rsid w:val="0040459C"/>
    <w:rsid w:val="004069CE"/>
    <w:rsid w:val="00410867"/>
    <w:rsid w:val="00410B9C"/>
    <w:rsid w:val="00411EC7"/>
    <w:rsid w:val="00412889"/>
    <w:rsid w:val="004154A5"/>
    <w:rsid w:val="004154B3"/>
    <w:rsid w:val="00415E25"/>
    <w:rsid w:val="00416603"/>
    <w:rsid w:val="0041772C"/>
    <w:rsid w:val="00417D96"/>
    <w:rsid w:val="0042008D"/>
    <w:rsid w:val="004218B8"/>
    <w:rsid w:val="00422D26"/>
    <w:rsid w:val="00422F3B"/>
    <w:rsid w:val="00423165"/>
    <w:rsid w:val="004243C4"/>
    <w:rsid w:val="0042469F"/>
    <w:rsid w:val="00424A15"/>
    <w:rsid w:val="00424A1E"/>
    <w:rsid w:val="00430724"/>
    <w:rsid w:val="0043488F"/>
    <w:rsid w:val="0043793C"/>
    <w:rsid w:val="00440706"/>
    <w:rsid w:val="00450BDC"/>
    <w:rsid w:val="00456567"/>
    <w:rsid w:val="00457DFF"/>
    <w:rsid w:val="00463FF7"/>
    <w:rsid w:val="00467E38"/>
    <w:rsid w:val="004713DD"/>
    <w:rsid w:val="004715B4"/>
    <w:rsid w:val="004738DD"/>
    <w:rsid w:val="00473D78"/>
    <w:rsid w:val="00473F4D"/>
    <w:rsid w:val="00477530"/>
    <w:rsid w:val="00481239"/>
    <w:rsid w:val="00482959"/>
    <w:rsid w:val="00484267"/>
    <w:rsid w:val="004930B7"/>
    <w:rsid w:val="004966DF"/>
    <w:rsid w:val="004A061A"/>
    <w:rsid w:val="004A5797"/>
    <w:rsid w:val="004B2171"/>
    <w:rsid w:val="004B3429"/>
    <w:rsid w:val="004B4841"/>
    <w:rsid w:val="004B5142"/>
    <w:rsid w:val="004B6208"/>
    <w:rsid w:val="004B6B42"/>
    <w:rsid w:val="004B7064"/>
    <w:rsid w:val="004C08ED"/>
    <w:rsid w:val="004C0951"/>
    <w:rsid w:val="004C6093"/>
    <w:rsid w:val="004C61FA"/>
    <w:rsid w:val="004D0230"/>
    <w:rsid w:val="004D3B56"/>
    <w:rsid w:val="004D48CB"/>
    <w:rsid w:val="004D6311"/>
    <w:rsid w:val="004D7032"/>
    <w:rsid w:val="004E1FF8"/>
    <w:rsid w:val="004E2135"/>
    <w:rsid w:val="004E2641"/>
    <w:rsid w:val="004E26FA"/>
    <w:rsid w:val="004E3959"/>
    <w:rsid w:val="004E39B2"/>
    <w:rsid w:val="004E41A5"/>
    <w:rsid w:val="004E5E68"/>
    <w:rsid w:val="004E704E"/>
    <w:rsid w:val="004F058B"/>
    <w:rsid w:val="004F0FF5"/>
    <w:rsid w:val="004F1E9E"/>
    <w:rsid w:val="004F3FB2"/>
    <w:rsid w:val="004F7E6D"/>
    <w:rsid w:val="005073B6"/>
    <w:rsid w:val="005179CF"/>
    <w:rsid w:val="00524719"/>
    <w:rsid w:val="0052601C"/>
    <w:rsid w:val="00532484"/>
    <w:rsid w:val="0053329E"/>
    <w:rsid w:val="00533984"/>
    <w:rsid w:val="00543294"/>
    <w:rsid w:val="00544385"/>
    <w:rsid w:val="0054446B"/>
    <w:rsid w:val="00544C0C"/>
    <w:rsid w:val="00546A65"/>
    <w:rsid w:val="00546ED7"/>
    <w:rsid w:val="00550820"/>
    <w:rsid w:val="00550FB3"/>
    <w:rsid w:val="00552207"/>
    <w:rsid w:val="00554DE7"/>
    <w:rsid w:val="00556548"/>
    <w:rsid w:val="005607EA"/>
    <w:rsid w:val="005669E9"/>
    <w:rsid w:val="00566BD5"/>
    <w:rsid w:val="00567491"/>
    <w:rsid w:val="00567B7B"/>
    <w:rsid w:val="00571949"/>
    <w:rsid w:val="00571F70"/>
    <w:rsid w:val="005741B2"/>
    <w:rsid w:val="005766F8"/>
    <w:rsid w:val="00580235"/>
    <w:rsid w:val="0058386E"/>
    <w:rsid w:val="00584408"/>
    <w:rsid w:val="005844C4"/>
    <w:rsid w:val="00590249"/>
    <w:rsid w:val="005968CC"/>
    <w:rsid w:val="005A2189"/>
    <w:rsid w:val="005A2A32"/>
    <w:rsid w:val="005A74DE"/>
    <w:rsid w:val="005B65A6"/>
    <w:rsid w:val="005B6AD5"/>
    <w:rsid w:val="005C49D8"/>
    <w:rsid w:val="005C4B99"/>
    <w:rsid w:val="005C62F2"/>
    <w:rsid w:val="005D41B7"/>
    <w:rsid w:val="005D7F83"/>
    <w:rsid w:val="005E011F"/>
    <w:rsid w:val="005E0B99"/>
    <w:rsid w:val="005E0C08"/>
    <w:rsid w:val="005E11C9"/>
    <w:rsid w:val="005E1F78"/>
    <w:rsid w:val="005E30D1"/>
    <w:rsid w:val="005E3405"/>
    <w:rsid w:val="005E4C16"/>
    <w:rsid w:val="005E746B"/>
    <w:rsid w:val="005F4EE1"/>
    <w:rsid w:val="005F5A22"/>
    <w:rsid w:val="005F714C"/>
    <w:rsid w:val="00600869"/>
    <w:rsid w:val="00604382"/>
    <w:rsid w:val="00607266"/>
    <w:rsid w:val="00610B34"/>
    <w:rsid w:val="00623D77"/>
    <w:rsid w:val="0062529D"/>
    <w:rsid w:val="006265AD"/>
    <w:rsid w:val="006269B0"/>
    <w:rsid w:val="00631BBC"/>
    <w:rsid w:val="00632644"/>
    <w:rsid w:val="00635ABC"/>
    <w:rsid w:val="0063637E"/>
    <w:rsid w:val="00640B53"/>
    <w:rsid w:val="0064157C"/>
    <w:rsid w:val="00641D06"/>
    <w:rsid w:val="00643FF8"/>
    <w:rsid w:val="0064462B"/>
    <w:rsid w:val="00645426"/>
    <w:rsid w:val="00647364"/>
    <w:rsid w:val="00647DD7"/>
    <w:rsid w:val="00651639"/>
    <w:rsid w:val="006543DC"/>
    <w:rsid w:val="006565CF"/>
    <w:rsid w:val="006640F7"/>
    <w:rsid w:val="00674875"/>
    <w:rsid w:val="00677FF3"/>
    <w:rsid w:val="00680368"/>
    <w:rsid w:val="006803B4"/>
    <w:rsid w:val="006828E2"/>
    <w:rsid w:val="006836BC"/>
    <w:rsid w:val="0069139B"/>
    <w:rsid w:val="00692733"/>
    <w:rsid w:val="00693477"/>
    <w:rsid w:val="00696455"/>
    <w:rsid w:val="00697B7A"/>
    <w:rsid w:val="006A6FD2"/>
    <w:rsid w:val="006B0C66"/>
    <w:rsid w:val="006B2174"/>
    <w:rsid w:val="006B32CD"/>
    <w:rsid w:val="006B6401"/>
    <w:rsid w:val="006B76B6"/>
    <w:rsid w:val="006B7705"/>
    <w:rsid w:val="006B7862"/>
    <w:rsid w:val="006C44C7"/>
    <w:rsid w:val="006C57F0"/>
    <w:rsid w:val="006D5176"/>
    <w:rsid w:val="006D609D"/>
    <w:rsid w:val="006D7C19"/>
    <w:rsid w:val="006E0452"/>
    <w:rsid w:val="006E06CF"/>
    <w:rsid w:val="006F0D0F"/>
    <w:rsid w:val="006F2BC0"/>
    <w:rsid w:val="006F4B90"/>
    <w:rsid w:val="006F5337"/>
    <w:rsid w:val="006F64FA"/>
    <w:rsid w:val="006F6601"/>
    <w:rsid w:val="006F718C"/>
    <w:rsid w:val="0070528C"/>
    <w:rsid w:val="0070579D"/>
    <w:rsid w:val="00710122"/>
    <w:rsid w:val="00710FA0"/>
    <w:rsid w:val="00711757"/>
    <w:rsid w:val="007210B1"/>
    <w:rsid w:val="007230F2"/>
    <w:rsid w:val="00724954"/>
    <w:rsid w:val="00725D2A"/>
    <w:rsid w:val="00726326"/>
    <w:rsid w:val="00726DF9"/>
    <w:rsid w:val="0072795B"/>
    <w:rsid w:val="00730BAE"/>
    <w:rsid w:val="00732200"/>
    <w:rsid w:val="0073253A"/>
    <w:rsid w:val="0073513B"/>
    <w:rsid w:val="0074178D"/>
    <w:rsid w:val="00742E77"/>
    <w:rsid w:val="00744E66"/>
    <w:rsid w:val="00746663"/>
    <w:rsid w:val="00747C7B"/>
    <w:rsid w:val="00751FFE"/>
    <w:rsid w:val="007563C7"/>
    <w:rsid w:val="00763073"/>
    <w:rsid w:val="00765798"/>
    <w:rsid w:val="00770002"/>
    <w:rsid w:val="00771E32"/>
    <w:rsid w:val="007733F8"/>
    <w:rsid w:val="00777DDE"/>
    <w:rsid w:val="00780B41"/>
    <w:rsid w:val="007821FD"/>
    <w:rsid w:val="007836A8"/>
    <w:rsid w:val="00783998"/>
    <w:rsid w:val="00791C48"/>
    <w:rsid w:val="00796C69"/>
    <w:rsid w:val="007A0119"/>
    <w:rsid w:val="007A1E93"/>
    <w:rsid w:val="007A2670"/>
    <w:rsid w:val="007A38E5"/>
    <w:rsid w:val="007A6682"/>
    <w:rsid w:val="007A6956"/>
    <w:rsid w:val="007A6995"/>
    <w:rsid w:val="007B0E39"/>
    <w:rsid w:val="007B4423"/>
    <w:rsid w:val="007B4BB7"/>
    <w:rsid w:val="007C083F"/>
    <w:rsid w:val="007C1ED8"/>
    <w:rsid w:val="007C1F4B"/>
    <w:rsid w:val="007C2736"/>
    <w:rsid w:val="007C28AA"/>
    <w:rsid w:val="007C40B8"/>
    <w:rsid w:val="007C4643"/>
    <w:rsid w:val="007C5532"/>
    <w:rsid w:val="007D06C5"/>
    <w:rsid w:val="007D1115"/>
    <w:rsid w:val="007D2BF7"/>
    <w:rsid w:val="007D3799"/>
    <w:rsid w:val="007D3B49"/>
    <w:rsid w:val="007D3F57"/>
    <w:rsid w:val="007D5CED"/>
    <w:rsid w:val="007E1BC7"/>
    <w:rsid w:val="007E2B6D"/>
    <w:rsid w:val="007E2FA8"/>
    <w:rsid w:val="007E614D"/>
    <w:rsid w:val="007F269F"/>
    <w:rsid w:val="007F3474"/>
    <w:rsid w:val="007F347B"/>
    <w:rsid w:val="007F6075"/>
    <w:rsid w:val="008004DF"/>
    <w:rsid w:val="0080113D"/>
    <w:rsid w:val="0081437B"/>
    <w:rsid w:val="00816020"/>
    <w:rsid w:val="0081738D"/>
    <w:rsid w:val="00820CE9"/>
    <w:rsid w:val="00821285"/>
    <w:rsid w:val="008220A3"/>
    <w:rsid w:val="00822AFA"/>
    <w:rsid w:val="00826242"/>
    <w:rsid w:val="00827AA9"/>
    <w:rsid w:val="00827D6F"/>
    <w:rsid w:val="008307CA"/>
    <w:rsid w:val="00831EC0"/>
    <w:rsid w:val="008343D0"/>
    <w:rsid w:val="00837BA3"/>
    <w:rsid w:val="008410EC"/>
    <w:rsid w:val="008503A3"/>
    <w:rsid w:val="00850F67"/>
    <w:rsid w:val="0085240D"/>
    <w:rsid w:val="00853A05"/>
    <w:rsid w:val="00855822"/>
    <w:rsid w:val="008565AB"/>
    <w:rsid w:val="008570EB"/>
    <w:rsid w:val="00857171"/>
    <w:rsid w:val="00860ABD"/>
    <w:rsid w:val="00860AE1"/>
    <w:rsid w:val="008617EA"/>
    <w:rsid w:val="0086379A"/>
    <w:rsid w:val="00870077"/>
    <w:rsid w:val="008759EE"/>
    <w:rsid w:val="00880FFF"/>
    <w:rsid w:val="008828DB"/>
    <w:rsid w:val="0088297C"/>
    <w:rsid w:val="00883602"/>
    <w:rsid w:val="00884093"/>
    <w:rsid w:val="008860BF"/>
    <w:rsid w:val="0088616A"/>
    <w:rsid w:val="008877C0"/>
    <w:rsid w:val="008923AF"/>
    <w:rsid w:val="00892AD2"/>
    <w:rsid w:val="00892EDF"/>
    <w:rsid w:val="00892FDA"/>
    <w:rsid w:val="008959F0"/>
    <w:rsid w:val="008A1019"/>
    <w:rsid w:val="008A1ABB"/>
    <w:rsid w:val="008A32BD"/>
    <w:rsid w:val="008A5C19"/>
    <w:rsid w:val="008B14E6"/>
    <w:rsid w:val="008B1847"/>
    <w:rsid w:val="008B1B02"/>
    <w:rsid w:val="008B2A89"/>
    <w:rsid w:val="008B37E0"/>
    <w:rsid w:val="008B3DCB"/>
    <w:rsid w:val="008B41E8"/>
    <w:rsid w:val="008B61C3"/>
    <w:rsid w:val="008B6A59"/>
    <w:rsid w:val="008B6B26"/>
    <w:rsid w:val="008C0B43"/>
    <w:rsid w:val="008C1C9F"/>
    <w:rsid w:val="008C3413"/>
    <w:rsid w:val="008C4235"/>
    <w:rsid w:val="008C66B7"/>
    <w:rsid w:val="008D1250"/>
    <w:rsid w:val="008D3F35"/>
    <w:rsid w:val="008D5D86"/>
    <w:rsid w:val="008D7704"/>
    <w:rsid w:val="008D7CD8"/>
    <w:rsid w:val="008E0925"/>
    <w:rsid w:val="008E2B20"/>
    <w:rsid w:val="008E38D3"/>
    <w:rsid w:val="008E4283"/>
    <w:rsid w:val="008E436A"/>
    <w:rsid w:val="008E6D09"/>
    <w:rsid w:val="008E79CA"/>
    <w:rsid w:val="008F15D3"/>
    <w:rsid w:val="008F2179"/>
    <w:rsid w:val="008F482E"/>
    <w:rsid w:val="00901965"/>
    <w:rsid w:val="00901B1E"/>
    <w:rsid w:val="009022D2"/>
    <w:rsid w:val="00903E6E"/>
    <w:rsid w:val="00905A49"/>
    <w:rsid w:val="00911557"/>
    <w:rsid w:val="00913BFD"/>
    <w:rsid w:val="00914008"/>
    <w:rsid w:val="009144FC"/>
    <w:rsid w:val="00915623"/>
    <w:rsid w:val="00915648"/>
    <w:rsid w:val="00917033"/>
    <w:rsid w:val="009176F5"/>
    <w:rsid w:val="00921822"/>
    <w:rsid w:val="00921CA1"/>
    <w:rsid w:val="009242FA"/>
    <w:rsid w:val="00924A0D"/>
    <w:rsid w:val="00924C3D"/>
    <w:rsid w:val="0093117E"/>
    <w:rsid w:val="0093147F"/>
    <w:rsid w:val="009316D6"/>
    <w:rsid w:val="0093608A"/>
    <w:rsid w:val="009361A3"/>
    <w:rsid w:val="00937944"/>
    <w:rsid w:val="009411F3"/>
    <w:rsid w:val="00942771"/>
    <w:rsid w:val="009434C7"/>
    <w:rsid w:val="00945100"/>
    <w:rsid w:val="00945ABF"/>
    <w:rsid w:val="00947D59"/>
    <w:rsid w:val="00947D5C"/>
    <w:rsid w:val="009501BD"/>
    <w:rsid w:val="009516DD"/>
    <w:rsid w:val="009553B3"/>
    <w:rsid w:val="00956264"/>
    <w:rsid w:val="00956630"/>
    <w:rsid w:val="00956A16"/>
    <w:rsid w:val="00962E89"/>
    <w:rsid w:val="009636BF"/>
    <w:rsid w:val="0096477F"/>
    <w:rsid w:val="009652D9"/>
    <w:rsid w:val="00965CFA"/>
    <w:rsid w:val="00966FE1"/>
    <w:rsid w:val="00973520"/>
    <w:rsid w:val="00974718"/>
    <w:rsid w:val="00975A9B"/>
    <w:rsid w:val="00975D19"/>
    <w:rsid w:val="00980EA5"/>
    <w:rsid w:val="00985AEB"/>
    <w:rsid w:val="00990A3E"/>
    <w:rsid w:val="0099406B"/>
    <w:rsid w:val="009946A3"/>
    <w:rsid w:val="00996442"/>
    <w:rsid w:val="009968E1"/>
    <w:rsid w:val="009A04BD"/>
    <w:rsid w:val="009A07E3"/>
    <w:rsid w:val="009A0D62"/>
    <w:rsid w:val="009A3664"/>
    <w:rsid w:val="009A41CD"/>
    <w:rsid w:val="009A68B4"/>
    <w:rsid w:val="009A6B44"/>
    <w:rsid w:val="009A72FE"/>
    <w:rsid w:val="009B1768"/>
    <w:rsid w:val="009B2E2F"/>
    <w:rsid w:val="009B4CBD"/>
    <w:rsid w:val="009C10BF"/>
    <w:rsid w:val="009C161D"/>
    <w:rsid w:val="009C1E33"/>
    <w:rsid w:val="009C1EB0"/>
    <w:rsid w:val="009C21A4"/>
    <w:rsid w:val="009C2D8C"/>
    <w:rsid w:val="009C3260"/>
    <w:rsid w:val="009C4783"/>
    <w:rsid w:val="009C4B44"/>
    <w:rsid w:val="009C5BF9"/>
    <w:rsid w:val="009C6A89"/>
    <w:rsid w:val="009C6AFB"/>
    <w:rsid w:val="009C752B"/>
    <w:rsid w:val="009D1446"/>
    <w:rsid w:val="009D6F0F"/>
    <w:rsid w:val="009D7421"/>
    <w:rsid w:val="009E2CF4"/>
    <w:rsid w:val="009E636D"/>
    <w:rsid w:val="009F01E7"/>
    <w:rsid w:val="00A020F2"/>
    <w:rsid w:val="00A02EBE"/>
    <w:rsid w:val="00A05F37"/>
    <w:rsid w:val="00A12E35"/>
    <w:rsid w:val="00A14F42"/>
    <w:rsid w:val="00A15F87"/>
    <w:rsid w:val="00A17F9B"/>
    <w:rsid w:val="00A217D2"/>
    <w:rsid w:val="00A22D06"/>
    <w:rsid w:val="00A22FE4"/>
    <w:rsid w:val="00A231CD"/>
    <w:rsid w:val="00A24C6F"/>
    <w:rsid w:val="00A25DAD"/>
    <w:rsid w:val="00A2612D"/>
    <w:rsid w:val="00A26FAA"/>
    <w:rsid w:val="00A30787"/>
    <w:rsid w:val="00A30CB2"/>
    <w:rsid w:val="00A322A8"/>
    <w:rsid w:val="00A335CE"/>
    <w:rsid w:val="00A34453"/>
    <w:rsid w:val="00A36C4B"/>
    <w:rsid w:val="00A376E1"/>
    <w:rsid w:val="00A41280"/>
    <w:rsid w:val="00A41C34"/>
    <w:rsid w:val="00A424F5"/>
    <w:rsid w:val="00A43D55"/>
    <w:rsid w:val="00A4459F"/>
    <w:rsid w:val="00A45300"/>
    <w:rsid w:val="00A47447"/>
    <w:rsid w:val="00A50219"/>
    <w:rsid w:val="00A51059"/>
    <w:rsid w:val="00A5193E"/>
    <w:rsid w:val="00A55E66"/>
    <w:rsid w:val="00A565CA"/>
    <w:rsid w:val="00A631ED"/>
    <w:rsid w:val="00A63B3B"/>
    <w:rsid w:val="00A65427"/>
    <w:rsid w:val="00A6546D"/>
    <w:rsid w:val="00A673BC"/>
    <w:rsid w:val="00A74419"/>
    <w:rsid w:val="00A7543F"/>
    <w:rsid w:val="00A75988"/>
    <w:rsid w:val="00A80031"/>
    <w:rsid w:val="00A82D88"/>
    <w:rsid w:val="00A859B8"/>
    <w:rsid w:val="00A86180"/>
    <w:rsid w:val="00A87116"/>
    <w:rsid w:val="00A90BF1"/>
    <w:rsid w:val="00A9257E"/>
    <w:rsid w:val="00A9606C"/>
    <w:rsid w:val="00A96781"/>
    <w:rsid w:val="00AA0333"/>
    <w:rsid w:val="00AA09A2"/>
    <w:rsid w:val="00AA0F21"/>
    <w:rsid w:val="00AA5F35"/>
    <w:rsid w:val="00AB26E5"/>
    <w:rsid w:val="00AB33C5"/>
    <w:rsid w:val="00AB35DF"/>
    <w:rsid w:val="00AB376A"/>
    <w:rsid w:val="00AB4387"/>
    <w:rsid w:val="00AB54B7"/>
    <w:rsid w:val="00AB55FA"/>
    <w:rsid w:val="00AB7760"/>
    <w:rsid w:val="00AC0610"/>
    <w:rsid w:val="00AC2663"/>
    <w:rsid w:val="00AC2CB3"/>
    <w:rsid w:val="00AC37CE"/>
    <w:rsid w:val="00AC52D8"/>
    <w:rsid w:val="00AC694C"/>
    <w:rsid w:val="00AD242D"/>
    <w:rsid w:val="00AD2CCF"/>
    <w:rsid w:val="00AD3CF0"/>
    <w:rsid w:val="00AD5926"/>
    <w:rsid w:val="00AD6E14"/>
    <w:rsid w:val="00AD770E"/>
    <w:rsid w:val="00AD7BCC"/>
    <w:rsid w:val="00AE00C1"/>
    <w:rsid w:val="00AE755F"/>
    <w:rsid w:val="00AF07A6"/>
    <w:rsid w:val="00AF0D49"/>
    <w:rsid w:val="00AF2175"/>
    <w:rsid w:val="00AF27F4"/>
    <w:rsid w:val="00AF2A1B"/>
    <w:rsid w:val="00AF2F7F"/>
    <w:rsid w:val="00AF41BF"/>
    <w:rsid w:val="00AF63CA"/>
    <w:rsid w:val="00AF7BC4"/>
    <w:rsid w:val="00AF7C75"/>
    <w:rsid w:val="00B003BC"/>
    <w:rsid w:val="00B01FEE"/>
    <w:rsid w:val="00B05519"/>
    <w:rsid w:val="00B0682C"/>
    <w:rsid w:val="00B07E29"/>
    <w:rsid w:val="00B10184"/>
    <w:rsid w:val="00B12A80"/>
    <w:rsid w:val="00B12D8A"/>
    <w:rsid w:val="00B15279"/>
    <w:rsid w:val="00B152BA"/>
    <w:rsid w:val="00B30A2B"/>
    <w:rsid w:val="00B32956"/>
    <w:rsid w:val="00B32D89"/>
    <w:rsid w:val="00B33866"/>
    <w:rsid w:val="00B34A71"/>
    <w:rsid w:val="00B359F6"/>
    <w:rsid w:val="00B36942"/>
    <w:rsid w:val="00B40032"/>
    <w:rsid w:val="00B414F2"/>
    <w:rsid w:val="00B4326C"/>
    <w:rsid w:val="00B46F7C"/>
    <w:rsid w:val="00B51A18"/>
    <w:rsid w:val="00B530A4"/>
    <w:rsid w:val="00B533C9"/>
    <w:rsid w:val="00B553F4"/>
    <w:rsid w:val="00B62B6D"/>
    <w:rsid w:val="00B73CDE"/>
    <w:rsid w:val="00B74118"/>
    <w:rsid w:val="00B747CA"/>
    <w:rsid w:val="00B75924"/>
    <w:rsid w:val="00B768F5"/>
    <w:rsid w:val="00B809C9"/>
    <w:rsid w:val="00B82BB1"/>
    <w:rsid w:val="00B87704"/>
    <w:rsid w:val="00B90228"/>
    <w:rsid w:val="00B9059B"/>
    <w:rsid w:val="00B910EC"/>
    <w:rsid w:val="00B92386"/>
    <w:rsid w:val="00B937EA"/>
    <w:rsid w:val="00B97F8B"/>
    <w:rsid w:val="00BA40A5"/>
    <w:rsid w:val="00BA5F15"/>
    <w:rsid w:val="00BA673F"/>
    <w:rsid w:val="00BA787D"/>
    <w:rsid w:val="00BB060E"/>
    <w:rsid w:val="00BB1C14"/>
    <w:rsid w:val="00BB6C61"/>
    <w:rsid w:val="00BC1287"/>
    <w:rsid w:val="00BC1407"/>
    <w:rsid w:val="00BC7CD7"/>
    <w:rsid w:val="00BD1664"/>
    <w:rsid w:val="00BD405A"/>
    <w:rsid w:val="00BD4BF3"/>
    <w:rsid w:val="00BD73C0"/>
    <w:rsid w:val="00BD7513"/>
    <w:rsid w:val="00BE27BA"/>
    <w:rsid w:val="00BE3B2F"/>
    <w:rsid w:val="00BE4BED"/>
    <w:rsid w:val="00BE5AB6"/>
    <w:rsid w:val="00BE7662"/>
    <w:rsid w:val="00BF39C3"/>
    <w:rsid w:val="00BF5000"/>
    <w:rsid w:val="00BF5A9B"/>
    <w:rsid w:val="00C00909"/>
    <w:rsid w:val="00C024A3"/>
    <w:rsid w:val="00C02878"/>
    <w:rsid w:val="00C04241"/>
    <w:rsid w:val="00C04794"/>
    <w:rsid w:val="00C056B6"/>
    <w:rsid w:val="00C073FD"/>
    <w:rsid w:val="00C1061F"/>
    <w:rsid w:val="00C144FC"/>
    <w:rsid w:val="00C20100"/>
    <w:rsid w:val="00C20427"/>
    <w:rsid w:val="00C21066"/>
    <w:rsid w:val="00C225DC"/>
    <w:rsid w:val="00C23F3E"/>
    <w:rsid w:val="00C240AC"/>
    <w:rsid w:val="00C24711"/>
    <w:rsid w:val="00C24BB8"/>
    <w:rsid w:val="00C258C3"/>
    <w:rsid w:val="00C335C3"/>
    <w:rsid w:val="00C376D9"/>
    <w:rsid w:val="00C405EE"/>
    <w:rsid w:val="00C43D45"/>
    <w:rsid w:val="00C444CE"/>
    <w:rsid w:val="00C451F5"/>
    <w:rsid w:val="00C47120"/>
    <w:rsid w:val="00C52700"/>
    <w:rsid w:val="00C540D9"/>
    <w:rsid w:val="00C55F26"/>
    <w:rsid w:val="00C5759E"/>
    <w:rsid w:val="00C57A8B"/>
    <w:rsid w:val="00C65F55"/>
    <w:rsid w:val="00C6677C"/>
    <w:rsid w:val="00C72DC5"/>
    <w:rsid w:val="00C744D1"/>
    <w:rsid w:val="00C764DD"/>
    <w:rsid w:val="00C76695"/>
    <w:rsid w:val="00C8427A"/>
    <w:rsid w:val="00C84319"/>
    <w:rsid w:val="00C85AC8"/>
    <w:rsid w:val="00C860F6"/>
    <w:rsid w:val="00C86ADE"/>
    <w:rsid w:val="00C904B3"/>
    <w:rsid w:val="00C92776"/>
    <w:rsid w:val="00CA2488"/>
    <w:rsid w:val="00CA307D"/>
    <w:rsid w:val="00CA4D53"/>
    <w:rsid w:val="00CA7980"/>
    <w:rsid w:val="00CB1F80"/>
    <w:rsid w:val="00CB33E7"/>
    <w:rsid w:val="00CB48C8"/>
    <w:rsid w:val="00CB5786"/>
    <w:rsid w:val="00CB6263"/>
    <w:rsid w:val="00CB64CF"/>
    <w:rsid w:val="00CB6D96"/>
    <w:rsid w:val="00CC0B10"/>
    <w:rsid w:val="00CC0FCA"/>
    <w:rsid w:val="00CC2139"/>
    <w:rsid w:val="00CC2B1C"/>
    <w:rsid w:val="00CD23D4"/>
    <w:rsid w:val="00CD3DBC"/>
    <w:rsid w:val="00CD4274"/>
    <w:rsid w:val="00CD56B7"/>
    <w:rsid w:val="00CD68E0"/>
    <w:rsid w:val="00CD6C2B"/>
    <w:rsid w:val="00CE110A"/>
    <w:rsid w:val="00CE2276"/>
    <w:rsid w:val="00CE36A5"/>
    <w:rsid w:val="00CE6B0C"/>
    <w:rsid w:val="00CE7B81"/>
    <w:rsid w:val="00CF517D"/>
    <w:rsid w:val="00D00BAC"/>
    <w:rsid w:val="00D00E32"/>
    <w:rsid w:val="00D03493"/>
    <w:rsid w:val="00D03AF6"/>
    <w:rsid w:val="00D043A9"/>
    <w:rsid w:val="00D063E8"/>
    <w:rsid w:val="00D069E3"/>
    <w:rsid w:val="00D14EE9"/>
    <w:rsid w:val="00D16A69"/>
    <w:rsid w:val="00D1705B"/>
    <w:rsid w:val="00D1776E"/>
    <w:rsid w:val="00D20325"/>
    <w:rsid w:val="00D20E77"/>
    <w:rsid w:val="00D228DB"/>
    <w:rsid w:val="00D26EB6"/>
    <w:rsid w:val="00D27AA2"/>
    <w:rsid w:val="00D30937"/>
    <w:rsid w:val="00D3171D"/>
    <w:rsid w:val="00D340CE"/>
    <w:rsid w:val="00D35C9D"/>
    <w:rsid w:val="00D367AD"/>
    <w:rsid w:val="00D3697F"/>
    <w:rsid w:val="00D42283"/>
    <w:rsid w:val="00D42A0C"/>
    <w:rsid w:val="00D43BA3"/>
    <w:rsid w:val="00D44305"/>
    <w:rsid w:val="00D46981"/>
    <w:rsid w:val="00D472C9"/>
    <w:rsid w:val="00D50E12"/>
    <w:rsid w:val="00D50F60"/>
    <w:rsid w:val="00D51024"/>
    <w:rsid w:val="00D517AE"/>
    <w:rsid w:val="00D52DA8"/>
    <w:rsid w:val="00D5429F"/>
    <w:rsid w:val="00D557FB"/>
    <w:rsid w:val="00D57248"/>
    <w:rsid w:val="00D57CAB"/>
    <w:rsid w:val="00D628A1"/>
    <w:rsid w:val="00D6680E"/>
    <w:rsid w:val="00D7192E"/>
    <w:rsid w:val="00D73168"/>
    <w:rsid w:val="00D73648"/>
    <w:rsid w:val="00D73BCD"/>
    <w:rsid w:val="00D73C04"/>
    <w:rsid w:val="00D765A1"/>
    <w:rsid w:val="00D8246B"/>
    <w:rsid w:val="00D84CB0"/>
    <w:rsid w:val="00D87068"/>
    <w:rsid w:val="00D87C9C"/>
    <w:rsid w:val="00D87E59"/>
    <w:rsid w:val="00D9072B"/>
    <w:rsid w:val="00D933B7"/>
    <w:rsid w:val="00D979FD"/>
    <w:rsid w:val="00DA047C"/>
    <w:rsid w:val="00DA3C7B"/>
    <w:rsid w:val="00DA4ABC"/>
    <w:rsid w:val="00DA5AC9"/>
    <w:rsid w:val="00DA62EB"/>
    <w:rsid w:val="00DB3083"/>
    <w:rsid w:val="00DB3B19"/>
    <w:rsid w:val="00DB54E2"/>
    <w:rsid w:val="00DB5523"/>
    <w:rsid w:val="00DC00A5"/>
    <w:rsid w:val="00DC09E3"/>
    <w:rsid w:val="00DC4CE4"/>
    <w:rsid w:val="00DC752A"/>
    <w:rsid w:val="00DD0AF0"/>
    <w:rsid w:val="00DD4A1E"/>
    <w:rsid w:val="00DD50C1"/>
    <w:rsid w:val="00DE726C"/>
    <w:rsid w:val="00DE7739"/>
    <w:rsid w:val="00DE7CBA"/>
    <w:rsid w:val="00DF053F"/>
    <w:rsid w:val="00DF1B74"/>
    <w:rsid w:val="00DF3018"/>
    <w:rsid w:val="00DF4BD2"/>
    <w:rsid w:val="00DF6189"/>
    <w:rsid w:val="00DF71D1"/>
    <w:rsid w:val="00DF7ADF"/>
    <w:rsid w:val="00E01D81"/>
    <w:rsid w:val="00E02D7C"/>
    <w:rsid w:val="00E02DC5"/>
    <w:rsid w:val="00E050CE"/>
    <w:rsid w:val="00E06B2B"/>
    <w:rsid w:val="00E06BA4"/>
    <w:rsid w:val="00E06C9B"/>
    <w:rsid w:val="00E10F28"/>
    <w:rsid w:val="00E11382"/>
    <w:rsid w:val="00E14BBB"/>
    <w:rsid w:val="00E15463"/>
    <w:rsid w:val="00E15AAC"/>
    <w:rsid w:val="00E15CC6"/>
    <w:rsid w:val="00E2451D"/>
    <w:rsid w:val="00E253A9"/>
    <w:rsid w:val="00E262E2"/>
    <w:rsid w:val="00E31B6D"/>
    <w:rsid w:val="00E3737E"/>
    <w:rsid w:val="00E408BD"/>
    <w:rsid w:val="00E41E7B"/>
    <w:rsid w:val="00E4524E"/>
    <w:rsid w:val="00E454AC"/>
    <w:rsid w:val="00E51663"/>
    <w:rsid w:val="00E526EC"/>
    <w:rsid w:val="00E52937"/>
    <w:rsid w:val="00E55B48"/>
    <w:rsid w:val="00E562B9"/>
    <w:rsid w:val="00E56E50"/>
    <w:rsid w:val="00E57673"/>
    <w:rsid w:val="00E6046C"/>
    <w:rsid w:val="00E61392"/>
    <w:rsid w:val="00E61FA5"/>
    <w:rsid w:val="00E636A6"/>
    <w:rsid w:val="00E65002"/>
    <w:rsid w:val="00E71244"/>
    <w:rsid w:val="00E74205"/>
    <w:rsid w:val="00E762E2"/>
    <w:rsid w:val="00E76580"/>
    <w:rsid w:val="00E76BFB"/>
    <w:rsid w:val="00E77537"/>
    <w:rsid w:val="00E77B93"/>
    <w:rsid w:val="00E80F1B"/>
    <w:rsid w:val="00E8170D"/>
    <w:rsid w:val="00E82E80"/>
    <w:rsid w:val="00E86D5E"/>
    <w:rsid w:val="00E8721E"/>
    <w:rsid w:val="00E87D7E"/>
    <w:rsid w:val="00E917A1"/>
    <w:rsid w:val="00E91FA3"/>
    <w:rsid w:val="00E92DA8"/>
    <w:rsid w:val="00E93428"/>
    <w:rsid w:val="00E9346E"/>
    <w:rsid w:val="00E942DF"/>
    <w:rsid w:val="00E94693"/>
    <w:rsid w:val="00E95229"/>
    <w:rsid w:val="00E967BA"/>
    <w:rsid w:val="00EA05CD"/>
    <w:rsid w:val="00EA0AD2"/>
    <w:rsid w:val="00EA0DFE"/>
    <w:rsid w:val="00EA1B74"/>
    <w:rsid w:val="00EA629C"/>
    <w:rsid w:val="00EB0C14"/>
    <w:rsid w:val="00EB1250"/>
    <w:rsid w:val="00EB341C"/>
    <w:rsid w:val="00EB420A"/>
    <w:rsid w:val="00EB51F5"/>
    <w:rsid w:val="00EB6EC1"/>
    <w:rsid w:val="00EB7AAF"/>
    <w:rsid w:val="00EB7B17"/>
    <w:rsid w:val="00EC1BA6"/>
    <w:rsid w:val="00EC1C2B"/>
    <w:rsid w:val="00EC1EBE"/>
    <w:rsid w:val="00ED3661"/>
    <w:rsid w:val="00ED3906"/>
    <w:rsid w:val="00ED3B34"/>
    <w:rsid w:val="00ED5CB3"/>
    <w:rsid w:val="00ED6944"/>
    <w:rsid w:val="00EE0619"/>
    <w:rsid w:val="00EE12B9"/>
    <w:rsid w:val="00EE1F95"/>
    <w:rsid w:val="00EE21BA"/>
    <w:rsid w:val="00EE3C61"/>
    <w:rsid w:val="00EE431D"/>
    <w:rsid w:val="00EE6D34"/>
    <w:rsid w:val="00EE7FC8"/>
    <w:rsid w:val="00EF1AD5"/>
    <w:rsid w:val="00EF53F3"/>
    <w:rsid w:val="00EF6169"/>
    <w:rsid w:val="00EF6231"/>
    <w:rsid w:val="00EF770F"/>
    <w:rsid w:val="00F01A04"/>
    <w:rsid w:val="00F03D43"/>
    <w:rsid w:val="00F06590"/>
    <w:rsid w:val="00F075B7"/>
    <w:rsid w:val="00F10F08"/>
    <w:rsid w:val="00F116FF"/>
    <w:rsid w:val="00F11ED3"/>
    <w:rsid w:val="00F13CF1"/>
    <w:rsid w:val="00F212CD"/>
    <w:rsid w:val="00F24B6F"/>
    <w:rsid w:val="00F26E7C"/>
    <w:rsid w:val="00F30F2C"/>
    <w:rsid w:val="00F36526"/>
    <w:rsid w:val="00F413FC"/>
    <w:rsid w:val="00F4318C"/>
    <w:rsid w:val="00F451D1"/>
    <w:rsid w:val="00F45F76"/>
    <w:rsid w:val="00F47F6B"/>
    <w:rsid w:val="00F5124A"/>
    <w:rsid w:val="00F51970"/>
    <w:rsid w:val="00F51E7B"/>
    <w:rsid w:val="00F55FB9"/>
    <w:rsid w:val="00F60698"/>
    <w:rsid w:val="00F614EB"/>
    <w:rsid w:val="00F61707"/>
    <w:rsid w:val="00F64B87"/>
    <w:rsid w:val="00F654EA"/>
    <w:rsid w:val="00F7460F"/>
    <w:rsid w:val="00F74D89"/>
    <w:rsid w:val="00F7525A"/>
    <w:rsid w:val="00F76F90"/>
    <w:rsid w:val="00F80DB4"/>
    <w:rsid w:val="00F81A76"/>
    <w:rsid w:val="00F82673"/>
    <w:rsid w:val="00F82FFA"/>
    <w:rsid w:val="00F83CC2"/>
    <w:rsid w:val="00F9008C"/>
    <w:rsid w:val="00F900F2"/>
    <w:rsid w:val="00F95E43"/>
    <w:rsid w:val="00F97C1E"/>
    <w:rsid w:val="00FA045B"/>
    <w:rsid w:val="00FA0819"/>
    <w:rsid w:val="00FA1384"/>
    <w:rsid w:val="00FA29AA"/>
    <w:rsid w:val="00FA3715"/>
    <w:rsid w:val="00FA3806"/>
    <w:rsid w:val="00FA649A"/>
    <w:rsid w:val="00FB1405"/>
    <w:rsid w:val="00FB20BA"/>
    <w:rsid w:val="00FB5151"/>
    <w:rsid w:val="00FB6DE6"/>
    <w:rsid w:val="00FC7799"/>
    <w:rsid w:val="00FC7DCC"/>
    <w:rsid w:val="00FD30FF"/>
    <w:rsid w:val="00FD41DD"/>
    <w:rsid w:val="00FD46B8"/>
    <w:rsid w:val="00FE0071"/>
    <w:rsid w:val="00FE50AE"/>
    <w:rsid w:val="00FE6073"/>
    <w:rsid w:val="00FE67B0"/>
    <w:rsid w:val="00FF0107"/>
    <w:rsid w:val="00FF13BE"/>
    <w:rsid w:val="00FF1BEC"/>
    <w:rsid w:val="00FF3B23"/>
    <w:rsid w:val="00FF3B94"/>
    <w:rsid w:val="00FF760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ec63f,#09f,#1f87dd"/>
    </o:shapedefaults>
    <o:shapelayout v:ext="edit">
      <o:idmap v:ext="edit" data="1"/>
    </o:shapelayout>
  </w:shapeDefaults>
  <w:decimalSymbol w:val=","/>
  <w:listSeparator w:val=";"/>
  <w15:docId w15:val="{556E1224-00F8-4368-98AF-F508CD2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C8"/>
    <w:rPr>
      <w:sz w:val="24"/>
    </w:rPr>
  </w:style>
  <w:style w:type="paragraph" w:styleId="Titre1">
    <w:name w:val="heading 1"/>
    <w:basedOn w:val="Normal"/>
    <w:next w:val="Normal"/>
    <w:qFormat/>
    <w:rsid w:val="00697B7A"/>
    <w:pPr>
      <w:keepNext/>
      <w:jc w:val="center"/>
      <w:outlineLvl w:val="0"/>
    </w:pPr>
    <w:rPr>
      <w:rFonts w:ascii="Arial" w:hAnsi="Arial" w:cs="Arial"/>
      <w:b/>
      <w:snapToGrid w:val="0"/>
      <w:color w:val="FF0000"/>
      <w:sz w:val="40"/>
      <w:szCs w:val="40"/>
    </w:rPr>
  </w:style>
  <w:style w:type="paragraph" w:styleId="Titre2">
    <w:name w:val="heading 2"/>
    <w:basedOn w:val="Normal"/>
    <w:next w:val="Normal"/>
    <w:qFormat/>
    <w:rsid w:val="00697B7A"/>
    <w:pPr>
      <w:keepNext/>
      <w:jc w:val="center"/>
      <w:outlineLvl w:val="1"/>
    </w:pPr>
    <w:rPr>
      <w:rFonts w:ascii="Arial" w:hAnsi="Arial"/>
      <w:b/>
      <w:smallCap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ind w:left="709" w:right="1276"/>
      <w:jc w:val="both"/>
      <w:outlineLvl w:val="2"/>
    </w:pPr>
    <w:rPr>
      <w:rFonts w:ascii="Verdana" w:hAnsi="Verdana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ind w:right="214"/>
      <w:outlineLvl w:val="3"/>
    </w:pPr>
    <w:rPr>
      <w:rFonts w:ascii="Verdana" w:hAnsi="Verdana"/>
      <w:b/>
      <w:snapToGrid w:val="0"/>
      <w:color w:val="000000"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0"/>
        <w:tab w:val="left" w:pos="709"/>
        <w:tab w:val="left" w:pos="851"/>
        <w:tab w:val="left" w:pos="10915"/>
      </w:tabs>
      <w:ind w:right="1276"/>
      <w:outlineLvl w:val="4"/>
    </w:pPr>
    <w:rPr>
      <w:rFonts w:ascii="Arial" w:hAnsi="Arial"/>
      <w:b/>
      <w:i/>
      <w:snapToGrid w:val="0"/>
      <w:color w:val="000000"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color w:val="000080"/>
      <w:sz w:val="25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10915"/>
      </w:tabs>
      <w:ind w:left="709" w:right="1276"/>
      <w:outlineLvl w:val="7"/>
    </w:pPr>
    <w:rPr>
      <w:rFonts w:ascii="Arial" w:hAnsi="Arial"/>
      <w:b/>
      <w:snapToGrid w:val="0"/>
      <w:color w:val="000080"/>
      <w:sz w:val="25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0"/>
      </w:tabs>
      <w:ind w:right="1276"/>
      <w:jc w:val="both"/>
      <w:outlineLvl w:val="8"/>
    </w:pPr>
    <w:rPr>
      <w:rFonts w:ascii="Verdana" w:hAnsi="Verdan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1">
    <w:name w:val="Signature1"/>
    <w:basedOn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before="480" w:after="120"/>
      <w:ind w:left="567"/>
      <w:jc w:val="both"/>
      <w:outlineLvl w:val="0"/>
    </w:pPr>
    <w:rPr>
      <w:rFonts w:ascii="Arial" w:hAnsi="Arial"/>
      <w:i/>
      <w:snapToGrid w:val="0"/>
      <w:color w:val="800080"/>
    </w:rPr>
  </w:style>
  <w:style w:type="paragraph" w:styleId="Corpsdetexte3">
    <w:name w:val="Body Text 3"/>
    <w:basedOn w:val="Normal"/>
    <w:pPr>
      <w:jc w:val="both"/>
    </w:pPr>
  </w:style>
  <w:style w:type="paragraph" w:styleId="Retraitcorpsdetexte">
    <w:name w:val="Body Text Indent"/>
    <w:basedOn w:val="Normal"/>
    <w:pPr>
      <w:spacing w:after="120"/>
      <w:ind w:left="426"/>
      <w:jc w:val="both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Verdana" w:hAnsi="Verdana"/>
      <w:snapToGrid w:val="0"/>
      <w:sz w:val="18"/>
    </w:rPr>
  </w:style>
  <w:style w:type="paragraph" w:customStyle="1" w:styleId="1-Sous-titre">
    <w:name w:val="1 - Sous-titre"/>
    <w:basedOn w:val="Corpsdetexte3"/>
    <w:pPr>
      <w:widowControl w:val="0"/>
      <w:numPr>
        <w:numId w:val="2"/>
      </w:numPr>
    </w:pPr>
    <w:rPr>
      <w:rFonts w:ascii="Verdana" w:hAnsi="Verdana"/>
      <w:b/>
      <w:snapToGrid w:val="0"/>
      <w:sz w:val="22"/>
    </w:rPr>
  </w:style>
  <w:style w:type="paragraph" w:customStyle="1" w:styleId="2-textenormal">
    <w:name w:val="2 - texte normal"/>
    <w:basedOn w:val="Normal"/>
    <w:pPr>
      <w:ind w:left="284" w:right="567"/>
      <w:jc w:val="both"/>
    </w:pPr>
    <w:rPr>
      <w:rFonts w:ascii="Verdana" w:hAnsi="Verdana"/>
      <w:sz w:val="22"/>
    </w:rPr>
  </w:style>
  <w:style w:type="paragraph" w:customStyle="1" w:styleId="3-liste">
    <w:name w:val="3 - liste"/>
    <w:basedOn w:val="Normal"/>
    <w:pPr>
      <w:numPr>
        <w:numId w:val="1"/>
      </w:numPr>
      <w:spacing w:after="120"/>
      <w:ind w:right="567"/>
      <w:jc w:val="both"/>
    </w:pPr>
    <w:rPr>
      <w:rFonts w:ascii="Verdana" w:hAnsi="Verdana"/>
      <w:sz w:val="22"/>
    </w:rPr>
  </w:style>
  <w:style w:type="paragraph" w:styleId="Lgende">
    <w:name w:val="caption"/>
    <w:basedOn w:val="Normal"/>
    <w:next w:val="Normal"/>
    <w:qFormat/>
    <w:pPr>
      <w:widowControl w:val="0"/>
    </w:pPr>
    <w:rPr>
      <w:rFonts w:ascii="Arial" w:hAnsi="Arial"/>
      <w:i/>
      <w:snapToGrid w:val="0"/>
      <w:color w:val="000000"/>
      <w:sz w:val="20"/>
    </w:rPr>
  </w:style>
  <w:style w:type="paragraph" w:styleId="Normalcentr">
    <w:name w:val="Block Text"/>
    <w:basedOn w:val="Normal"/>
    <w:pPr>
      <w:widowControl w:val="0"/>
      <w:ind w:left="709" w:right="1276"/>
      <w:jc w:val="both"/>
    </w:pPr>
    <w:rPr>
      <w:rFonts w:ascii="Arial" w:hAnsi="Arial"/>
      <w:snapToGrid w:val="0"/>
      <w:color w:val="000000"/>
      <w:sz w:val="20"/>
    </w:rPr>
  </w:style>
  <w:style w:type="paragraph" w:styleId="Corpsdetexte">
    <w:name w:val="Body Text"/>
    <w:basedOn w:val="Normal"/>
    <w:pPr>
      <w:widowControl w:val="0"/>
      <w:ind w:right="1276"/>
      <w:jc w:val="both"/>
    </w:pPr>
    <w:rPr>
      <w:rFonts w:ascii="Arial" w:hAnsi="Arial"/>
      <w:snapToGrid w:val="0"/>
      <w:color w:val="000000"/>
      <w:sz w:val="22"/>
    </w:rPr>
  </w:style>
  <w:style w:type="paragraph" w:styleId="Corpsdetexte2">
    <w:name w:val="Body Text 2"/>
    <w:basedOn w:val="Normal"/>
    <w:pPr>
      <w:widowControl w:val="0"/>
      <w:ind w:right="1276"/>
    </w:pPr>
    <w:rPr>
      <w:rFonts w:ascii="Arial" w:hAnsi="Arial"/>
      <w:snapToGrid w:val="0"/>
      <w:color w:val="000000"/>
      <w:sz w:val="22"/>
    </w:rPr>
  </w:style>
  <w:style w:type="paragraph" w:customStyle="1" w:styleId="1-TitreFiche">
    <w:name w:val="1 - Titre Fiche"/>
    <w:basedOn w:val="1-Sous-titre"/>
    <w:pPr>
      <w:numPr>
        <w:numId w:val="0"/>
      </w:numPr>
      <w:jc w:val="center"/>
    </w:pPr>
    <w:rPr>
      <w:smallCaps/>
      <w:spacing w:val="30"/>
      <w:sz w:val="28"/>
    </w:rPr>
  </w:style>
  <w:style w:type="paragraph" w:customStyle="1" w:styleId="4-casecocher">
    <w:name w:val="4 - case à cocher"/>
    <w:basedOn w:val="2-textenormal"/>
    <w:pPr>
      <w:tabs>
        <w:tab w:val="left" w:pos="709"/>
      </w:tabs>
      <w:spacing w:after="120"/>
      <w:ind w:left="709" w:hanging="425"/>
      <w:jc w:val="left"/>
    </w:pPr>
    <w:rPr>
      <w:sz w:val="20"/>
    </w:rPr>
  </w:style>
  <w:style w:type="paragraph" w:customStyle="1" w:styleId="5-renvoi">
    <w:name w:val="5 - renvoi"/>
    <w:basedOn w:val="Normal"/>
    <w:pPr>
      <w:widowControl w:val="0"/>
      <w:pBdr>
        <w:top w:val="single" w:sz="4" w:space="1" w:color="auto"/>
      </w:pBdr>
      <w:ind w:right="567"/>
      <w:jc w:val="both"/>
    </w:pPr>
    <w:rPr>
      <w:rFonts w:ascii="Arial" w:hAnsi="Arial"/>
      <w:snapToGrid w:val="0"/>
      <w:color w:val="000000"/>
      <w:sz w:val="16"/>
    </w:rPr>
  </w:style>
  <w:style w:type="paragraph" w:customStyle="1" w:styleId="6-tableau">
    <w:name w:val="6 - tableau"/>
    <w:basedOn w:val="Normal"/>
    <w:pPr>
      <w:spacing w:before="120" w:after="120"/>
      <w:ind w:left="-70"/>
      <w:jc w:val="center"/>
    </w:pPr>
    <w:rPr>
      <w:rFonts w:ascii="Arial" w:hAnsi="Arial"/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table" w:styleId="Grilledutableau">
    <w:name w:val="Table Grid"/>
    <w:basedOn w:val="TableauNormal"/>
    <w:rsid w:val="006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412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94A34"/>
    <w:pPr>
      <w:ind w:left="720"/>
    </w:pPr>
    <w:rPr>
      <w:rFonts w:ascii="Cambria" w:eastAsia="MS ??" w:hAnsi="Cambria" w:cs="Cambria"/>
      <w:szCs w:val="24"/>
    </w:rPr>
  </w:style>
  <w:style w:type="character" w:styleId="Lienhypertexte">
    <w:name w:val="Hyperlink"/>
    <w:uiPriority w:val="99"/>
    <w:rsid w:val="00BC1407"/>
    <w:rPr>
      <w:color w:val="0000FF"/>
      <w:u w:val="single"/>
    </w:rPr>
  </w:style>
  <w:style w:type="character" w:styleId="Lienhypertextesuivivisit">
    <w:name w:val="FollowedHyperlink"/>
    <w:rsid w:val="00BC1407"/>
    <w:rPr>
      <w:color w:val="800080"/>
      <w:u w:val="single"/>
    </w:rPr>
  </w:style>
  <w:style w:type="paragraph" w:customStyle="1" w:styleId="CarCar3">
    <w:name w:val="Car Car3"/>
    <w:basedOn w:val="Normal"/>
    <w:rsid w:val="00796C6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En-ttedetabledesmatires">
    <w:name w:val="TOC Heading"/>
    <w:basedOn w:val="Titre1"/>
    <w:next w:val="Normal"/>
    <w:uiPriority w:val="39"/>
    <w:qFormat/>
    <w:rsid w:val="00211C44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customStyle="1" w:styleId="texte1">
    <w:name w:val="texte 1"/>
    <w:basedOn w:val="Normal"/>
    <w:rsid w:val="00211C44"/>
    <w:pPr>
      <w:spacing w:before="120" w:after="120"/>
      <w:ind w:left="567"/>
      <w:jc w:val="both"/>
    </w:pPr>
    <w:rPr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8D1250"/>
    <w:pPr>
      <w:tabs>
        <w:tab w:val="left" w:pos="440"/>
        <w:tab w:val="right" w:leader="dot" w:pos="10195"/>
      </w:tabs>
      <w:spacing w:after="240"/>
    </w:pPr>
    <w:rPr>
      <w:rFonts w:ascii="Arial" w:hAnsi="Arial" w:cs="Arial"/>
      <w:b/>
      <w:bCs/>
      <w:noProof/>
      <w:snapToGrid w:val="0"/>
    </w:rPr>
  </w:style>
  <w:style w:type="paragraph" w:styleId="TM2">
    <w:name w:val="toc 2"/>
    <w:basedOn w:val="Normal"/>
    <w:next w:val="Normal"/>
    <w:autoRedefine/>
    <w:uiPriority w:val="39"/>
    <w:unhideWhenUsed/>
    <w:rsid w:val="00C540D9"/>
    <w:pPr>
      <w:tabs>
        <w:tab w:val="right" w:leader="dot" w:pos="10206"/>
      </w:tabs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2562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Marquedecommentaire">
    <w:name w:val="annotation reference"/>
    <w:rsid w:val="006269B0"/>
    <w:rPr>
      <w:sz w:val="16"/>
      <w:szCs w:val="16"/>
    </w:rPr>
  </w:style>
  <w:style w:type="paragraph" w:styleId="Commentaire">
    <w:name w:val="annotation text"/>
    <w:basedOn w:val="Normal"/>
    <w:link w:val="CommentaireCar"/>
    <w:rsid w:val="006269B0"/>
    <w:rPr>
      <w:sz w:val="20"/>
    </w:rPr>
  </w:style>
  <w:style w:type="character" w:customStyle="1" w:styleId="CommentaireCar">
    <w:name w:val="Commentaire Car"/>
    <w:basedOn w:val="Policepardfaut"/>
    <w:link w:val="Commentaire"/>
    <w:rsid w:val="006269B0"/>
  </w:style>
  <w:style w:type="paragraph" w:styleId="Objetducommentaire">
    <w:name w:val="annotation subject"/>
    <w:basedOn w:val="Commentaire"/>
    <w:next w:val="Commentaire"/>
    <w:link w:val="ObjetducommentaireCar"/>
    <w:rsid w:val="006269B0"/>
    <w:rPr>
      <w:b/>
      <w:bCs/>
    </w:rPr>
  </w:style>
  <w:style w:type="character" w:customStyle="1" w:styleId="ObjetducommentaireCar">
    <w:name w:val="Objet du commentaire Car"/>
    <w:link w:val="Objetducommentaire"/>
    <w:rsid w:val="006269B0"/>
    <w:rPr>
      <w:b/>
      <w:bCs/>
    </w:rPr>
  </w:style>
  <w:style w:type="paragraph" w:styleId="Rvision">
    <w:name w:val="Revision"/>
    <w:hidden/>
    <w:uiPriority w:val="99"/>
    <w:semiHidden/>
    <w:rsid w:val="00085E7E"/>
    <w:rPr>
      <w:sz w:val="24"/>
    </w:rPr>
  </w:style>
  <w:style w:type="paragraph" w:styleId="Notedebasdepage">
    <w:name w:val="footnote text"/>
    <w:basedOn w:val="Normal"/>
    <w:link w:val="NotedebasdepageCar"/>
    <w:rsid w:val="00B937EA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937EA"/>
  </w:style>
  <w:style w:type="character" w:styleId="Appelnotedebasdep">
    <w:name w:val="footnote reference"/>
    <w:rsid w:val="00B937EA"/>
    <w:rPr>
      <w:vertAlign w:val="superscript"/>
    </w:rPr>
  </w:style>
  <w:style w:type="character" w:styleId="Rfrenceintense">
    <w:name w:val="Intense Reference"/>
    <w:uiPriority w:val="32"/>
    <w:qFormat/>
    <w:rsid w:val="003E2AF2"/>
    <w:rPr>
      <w:b/>
      <w:bCs/>
      <w:smallCaps/>
      <w:color w:val="5B9BD5"/>
      <w:spacing w:val="5"/>
    </w:rPr>
  </w:style>
  <w:style w:type="paragraph" w:customStyle="1" w:styleId="CarCarCarCar">
    <w:name w:val="Car Car Car Car"/>
    <w:basedOn w:val="Normal"/>
    <w:rsid w:val="00D6680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epuces">
    <w:name w:val="List Bullet"/>
    <w:basedOn w:val="Normal"/>
    <w:rsid w:val="00146FDE"/>
    <w:pPr>
      <w:numPr>
        <w:numId w:val="15"/>
      </w:numPr>
    </w:pPr>
  </w:style>
  <w:style w:type="paragraph" w:styleId="Listepuces2">
    <w:name w:val="List Bullet 2"/>
    <w:basedOn w:val="Normal"/>
    <w:rsid w:val="00146FDE"/>
    <w:pPr>
      <w:numPr>
        <w:numId w:val="16"/>
      </w:numPr>
    </w:pPr>
  </w:style>
  <w:style w:type="paragraph" w:styleId="Retraitcorpset1relig">
    <w:name w:val="Body Text First Indent 2"/>
    <w:basedOn w:val="Retraitcorpsdetexte"/>
    <w:rsid w:val="00146FDE"/>
    <w:pPr>
      <w:ind w:left="283" w:firstLine="210"/>
      <w:jc w:val="left"/>
    </w:pPr>
    <w:rPr>
      <w:rFonts w:ascii="Times New Roman" w:hAnsi="Times New Roman"/>
      <w:sz w:val="24"/>
    </w:rPr>
  </w:style>
  <w:style w:type="paragraph" w:customStyle="1" w:styleId="Car">
    <w:name w:val="Car"/>
    <w:basedOn w:val="Style1"/>
    <w:rsid w:val="00FB6DE6"/>
    <w:pPr>
      <w:numPr>
        <w:numId w:val="0"/>
      </w:numPr>
      <w:ind w:left="465" w:hanging="360"/>
    </w:pPr>
    <w:rPr>
      <w:sz w:val="20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B6DE6"/>
    <w:pPr>
      <w:numPr>
        <w:numId w:val="25"/>
      </w:numPr>
      <w:pBdr>
        <w:bottom w:val="single" w:sz="12" w:space="1" w:color="FF0000"/>
      </w:pBdr>
      <w:spacing w:before="240" w:after="60"/>
      <w:ind w:hanging="720"/>
      <w:jc w:val="both"/>
      <w:outlineLvl w:val="0"/>
    </w:pPr>
    <w:rPr>
      <w:rFonts w:ascii="Arial" w:hAnsi="Arial" w:cs="Arial"/>
      <w:b/>
      <w:bCs/>
      <w:color w:val="FF0000"/>
      <w:kern w:val="28"/>
      <w:sz w:val="40"/>
      <w:szCs w:val="40"/>
    </w:rPr>
  </w:style>
  <w:style w:type="character" w:customStyle="1" w:styleId="TitreCar">
    <w:name w:val="Titre Car"/>
    <w:link w:val="Titre"/>
    <w:rsid w:val="00FB6DE6"/>
    <w:rPr>
      <w:rFonts w:ascii="Arial" w:eastAsia="Times New Roman" w:hAnsi="Arial" w:cs="Arial"/>
      <w:b/>
      <w:bCs/>
      <w:color w:val="FF0000"/>
      <w:kern w:val="28"/>
      <w:sz w:val="40"/>
      <w:szCs w:val="40"/>
    </w:rPr>
  </w:style>
  <w:style w:type="paragraph" w:customStyle="1" w:styleId="Style1">
    <w:name w:val="Style1"/>
    <w:basedOn w:val="Titre"/>
    <w:link w:val="Style1Car"/>
    <w:qFormat/>
    <w:rsid w:val="00FB6DE6"/>
    <w:pPr>
      <w:numPr>
        <w:numId w:val="24"/>
      </w:numPr>
      <w:ind w:hanging="357"/>
    </w:pPr>
  </w:style>
  <w:style w:type="character" w:customStyle="1" w:styleId="Style1Car">
    <w:name w:val="Style1 Car"/>
    <w:link w:val="Style1"/>
    <w:rsid w:val="00FB6DE6"/>
    <w:rPr>
      <w:rFonts w:ascii="Arial" w:eastAsia="Cambria Math" w:hAnsi="Arial" w:cs="Arial"/>
      <w:b/>
      <w:bCs/>
      <w:color w:val="FF0000"/>
      <w:kern w:val="28"/>
      <w:sz w:val="40"/>
      <w:szCs w:val="40"/>
    </w:rPr>
  </w:style>
  <w:style w:type="character" w:customStyle="1" w:styleId="En-tteCar">
    <w:name w:val="En-tête Car"/>
    <w:basedOn w:val="Policepardfaut"/>
    <w:link w:val="En-tte"/>
    <w:uiPriority w:val="99"/>
    <w:rsid w:val="007E61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VRET%20JAURES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2389-0653-41E3-A0E6-81340A7D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JAURES2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L'accueil Physique</vt:lpstr>
    </vt:vector>
  </TitlesOfParts>
  <Company>ville de lyon</Company>
  <LinksUpToDate>false</LinksUpToDate>
  <CharactersWithSpaces>1814</CharactersWithSpaces>
  <SharedDoc>false</SharedDoc>
  <HLinks>
    <vt:vector size="132" baseType="variant">
      <vt:variant>
        <vt:i4>1835069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_Toc479168650</vt:lpwstr>
      </vt:variant>
      <vt:variant>
        <vt:i4>1900605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_Toc479168649</vt:lpwstr>
      </vt:variant>
      <vt:variant>
        <vt:i4>1900605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_Toc479168648</vt:lpwstr>
      </vt:variant>
      <vt:variant>
        <vt:i4>1900605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_Toc479168647</vt:lpwstr>
      </vt:variant>
      <vt:variant>
        <vt:i4>1900605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_Toc479168646</vt:lpwstr>
      </vt:variant>
      <vt:variant>
        <vt:i4>1900605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_Toc479168645</vt:lpwstr>
      </vt:variant>
      <vt:variant>
        <vt:i4>1900605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_Toc479168644</vt:lpwstr>
      </vt:variant>
      <vt:variant>
        <vt:i4>1900605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_Toc479168643</vt:lpwstr>
      </vt:variant>
      <vt:variant>
        <vt:i4>1900605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_Toc479168642</vt:lpwstr>
      </vt:variant>
      <vt:variant>
        <vt:i4>1900605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_Toc479168641</vt:lpwstr>
      </vt:variant>
      <vt:variant>
        <vt:i4>1900605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_Toc479168640</vt:lpwstr>
      </vt:variant>
      <vt:variant>
        <vt:i4>1703997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_Toc479168639</vt:lpwstr>
      </vt:variant>
      <vt:variant>
        <vt:i4>1703997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_Toc479168638</vt:lpwstr>
      </vt:variant>
      <vt:variant>
        <vt:i4>1703997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_Toc479168637</vt:lpwstr>
      </vt:variant>
      <vt:variant>
        <vt:i4>1703997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_Toc479168636</vt:lpwstr>
      </vt:variant>
      <vt:variant>
        <vt:i4>1703997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_Toc479168635</vt:lpwstr>
      </vt:variant>
      <vt:variant>
        <vt:i4>1703997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_Toc479168634</vt:lpwstr>
      </vt:variant>
      <vt:variant>
        <vt:i4>1703997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_Toc479168633</vt:lpwstr>
      </vt:variant>
      <vt:variant>
        <vt:i4>1703997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_Toc479168632</vt:lpwstr>
      </vt:variant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mailto:vviricel@grandlyon.com</vt:lpwstr>
      </vt:variant>
      <vt:variant>
        <vt:lpwstr/>
      </vt:variant>
      <vt:variant>
        <vt:i4>7405632</vt:i4>
      </vt:variant>
      <vt:variant>
        <vt:i4>6</vt:i4>
      </vt:variant>
      <vt:variant>
        <vt:i4>0</vt:i4>
      </vt:variant>
      <vt:variant>
        <vt:i4>5</vt:i4>
      </vt:variant>
      <vt:variant>
        <vt:lpwstr>mailto:ilagarde@grandlyon.com</vt:lpwstr>
      </vt:variant>
      <vt:variant>
        <vt:lpwstr/>
      </vt:variant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mailto:appel-a-projets-internationaux@grandlyon.com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L'accueil Physique</dc:title>
  <dc:creator>SOURIS01</dc:creator>
  <cp:lastModifiedBy>RIDEAU Frédéric</cp:lastModifiedBy>
  <cp:revision>3</cp:revision>
  <cp:lastPrinted>2018-09-21T07:12:00Z</cp:lastPrinted>
  <dcterms:created xsi:type="dcterms:W3CDTF">2018-09-27T13:30:00Z</dcterms:created>
  <dcterms:modified xsi:type="dcterms:W3CDTF">2018-09-27T13:30:00Z</dcterms:modified>
</cp:coreProperties>
</file>